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ts1"/>
        <w:tabs>
          <w:tab w:val="right" w:pos="4423" w:leader="dot"/>
        </w:tabs>
        <w:spacing w:before="57" w:after="227"/>
        <w:rPr/>
      </w:pPr>
      <w:r>
        <w:rPr/>
      </w:r>
    </w:p>
    <w:p>
      <w:pPr>
        <w:pStyle w:val="Contents1"/>
        <w:rPr/>
      </w:pPr>
      <w:r>
        <w:rPr/>
        <w:t>1. FORUM</w:t>
        <w:br/>
        <w:t>Internal Party Journal of the S.P.G.B.</w:t>
        <w:br/>
        <w:t>No. 1</w:t>
        <w:br/>
        <w:t>OCTOBER 1952</w:t>
        <w:tab/>
        <w:t>43</w:t>
      </w:r>
    </w:p>
    <w:p>
      <w:pPr>
        <w:pStyle w:val="Contents2"/>
        <w:tabs>
          <w:tab w:val="right" w:pos="4140" w:leader="dot"/>
        </w:tabs>
        <w:rPr/>
      </w:pPr>
      <w:r>
        <w:rPr/>
        <w:t>1.1 THE     NATURE     OF   THE     SOCIALIST    REVOLUTION</w:t>
        <w:tab/>
        <w:t>43</w:t>
      </w:r>
    </w:p>
    <w:p>
      <w:pPr>
        <w:pStyle w:val="Contents3"/>
        <w:tabs>
          <w:tab w:val="right" w:pos="3857" w:leader="dot"/>
        </w:tabs>
        <w:rPr/>
      </w:pPr>
      <w:r>
        <w:rPr/>
        <w:t>1.1.1 I.    INTRODUCTION</w:t>
        <w:tab/>
        <w:t>43</w:t>
      </w:r>
    </w:p>
    <w:p>
      <w:pPr>
        <w:pStyle w:val="Contents3"/>
        <w:tabs>
          <w:tab w:val="right" w:pos="3857" w:leader="dot"/>
        </w:tabs>
        <w:rPr/>
      </w:pPr>
      <w:r>
        <w:rPr/>
        <w:t>1.1.2 PHASES OF A SINGLE REVOLUTION</w:t>
        <w:tab/>
        <w:t>44</w:t>
      </w:r>
    </w:p>
    <w:p>
      <w:pPr>
        <w:pStyle w:val="Contents3"/>
        <w:tabs>
          <w:tab w:val="right" w:pos="3857" w:leader="dot"/>
        </w:tabs>
        <w:rPr/>
      </w:pPr>
      <w:r>
        <w:rPr/>
        <w:t>1.1.3 UNITY OF SOCIETY AND THOUGHT</w:t>
        <w:tab/>
        <w:t>45</w:t>
      </w:r>
    </w:p>
    <w:p>
      <w:pPr>
        <w:pStyle w:val="Contents3"/>
        <w:tabs>
          <w:tab w:val="right" w:pos="3857" w:leader="dot"/>
        </w:tabs>
        <w:rPr/>
      </w:pPr>
      <w:r>
        <w:rPr/>
        <w:t>1.1.4 BEGINNINGS OF SOCIALIST EXPROPRIATION</w:t>
        <w:tab/>
        <w:t>46</w:t>
      </w:r>
    </w:p>
    <w:p>
      <w:pPr>
        <w:pStyle w:val="Contents3"/>
        <w:tabs>
          <w:tab w:val="right" w:pos="3857" w:leader="dot"/>
        </w:tabs>
        <w:rPr/>
      </w:pPr>
      <w:r>
        <w:rPr/>
        <w:t>1.1.5 WARFARE-WELFARE STATE AND THE SOCIALIST ETHIC</w:t>
        <w:tab/>
        <w:t>47</w:t>
      </w:r>
    </w:p>
    <w:p>
      <w:pPr>
        <w:pStyle w:val="Contents3"/>
        <w:tabs>
          <w:tab w:val="right" w:pos="3857" w:leader="dot"/>
        </w:tabs>
        <w:rPr/>
      </w:pPr>
      <w:r>
        <w:rPr/>
        <w:t>1.1.6 DO MEN MAKE HISTORY ?</w:t>
        <w:tab/>
        <w:t>48</w:t>
      </w:r>
    </w:p>
    <w:p>
      <w:pPr>
        <w:pStyle w:val="Contents3"/>
        <w:tabs>
          <w:tab w:val="right" w:pos="3857" w:leader="dot"/>
        </w:tabs>
        <w:rPr/>
      </w:pPr>
      <w:r>
        <w:rPr/>
        <w:t>1.1.7 THE POSITIVE CASE</w:t>
        <w:tab/>
        <w:t>49</w:t>
      </w:r>
    </w:p>
    <w:p>
      <w:pPr>
        <w:pStyle w:val="Contents2"/>
        <w:tabs>
          <w:tab w:val="right" w:pos="4140" w:leader="dot"/>
        </w:tabs>
        <w:rPr/>
      </w:pPr>
      <w:r>
        <w:rPr/>
        <w:t>1.2 THE   BALLOT   AND   SOCIALISM</w:t>
        <w:br/>
        <w:t>An open   letter to all Members   of   the    World Socialist Party</w:t>
        <w:tab/>
        <w:t>50</w:t>
      </w:r>
    </w:p>
    <w:p>
      <w:pPr>
        <w:pStyle w:val="Contents3"/>
        <w:tabs>
          <w:tab w:val="right" w:pos="3857" w:leader="dot"/>
        </w:tabs>
        <w:rPr/>
      </w:pPr>
      <w:r>
        <w:rPr/>
        <w:t>1.2.1 COMRADE CANTOR'S REPLY I.</w:t>
        <w:tab/>
        <w:t>54</w:t>
      </w:r>
    </w:p>
    <w:p>
      <w:pPr>
        <w:pStyle w:val="Contents3"/>
        <w:tabs>
          <w:tab w:val="right" w:pos="3857" w:leader="dot"/>
        </w:tabs>
        <w:rPr/>
      </w:pPr>
      <w:r>
        <w:rPr/>
        <w:t>1.2.2 II.</w:t>
        <w:tab/>
        <w:t>55</w:t>
      </w:r>
    </w:p>
    <w:p>
      <w:pPr>
        <w:pStyle w:val="Contents3"/>
        <w:tabs>
          <w:tab w:val="right" w:pos="3857" w:leader="dot"/>
        </w:tabs>
        <w:rPr/>
      </w:pPr>
      <w:r>
        <w:rPr/>
        <w:t>1.2.3 III</w:t>
        <w:tab/>
        <w:t>56</w:t>
      </w:r>
    </w:p>
    <w:p>
      <w:pPr>
        <w:pStyle w:val="Contents3"/>
        <w:tabs>
          <w:tab w:val="right" w:pos="3857" w:leader="dot"/>
        </w:tabs>
        <w:rPr/>
      </w:pPr>
      <w:r>
        <w:rPr/>
        <w:t>1.2.4 IV.</w:t>
        <w:tab/>
        <w:t>57</w:t>
      </w:r>
    </w:p>
    <w:p>
      <w:pPr>
        <w:pStyle w:val="Contents2"/>
        <w:tabs>
          <w:tab w:val="right" w:pos="4140" w:leader="dot"/>
        </w:tabs>
        <w:rPr/>
      </w:pPr>
      <w:r>
        <w:rPr/>
        <w:t>1.3 TRADE   UNIONISM</w:t>
        <w:tab/>
        <w:t>61</w:t>
      </w:r>
    </w:p>
    <w:p>
      <w:pPr>
        <w:pStyle w:val="Contents3"/>
        <w:tabs>
          <w:tab w:val="right" w:pos="3857" w:leader="dot"/>
        </w:tabs>
        <w:rPr/>
      </w:pPr>
      <w:r>
        <w:rPr/>
        <w:t>1.3.1 RESTRICTIVE PRACTISES</w:t>
        <w:tab/>
        <w:t>61</w:t>
      </w:r>
    </w:p>
    <w:p>
      <w:pPr>
        <w:pStyle w:val="Contents2"/>
        <w:tabs>
          <w:tab w:val="right" w:pos="4140" w:leader="dot"/>
        </w:tabs>
        <w:rPr/>
      </w:pPr>
      <w:r>
        <w:rPr/>
        <w:t>1.4 THOMSON  DISPUTE</w:t>
        <w:tab/>
        <w:t>66</w:t>
      </w:r>
    </w:p>
    <w:p>
      <w:pPr>
        <w:pStyle w:val="Contents3"/>
        <w:tabs>
          <w:tab w:val="right" w:pos="3857" w:leader="dot"/>
        </w:tabs>
        <w:rPr/>
      </w:pPr>
      <w:r>
        <w:rPr/>
        <w:t xml:space="preserve">1.4.1 CENSORSHIP? </w:t>
        <w:tab/>
        <w:t>66</w:t>
      </w:r>
    </w:p>
    <w:p>
      <w:pPr>
        <w:pStyle w:val="Contents2"/>
        <w:tabs>
          <w:tab w:val="right" w:pos="4140" w:leader="dot"/>
        </w:tabs>
        <w:rPr/>
      </w:pPr>
      <w:r>
        <w:rPr/>
        <w:t>1.5 EDITORIAL</w:t>
        <w:tab/>
        <w:t>68</w:t>
      </w:r>
    </w:p>
    <w:p>
      <w:pPr>
        <w:pStyle w:val="Contents2"/>
        <w:tabs>
          <w:tab w:val="right" w:pos="4140" w:leader="dot"/>
        </w:tabs>
        <w:rPr/>
      </w:pPr>
      <w:r>
        <w:rPr/>
        <w:t>1.6 HEARD  AT THE  DELEGATE MEETING</w:t>
        <w:tab/>
        <w:t>69</w:t>
      </w:r>
    </w:p>
    <w:p>
      <w:pPr>
        <w:pStyle w:val="Contents2"/>
        <w:tabs>
          <w:tab w:val="right" w:pos="4140" w:leader="dot"/>
        </w:tabs>
        <w:rPr/>
      </w:pPr>
      <w:r>
        <w:rPr/>
        <w:t>1.7 Is the Time Opportune for Contesting Elections?</w:t>
        <w:br/>
        <w:t>Should  we  Doff "The Big-Hat"?</w:t>
        <w:tab/>
        <w:t>69</w:t>
      </w:r>
    </w:p>
    <w:p>
      <w:pPr>
        <w:pStyle w:val="Contents2"/>
        <w:tabs>
          <w:tab w:val="right" w:pos="4140" w:leader="dot"/>
        </w:tabs>
        <w:rPr/>
      </w:pPr>
      <w:r>
        <w:rPr/>
        <w:t>1.8 Reply  Kingston Branch</w:t>
        <w:br/>
        <w:t>15th July, 1952.</w:t>
        <w:tab/>
        <w:t>73</w:t>
      </w:r>
    </w:p>
    <w:p>
      <w:pPr>
        <w:pStyle w:val="Contents1"/>
        <w:tabs>
          <w:tab w:val="right" w:pos="4423" w:leader="dot"/>
        </w:tabs>
        <w:rPr/>
      </w:pPr>
      <w:r>
        <w:rPr/>
        <w:t>2. Forum</w:t>
        <w:br/>
        <w:t>Internal Party Journal of the S.P.G.B.</w:t>
        <w:br/>
        <w:t>No.   2</w:t>
        <w:br/>
        <w:t>NOVEMBER 1952</w:t>
        <w:tab/>
        <w:t>76</w:t>
      </w:r>
    </w:p>
    <w:p>
      <w:pPr>
        <w:pStyle w:val="Contents2"/>
        <w:tabs>
          <w:tab w:val="right" w:pos="4140" w:leader="dot"/>
        </w:tabs>
        <w:rPr/>
      </w:pPr>
      <w:r>
        <w:rPr/>
        <w:t>2.1 THE TRIALS   OF  COMRADE  TROTMAN</w:t>
        <w:tab/>
        <w:t>76</w:t>
      </w:r>
    </w:p>
    <w:p>
      <w:pPr>
        <w:pStyle w:val="Contents3"/>
        <w:tabs>
          <w:tab w:val="right" w:pos="3857" w:leader="dot"/>
        </w:tabs>
        <w:rPr/>
      </w:pPr>
      <w:r>
        <w:rPr/>
        <w:t>2.1.1 Question of Principles</w:t>
        <w:tab/>
        <w:t>77</w:t>
      </w:r>
    </w:p>
    <w:p>
      <w:pPr>
        <w:pStyle w:val="Contents3"/>
        <w:tabs>
          <w:tab w:val="right" w:pos="3857" w:leader="dot"/>
        </w:tabs>
        <w:rPr/>
      </w:pPr>
      <w:r>
        <w:rPr/>
        <w:t>2.1.2 The Main Purpose</w:t>
        <w:tab/>
        <w:t>78</w:t>
      </w:r>
    </w:p>
    <w:p>
      <w:pPr>
        <w:pStyle w:val="Contents3"/>
        <w:tabs>
          <w:tab w:val="right" w:pos="3857" w:leader="dot"/>
        </w:tabs>
        <w:rPr/>
      </w:pPr>
      <w:r>
        <w:rPr/>
        <w:t>2.1.3 Value of Contesting</w:t>
        <w:tab/>
        <w:t>79</w:t>
      </w:r>
    </w:p>
    <w:p>
      <w:pPr>
        <w:pStyle w:val="Contents3"/>
        <w:tabs>
          <w:tab w:val="right" w:pos="3857" w:leader="dot"/>
        </w:tabs>
        <w:rPr/>
      </w:pPr>
      <w:r>
        <w:rPr/>
        <w:t>2.1.4 The Alternatives</w:t>
        <w:tab/>
        <w:t>80</w:t>
      </w:r>
    </w:p>
    <w:p>
      <w:pPr>
        <w:pStyle w:val="Contents3"/>
        <w:tabs>
          <w:tab w:val="right" w:pos="3857" w:leader="dot"/>
        </w:tabs>
        <w:rPr/>
      </w:pPr>
      <w:r>
        <w:rPr/>
        <w:t>2.1.5 Deed Follows Word</w:t>
        <w:tab/>
        <w:t>81</w:t>
      </w:r>
    </w:p>
    <w:p>
      <w:pPr>
        <w:pStyle w:val="Contents2"/>
        <w:tabs>
          <w:tab w:val="right" w:pos="4140" w:leader="dot"/>
        </w:tabs>
        <w:rPr/>
      </w:pPr>
      <w:r>
        <w:rPr/>
        <w:t>2.2 Notice from the Education Committee</w:t>
        <w:tab/>
        <w:t>81</w:t>
      </w:r>
    </w:p>
    <w:p>
      <w:pPr>
        <w:pStyle w:val="Contents2"/>
        <w:tabs>
          <w:tab w:val="right" w:pos="4140" w:leader="dot"/>
        </w:tabs>
        <w:rPr/>
      </w:pPr>
      <w:r>
        <w:rPr/>
        <w:t>2.3 THE NATURE OF THE SOCIALIST REVOLUTION</w:t>
        <w:br/>
        <w:t>2. HISTORICAL MATERIALISM</w:t>
        <w:tab/>
        <w:t>82</w:t>
      </w:r>
    </w:p>
    <w:p>
      <w:pPr>
        <w:pStyle w:val="Contents2"/>
        <w:tabs>
          <w:tab w:val="right" w:pos="4140" w:leader="dot"/>
        </w:tabs>
        <w:rPr/>
      </w:pPr>
      <w:r>
        <w:rPr/>
        <w:t>2.4 SIMPLE ENGLISH AND SOCIALISM</w:t>
        <w:tab/>
        <w:t>84</w:t>
      </w:r>
    </w:p>
    <w:p>
      <w:pPr>
        <w:pStyle w:val="Contents3"/>
        <w:tabs>
          <w:tab w:val="right" w:pos="3857" w:leader="dot"/>
        </w:tabs>
        <w:rPr/>
      </w:pPr>
      <w:r>
        <w:rPr/>
        <w:t>2.4.1 Statement of Facts and Method</w:t>
        <w:tab/>
        <w:t>85</w:t>
      </w:r>
    </w:p>
    <w:p>
      <w:pPr>
        <w:pStyle w:val="Contents2"/>
        <w:tabs>
          <w:tab w:val="right" w:pos="4140" w:leader="dot"/>
        </w:tabs>
        <w:rPr/>
      </w:pPr>
      <w:r>
        <w:rPr/>
        <w:t>2.5 ON BACKWARD NATIONS</w:t>
        <w:tab/>
        <w:t>87</w:t>
      </w:r>
    </w:p>
    <w:p>
      <w:pPr>
        <w:pStyle w:val="Contents3"/>
        <w:tabs>
          <w:tab w:val="right" w:pos="3857" w:leader="dot"/>
        </w:tabs>
        <w:rPr/>
      </w:pPr>
      <w:r>
        <w:rPr/>
        <w:t>2.5.1 Third Degree</w:t>
        <w:tab/>
        <w:t>89</w:t>
      </w:r>
    </w:p>
    <w:p>
      <w:pPr>
        <w:pStyle w:val="Contents2"/>
        <w:tabs>
          <w:tab w:val="right" w:pos="4140" w:leader="dot"/>
        </w:tabs>
        <w:rPr/>
      </w:pPr>
      <w:r>
        <w:rPr/>
        <w:t>2.6 EDITORIAL</w:t>
        <w:tab/>
        <w:t>89</w:t>
      </w:r>
    </w:p>
    <w:p>
      <w:pPr>
        <w:pStyle w:val="Contents2"/>
        <w:tabs>
          <w:tab w:val="right" w:pos="4140" w:leader="dot"/>
        </w:tabs>
        <w:rPr/>
      </w:pPr>
      <w:r>
        <w:rPr/>
        <w:t>2.7 Letters on S.S. article on "Censorship" held over from October.</w:t>
        <w:br/>
        <w:t>From E. Lake.</w:t>
        <w:tab/>
        <w:t>90</w:t>
      </w:r>
    </w:p>
    <w:p>
      <w:pPr>
        <w:pStyle w:val="Contents2"/>
        <w:tabs>
          <w:tab w:val="right" w:pos="4140" w:leader="dot"/>
        </w:tabs>
        <w:rPr/>
      </w:pPr>
      <w:r>
        <w:rPr/>
        <w:t>2.8 From C. C. Groves.</w:t>
        <w:tab/>
        <w:t>92</w:t>
      </w:r>
    </w:p>
    <w:p>
      <w:pPr>
        <w:pStyle w:val="Contents2"/>
        <w:tabs>
          <w:tab w:val="right" w:pos="4140" w:leader="dot"/>
        </w:tabs>
        <w:rPr/>
      </w:pPr>
      <w:r>
        <w:rPr/>
        <w:t>2.9 From J. Trotman.</w:t>
        <w:tab/>
        <w:t>92</w:t>
      </w:r>
    </w:p>
    <w:p>
      <w:pPr>
        <w:pStyle w:val="Contents2"/>
        <w:tabs>
          <w:tab w:val="right" w:pos="4140" w:leader="dot"/>
        </w:tabs>
        <w:rPr/>
      </w:pPr>
      <w:r>
        <w:rPr/>
        <w:t>2.10 From America</w:t>
        <w:br/>
        <w:t>THE BALLOT &amp; SOCIALISM</w:t>
        <w:br/>
        <w:t>(continued from October issue)</w:t>
        <w:tab/>
        <w:t>93</w:t>
      </w:r>
    </w:p>
    <w:p>
      <w:pPr>
        <w:pStyle w:val="Contents3"/>
        <w:tabs>
          <w:tab w:val="right" w:pos="3857" w:leader="dot"/>
        </w:tabs>
        <w:rPr/>
      </w:pPr>
      <w:r>
        <w:rPr/>
        <w:t>2.10.1 Will of Majority Thwarted ?</w:t>
        <w:tab/>
        <w:t>93</w:t>
      </w:r>
    </w:p>
    <w:p>
      <w:pPr>
        <w:pStyle w:val="Contents3"/>
        <w:tabs>
          <w:tab w:val="right" w:pos="3857" w:leader="dot"/>
        </w:tabs>
        <w:rPr/>
      </w:pPr>
      <w:r>
        <w:rPr/>
        <w:t>2.10.2 How Majority Will  Assert  Itself</w:t>
        <w:tab/>
        <w:t>95</w:t>
      </w:r>
    </w:p>
    <w:p>
      <w:pPr>
        <w:pStyle w:val="Contents3"/>
        <w:tabs>
          <w:tab w:val="right" w:pos="3857" w:leader="dot"/>
        </w:tabs>
        <w:rPr/>
      </w:pPr>
      <w:r>
        <w:rPr/>
        <w:t>2.10.3 Majority Sentiment and Votes</w:t>
        <w:tab/>
        <w:t>96</w:t>
      </w:r>
    </w:p>
    <w:p>
      <w:pPr>
        <w:pStyle w:val="Contents3"/>
        <w:tabs>
          <w:tab w:val="right" w:pos="3857" w:leader="dot"/>
        </w:tabs>
        <w:rPr/>
      </w:pPr>
      <w:r>
        <w:rPr/>
        <w:t>2.10.4 Conditions Will Determine</w:t>
        <w:tab/>
        <w:t>97</w:t>
      </w:r>
    </w:p>
    <w:p>
      <w:pPr>
        <w:pStyle w:val="Contents2"/>
        <w:tabs>
          <w:tab w:val="right" w:pos="4140" w:leader="dot"/>
        </w:tabs>
        <w:rPr/>
      </w:pPr>
      <w:r>
        <w:rPr/>
        <w:t>2.11 NOTES   TO   WRITERS</w:t>
        <w:tab/>
        <w:t>97</w:t>
      </w:r>
    </w:p>
    <w:p>
      <w:pPr>
        <w:pStyle w:val="Contents2"/>
        <w:tabs>
          <w:tab w:val="right" w:pos="4140" w:leader="dot"/>
        </w:tabs>
        <w:rPr/>
      </w:pPr>
      <w:r>
        <w:rPr/>
        <w:t>2.12 INNOCENTS ABROAD</w:t>
        <w:tab/>
        <w:t>98</w:t>
      </w:r>
    </w:p>
    <w:p>
      <w:pPr>
        <w:pStyle w:val="Contents2"/>
        <w:tabs>
          <w:tab w:val="right" w:pos="4140" w:leader="dot"/>
        </w:tabs>
        <w:rPr/>
      </w:pPr>
      <w:r>
        <w:rPr/>
        <w:t>2.13 OOMBALA!!!</w:t>
        <w:tab/>
        <w:t>102</w:t>
      </w:r>
    </w:p>
    <w:p>
      <w:pPr>
        <w:pStyle w:val="Contents2"/>
        <w:tabs>
          <w:tab w:val="right" w:pos="4140" w:leader="dot"/>
        </w:tabs>
        <w:rPr/>
      </w:pPr>
      <w:r>
        <w:rPr/>
        <w:t>2.14 A Plea for Clarity</w:t>
        <w:br/>
        <w:t>Reply to " The Nature of the Socialist Revolution.</w:t>
        <w:tab/>
        <w:t>103</w:t>
      </w:r>
    </w:p>
    <w:p>
      <w:pPr>
        <w:pStyle w:val="Contents2"/>
        <w:tabs>
          <w:tab w:val="right" w:pos="4140" w:leader="dot"/>
        </w:tabs>
        <w:rPr/>
      </w:pPr>
      <w:r>
        <w:rPr/>
        <w:t>2.15 OUR PREMISES</w:t>
        <w:tab/>
        <w:t>105</w:t>
      </w:r>
    </w:p>
    <w:p>
      <w:pPr>
        <w:pStyle w:val="Contents3"/>
        <w:tabs>
          <w:tab w:val="right" w:pos="3857" w:leader="dot"/>
        </w:tabs>
        <w:rPr/>
      </w:pPr>
      <w:r>
        <w:rPr/>
        <w:t>2.15.1 REPLY</w:t>
        <w:tab/>
        <w:t>107</w:t>
      </w:r>
    </w:p>
    <w:p>
      <w:pPr>
        <w:pStyle w:val="Contents2"/>
        <w:tabs>
          <w:tab w:val="right" w:pos="4140" w:leader="dot"/>
        </w:tabs>
        <w:rPr/>
      </w:pPr>
      <w:r>
        <w:rPr/>
        <w:t>2.16 NEWSPOINTS</w:t>
        <w:tab/>
        <w:t>109</w:t>
      </w:r>
    </w:p>
    <w:p>
      <w:pPr>
        <w:pStyle w:val="Contents3"/>
        <w:tabs>
          <w:tab w:val="right" w:pos="3857" w:leader="dot"/>
        </w:tabs>
        <w:rPr/>
      </w:pPr>
      <w:r>
        <w:rPr/>
        <w:t>2.16.1 What We Have We Hold</w:t>
        <w:tab/>
        <w:t>109</w:t>
      </w:r>
    </w:p>
    <w:p>
      <w:pPr>
        <w:pStyle w:val="Contents3"/>
        <w:tabs>
          <w:tab w:val="right" w:pos="3857" w:leader="dot"/>
        </w:tabs>
        <w:rPr/>
      </w:pPr>
      <w:r>
        <w:rPr/>
        <w:t>2.16.2 ' Peace Could Bring Biggest Slump'</w:t>
        <w:tab/>
        <w:t>110</w:t>
      </w:r>
    </w:p>
    <w:p>
      <w:pPr>
        <w:pStyle w:val="Contents3"/>
        <w:tabs>
          <w:tab w:val="right" w:pos="3857" w:leader="dot"/>
        </w:tabs>
        <w:rPr/>
      </w:pPr>
      <w:r>
        <w:rPr/>
        <w:t>2.16.3 E. German ' Socialism '</w:t>
        <w:tab/>
        <w:t>110</w:t>
      </w:r>
    </w:p>
    <w:p>
      <w:pPr>
        <w:pStyle w:val="Contents3"/>
        <w:tabs>
          <w:tab w:val="right" w:pos="3857" w:leader="dot"/>
        </w:tabs>
        <w:rPr/>
      </w:pPr>
      <w:r>
        <w:rPr/>
        <w:t>2.16.4 Canada Hit By British Competition</w:t>
        <w:tab/>
        <w:t>111</w:t>
      </w:r>
    </w:p>
    <w:p>
      <w:pPr>
        <w:pStyle w:val="Contents3"/>
        <w:tabs>
          <w:tab w:val="right" w:pos="3857" w:leader="dot"/>
        </w:tabs>
        <w:rPr/>
      </w:pPr>
      <w:r>
        <w:rPr/>
        <w:t>2.16.5 Food Scarcity in Madras</w:t>
        <w:tab/>
        <w:t>111</w:t>
      </w:r>
    </w:p>
    <w:p>
      <w:pPr>
        <w:pStyle w:val="Contents3"/>
        <w:tabs>
          <w:tab w:val="right" w:pos="3857" w:leader="dot"/>
        </w:tabs>
        <w:rPr/>
      </w:pPr>
      <w:r>
        <w:rPr/>
        <w:t>2.16.6 Worth Remembering</w:t>
        <w:tab/>
        <w:t>112</w:t>
      </w:r>
    </w:p>
    <w:p>
      <w:pPr>
        <w:pStyle w:val="Contents3"/>
        <w:tabs>
          <w:tab w:val="right" w:pos="3857" w:leader="dot"/>
        </w:tabs>
        <w:rPr/>
      </w:pPr>
      <w:r>
        <w:rPr/>
        <w:t>2.16.7 They Queue To Learn</w:t>
        <w:tab/>
        <w:t>112</w:t>
      </w:r>
    </w:p>
    <w:p>
      <w:pPr>
        <w:pStyle w:val="Contents3"/>
        <w:tabs>
          <w:tab w:val="right" w:pos="3857" w:leader="dot"/>
        </w:tabs>
        <w:rPr/>
      </w:pPr>
      <w:r>
        <w:rPr/>
        <w:t>2.16.8 Cyprus Plan</w:t>
        <w:tab/>
        <w:t>113</w:t>
      </w:r>
    </w:p>
    <w:p>
      <w:pPr>
        <w:pStyle w:val="Contents1"/>
        <w:tabs>
          <w:tab w:val="right" w:pos="4423" w:leader="dot"/>
        </w:tabs>
        <w:rPr/>
      </w:pPr>
      <w:r>
        <w:rPr/>
        <w:t>3. FORUM</w:t>
        <w:br/>
        <w:t>Internal Party Journal of the S.P.G.B.</w:t>
        <w:br/>
        <w:t>No. 3</w:t>
        <w:br/>
        <w:t>DECEMBER 1952</w:t>
        <w:tab/>
        <w:t>114</w:t>
      </w:r>
    </w:p>
    <w:p>
      <w:pPr>
        <w:pStyle w:val="Contents2"/>
        <w:tabs>
          <w:tab w:val="right" w:pos="4140" w:leader="dot"/>
        </w:tabs>
        <w:rPr/>
      </w:pPr>
      <w:r>
        <w:rPr/>
        <w:t>3.1 WILL THERE BE MASS PRODUCTION</w:t>
        <w:tab/>
        <w:t>114</w:t>
      </w:r>
    </w:p>
    <w:p>
      <w:pPr>
        <w:pStyle w:val="Contents3"/>
        <w:tabs>
          <w:tab w:val="right" w:pos="3857" w:leader="dot"/>
        </w:tabs>
        <w:rPr/>
      </w:pPr>
      <w:r>
        <w:rPr/>
        <w:t>3.1.1 What is Mass Production- ?</w:t>
        <w:tab/>
        <w:t>115</w:t>
      </w:r>
    </w:p>
    <w:p>
      <w:pPr>
        <w:pStyle w:val="Contents3"/>
        <w:tabs>
          <w:tab w:val="right" w:pos="3857" w:leader="dot"/>
        </w:tabs>
        <w:rPr/>
      </w:pPr>
      <w:r>
        <w:rPr/>
        <w:t>3.1.2 Saving Time</w:t>
        <w:tab/>
        <w:t>116</w:t>
      </w:r>
    </w:p>
    <w:p>
      <w:pPr>
        <w:pStyle w:val="Contents3"/>
        <w:tabs>
          <w:tab w:val="right" w:pos="3857" w:leader="dot"/>
        </w:tabs>
        <w:rPr/>
      </w:pPr>
      <w:r>
        <w:rPr/>
        <w:t>3.1.3 Making More Work</w:t>
        <w:tab/>
        <w:t>117</w:t>
      </w:r>
    </w:p>
    <w:p>
      <w:pPr>
        <w:pStyle w:val="Contents3"/>
        <w:tabs>
          <w:tab w:val="right" w:pos="3857" w:leader="dot"/>
        </w:tabs>
        <w:rPr/>
      </w:pPr>
      <w:r>
        <w:rPr/>
        <w:t>3.1.4 Needs and Plenty</w:t>
        <w:tab/>
        <w:t>118</w:t>
      </w:r>
    </w:p>
    <w:p>
      <w:pPr>
        <w:pStyle w:val="Contents2"/>
        <w:tabs>
          <w:tab w:val="right" w:pos="4140" w:leader="dot"/>
        </w:tabs>
        <w:rPr/>
      </w:pPr>
      <w:r>
        <w:rPr/>
        <w:t>3.2 THE  FUTURE OF OUR PROPAGANDA</w:t>
        <w:tab/>
        <w:t>119</w:t>
      </w:r>
    </w:p>
    <w:p>
      <w:pPr>
        <w:pStyle w:val="Contents3"/>
        <w:tabs>
          <w:tab w:val="right" w:pos="3857" w:leader="dot"/>
        </w:tabs>
        <w:rPr/>
      </w:pPr>
      <w:r>
        <w:rPr/>
        <w:t>3.2.1 New Motive for Analysis</w:t>
        <w:tab/>
        <w:t>120</w:t>
      </w:r>
    </w:p>
    <w:p>
      <w:pPr>
        <w:pStyle w:val="Contents3"/>
        <w:tabs>
          <w:tab w:val="right" w:pos="3857" w:leader="dot"/>
        </w:tabs>
        <w:rPr/>
      </w:pPr>
      <w:r>
        <w:rPr/>
        <w:t>3.2.2 Unexplored Fields</w:t>
        <w:tab/>
        <w:t>121</w:t>
      </w:r>
    </w:p>
    <w:p>
      <w:pPr>
        <w:pStyle w:val="Contents2"/>
        <w:tabs>
          <w:tab w:val="right" w:pos="4140" w:leader="dot"/>
        </w:tabs>
        <w:rPr/>
      </w:pPr>
      <w:r>
        <w:rPr/>
        <w:t>3.3 A CASE FOR CONCENTRATION</w:t>
        <w:tab/>
        <w:t>121</w:t>
      </w:r>
    </w:p>
    <w:p>
      <w:pPr>
        <w:pStyle w:val="Contents3"/>
        <w:tabs>
          <w:tab w:val="right" w:pos="3857" w:leader="dot"/>
        </w:tabs>
        <w:rPr/>
      </w:pPr>
      <w:r>
        <w:rPr/>
        <w:t>3.3.1 Reasons for Splitting</w:t>
        <w:tab/>
        <w:t>122</w:t>
      </w:r>
    </w:p>
    <w:p>
      <w:pPr>
        <w:pStyle w:val="Contents3"/>
        <w:tabs>
          <w:tab w:val="right" w:pos="3857" w:leader="dot"/>
        </w:tabs>
        <w:rPr/>
      </w:pPr>
      <w:r>
        <w:rPr/>
        <w:t>3.3.2 Branch Progress</w:t>
        <w:tab/>
        <w:t>123</w:t>
      </w:r>
    </w:p>
    <w:p>
      <w:pPr>
        <w:pStyle w:val="Contents2"/>
        <w:tabs>
          <w:tab w:val="right" w:pos="4140" w:leader="dot"/>
        </w:tabs>
        <w:rPr/>
      </w:pPr>
      <w:r>
        <w:rPr/>
        <w:t>3.4 EDITORIAL</w:t>
        <w:tab/>
        <w:t>125</w:t>
      </w:r>
    </w:p>
    <w:p>
      <w:pPr>
        <w:pStyle w:val="Contents2"/>
        <w:tabs>
          <w:tab w:val="right" w:pos="4140" w:leader="dot"/>
        </w:tabs>
        <w:rPr/>
      </w:pPr>
      <w:r>
        <w:rPr/>
        <w:t>3.5 MORE ON PREMISES AND FINANCES</w:t>
        <w:tab/>
        <w:t>125</w:t>
      </w:r>
    </w:p>
    <w:p>
      <w:pPr>
        <w:pStyle w:val="Contents2"/>
        <w:tabs>
          <w:tab w:val="right" w:pos="4140" w:leader="dot"/>
        </w:tabs>
        <w:rPr/>
      </w:pPr>
      <w:r>
        <w:rPr/>
        <w:t>3.6 THE NATURE OF THE SOCIALIST  REVOLUTION</w:t>
        <w:br/>
        <w:t>2   Historical  Materialism</w:t>
        <w:br/>
        <w:t>(Continued)</w:t>
        <w:tab/>
        <w:t>128</w:t>
      </w:r>
    </w:p>
    <w:p>
      <w:pPr>
        <w:pStyle w:val="Contents3"/>
        <w:tabs>
          <w:tab w:val="right" w:pos="3857" w:leader="dot"/>
        </w:tabs>
        <w:rPr/>
      </w:pPr>
      <w:r>
        <w:rPr/>
        <w:t>3.6.1 A False Separation</w:t>
        <w:tab/>
        <w:t>129</w:t>
      </w:r>
    </w:p>
    <w:p>
      <w:pPr>
        <w:pStyle w:val="Contents3"/>
        <w:tabs>
          <w:tab w:val="right" w:pos="3857" w:leader="dot"/>
        </w:tabs>
        <w:rPr/>
      </w:pPr>
      <w:r>
        <w:rPr/>
        <w:t>3.6.2 Progressive Man</w:t>
        <w:tab/>
        <w:t>130</w:t>
      </w:r>
    </w:p>
    <w:p>
      <w:pPr>
        <w:pStyle w:val="Contents3"/>
        <w:tabs>
          <w:tab w:val="right" w:pos="3857" w:leader="dot"/>
        </w:tabs>
        <w:rPr/>
      </w:pPr>
      <w:r>
        <w:rPr/>
        <w:t>3.6.3 Organic Unity</w:t>
        <w:tab/>
        <w:t>131</w:t>
      </w:r>
    </w:p>
    <w:p>
      <w:pPr>
        <w:pStyle w:val="Contents3"/>
        <w:tabs>
          <w:tab w:val="right" w:pos="3857" w:leader="dot"/>
        </w:tabs>
        <w:rPr/>
      </w:pPr>
      <w:r>
        <w:rPr/>
        <w:t>3.6.4 Continuity of History</w:t>
        <w:tab/>
        <w:t>131</w:t>
      </w:r>
    </w:p>
    <w:p>
      <w:pPr>
        <w:pStyle w:val="Contents3"/>
        <w:tabs>
          <w:tab w:val="right" w:pos="3857" w:leader="dot"/>
        </w:tabs>
        <w:rPr/>
      </w:pPr>
      <w:r>
        <w:rPr/>
        <w:t>3.6.5 Labour Produces Needs</w:t>
        <w:tab/>
        <w:t>132</w:t>
      </w:r>
    </w:p>
    <w:p>
      <w:pPr>
        <w:pStyle w:val="Contents3"/>
        <w:tabs>
          <w:tab w:val="right" w:pos="3857" w:leader="dot"/>
        </w:tabs>
        <w:rPr/>
      </w:pPr>
      <w:r>
        <w:rPr/>
        <w:t>3.6.6 Evolution and Production</w:t>
        <w:tab/>
        <w:t>133</w:t>
      </w:r>
    </w:p>
    <w:p>
      <w:pPr>
        <w:pStyle w:val="Contents2"/>
        <w:tabs>
          <w:tab w:val="right" w:pos="4140" w:leader="dot"/>
        </w:tabs>
        <w:rPr/>
      </w:pPr>
      <w:r>
        <w:rPr/>
        <w:t>3.7 YOU CAN'T BUY SOCIALIST  PROPAGANDA</w:t>
        <w:tab/>
        <w:t>135</w:t>
      </w:r>
    </w:p>
    <w:p>
      <w:pPr>
        <w:pStyle w:val="Contents2"/>
        <w:tabs>
          <w:tab w:val="right" w:pos="4140" w:leader="dot"/>
        </w:tabs>
        <w:rPr/>
      </w:pPr>
      <w:r>
        <w:rPr/>
        <w:t>3.8 WHAT CAUSES SOCIETY TO DEVELOP?</w:t>
        <w:br/>
        <w:t>An abridged report of the discussion at the Head Office Forum on November 8th Panel: W. Read, J. Trotman, A. Turner, E. Wilmott</w:t>
        <w:tab/>
        <w:t>137</w:t>
      </w:r>
    </w:p>
    <w:p>
      <w:pPr>
        <w:pStyle w:val="Contents3"/>
        <w:tabs>
          <w:tab w:val="right" w:pos="3857" w:leader="dot"/>
        </w:tabs>
        <w:rPr/>
      </w:pPr>
      <w:r>
        <w:rPr/>
        <w:t>3.8.1 Economic Basis</w:t>
        <w:tab/>
        <w:t>138</w:t>
      </w:r>
    </w:p>
    <w:p>
      <w:pPr>
        <w:pStyle w:val="Contents3"/>
        <w:tabs>
          <w:tab w:val="right" w:pos="3857" w:leader="dot"/>
        </w:tabs>
        <w:rPr/>
      </w:pPr>
      <w:r>
        <w:rPr/>
        <w:t>3.8.2 Rationality</w:t>
        <w:tab/>
        <w:t>139</w:t>
      </w:r>
    </w:p>
    <w:p>
      <w:pPr>
        <w:pStyle w:val="Contents3"/>
        <w:tabs>
          <w:tab w:val="right" w:pos="3857" w:leader="dot"/>
        </w:tabs>
        <w:rPr/>
      </w:pPr>
      <w:r>
        <w:rPr/>
        <w:t>3.8.3 What is the dynamic</w:t>
        <w:tab/>
        <w:t>141</w:t>
      </w:r>
    </w:p>
    <w:p>
      <w:pPr>
        <w:pStyle w:val="Contents2"/>
        <w:tabs>
          <w:tab w:val="right" w:pos="4140" w:leader="dot"/>
        </w:tabs>
        <w:rPr/>
      </w:pPr>
      <w:r>
        <w:rPr/>
        <w:t>3.9 NEWSPOINTS</w:t>
        <w:tab/>
        <w:t>143</w:t>
      </w:r>
    </w:p>
    <w:p>
      <w:pPr>
        <w:pStyle w:val="Contents3"/>
        <w:tabs>
          <w:tab w:val="right" w:pos="3857" w:leader="dot"/>
        </w:tabs>
        <w:rPr/>
      </w:pPr>
      <w:r>
        <w:rPr/>
        <w:t>3.9.1 Prices 1% Ahead of Wages</w:t>
        <w:tab/>
        <w:t>143</w:t>
      </w:r>
    </w:p>
    <w:p>
      <w:pPr>
        <w:pStyle w:val="Contents3"/>
        <w:tabs>
          <w:tab w:val="right" w:pos="3857" w:leader="dot"/>
        </w:tabs>
        <w:rPr/>
      </w:pPr>
      <w:r>
        <w:rPr/>
        <w:t>3.9.2 But This Profit 100% Up</w:t>
        <w:tab/>
        <w:t>143</w:t>
      </w:r>
    </w:p>
    <w:p>
      <w:pPr>
        <w:pStyle w:val="Contents3"/>
        <w:tabs>
          <w:tab w:val="right" w:pos="3857" w:leader="dot"/>
        </w:tabs>
        <w:rPr/>
      </w:pPr>
      <w:r>
        <w:rPr/>
        <w:t>3.9.3 Too Much</w:t>
        <w:tab/>
        <w:t>144</w:t>
      </w:r>
    </w:p>
    <w:p>
      <w:pPr>
        <w:pStyle w:val="Contents3"/>
        <w:tabs>
          <w:tab w:val="right" w:pos="3857" w:leader="dot"/>
        </w:tabs>
        <w:rPr/>
      </w:pPr>
      <w:r>
        <w:rPr/>
        <w:t>3.9.4 And Too Long</w:t>
        <w:tab/>
        <w:t>144</w:t>
      </w:r>
    </w:p>
    <w:p>
      <w:pPr>
        <w:pStyle w:val="Contents3"/>
        <w:tabs>
          <w:tab w:val="right" w:pos="3857" w:leader="dot"/>
        </w:tabs>
        <w:rPr/>
      </w:pPr>
      <w:r>
        <w:rPr/>
        <w:t>3.9.5 American Visa Policy</w:t>
        <w:tab/>
        <w:t>145</w:t>
      </w:r>
    </w:p>
    <w:p>
      <w:pPr>
        <w:pStyle w:val="Contents3"/>
        <w:tabs>
          <w:tab w:val="right" w:pos="3857" w:leader="dot"/>
        </w:tabs>
        <w:rPr/>
      </w:pPr>
      <w:r>
        <w:rPr/>
        <w:t>3.9.6 "Japanese " Safety Force "</w:t>
        <w:tab/>
        <w:t>145</w:t>
      </w:r>
    </w:p>
    <w:p>
      <w:pPr>
        <w:pStyle w:val="Contents3"/>
        <w:tabs>
          <w:tab w:val="right" w:pos="3857" w:leader="dot"/>
        </w:tabs>
        <w:rPr/>
      </w:pPr>
      <w:r>
        <w:rPr/>
        <w:t>3.9.7 Output Cuts Urged</w:t>
        <w:tab/>
        <w:t>146</w:t>
      </w:r>
    </w:p>
    <w:p>
      <w:pPr>
        <w:pStyle w:val="Contents3"/>
        <w:tabs>
          <w:tab w:val="right" w:pos="3857" w:leader="dot"/>
        </w:tabs>
        <w:rPr/>
      </w:pPr>
      <w:r>
        <w:rPr/>
        <w:t>3.9.8 Theory and Practice</w:t>
        <w:tab/>
        <w:t>146</w:t>
      </w:r>
    </w:p>
    <w:p>
      <w:pPr>
        <w:pStyle w:val="Contents1"/>
        <w:tabs>
          <w:tab w:val="right" w:pos="4423" w:leader="dot"/>
        </w:tabs>
        <w:rPr/>
      </w:pPr>
      <w:r>
        <w:rPr/>
        <w:t>4. Forum</w:t>
        <w:br/>
        <w:t>Internal Party Journal of the S.P.G.B.</w:t>
        <w:br/>
        <w:t>No. 4</w:t>
        <w:br/>
        <w:t>JANUARY 1953</w:t>
        <w:tab/>
        <w:t>16</w:t>
      </w:r>
    </w:p>
    <w:p>
      <w:pPr>
        <w:pStyle w:val="Contents2"/>
        <w:tabs>
          <w:tab w:val="right" w:pos="4140" w:leader="dot"/>
        </w:tabs>
        <w:rPr/>
      </w:pPr>
      <w:r>
        <w:rPr/>
        <w:t>4.1 A NEW FORM OF CENSORSHIP</w:t>
        <w:tab/>
        <w:t>16</w:t>
      </w:r>
    </w:p>
    <w:p>
      <w:pPr>
        <w:pStyle w:val="Contents3"/>
        <w:tabs>
          <w:tab w:val="right" w:pos="3857" w:leader="dot"/>
        </w:tabs>
        <w:rPr/>
      </w:pPr>
      <w:r>
        <w:rPr/>
        <w:t>4.1.1 To Kingston Branch</w:t>
        <w:tab/>
        <w:t>17</w:t>
      </w:r>
    </w:p>
    <w:p>
      <w:pPr>
        <w:pStyle w:val="Contents3"/>
        <w:tabs>
          <w:tab w:val="right" w:pos="3857" w:leader="dot"/>
        </w:tabs>
        <w:rPr/>
      </w:pPr>
      <w:r>
        <w:rPr/>
        <w:t>4.1.2 To C. C. Groves</w:t>
        <w:tab/>
        <w:t>18</w:t>
      </w:r>
    </w:p>
    <w:p>
      <w:pPr>
        <w:pStyle w:val="Contents3"/>
        <w:tabs>
          <w:tab w:val="right" w:pos="3857" w:leader="dot"/>
        </w:tabs>
        <w:rPr/>
      </w:pPr>
      <w:r>
        <w:rPr/>
        <w:t xml:space="preserve">4.1.3 To J. Trotman </w:t>
        <w:tab/>
        <w:t>19</w:t>
      </w:r>
    </w:p>
    <w:p>
      <w:pPr>
        <w:pStyle w:val="Contents3"/>
        <w:tabs>
          <w:tab w:val="right" w:pos="3857" w:leader="dot"/>
        </w:tabs>
        <w:rPr/>
      </w:pPr>
      <w:r>
        <w:rPr/>
        <w:t>4.1.4 To E. Lake</w:t>
        <w:tab/>
        <w:t>20</w:t>
      </w:r>
    </w:p>
    <w:p>
      <w:pPr>
        <w:pStyle w:val="Contents2"/>
        <w:tabs>
          <w:tab w:val="right" w:pos="4140" w:leader="dot"/>
        </w:tabs>
        <w:rPr/>
      </w:pPr>
      <w:r>
        <w:rPr/>
        <w:t>4.2 THE NATURE OF THE SOCIALIST REVOLUTION 3 Homo Sapiens</w:t>
        <w:tab/>
        <w:t>22</w:t>
      </w:r>
    </w:p>
    <w:p>
      <w:pPr>
        <w:pStyle w:val="Contents3"/>
        <w:tabs>
          <w:tab w:val="right" w:pos="3857" w:leader="dot"/>
        </w:tabs>
        <w:rPr/>
      </w:pPr>
      <w:r>
        <w:rPr/>
        <w:t>4.2.1 Sensation and Thinking</w:t>
        <w:tab/>
        <w:t>23</w:t>
      </w:r>
    </w:p>
    <w:p>
      <w:pPr>
        <w:pStyle w:val="Contents3"/>
        <w:tabs>
          <w:tab w:val="right" w:pos="3857" w:leader="dot"/>
        </w:tabs>
        <w:rPr/>
      </w:pPr>
      <w:r>
        <w:rPr/>
        <w:t>4.2.2 Brain and Consciousness</w:t>
        <w:tab/>
        <w:t>24</w:t>
      </w:r>
    </w:p>
    <w:p>
      <w:pPr>
        <w:pStyle w:val="Contents3"/>
        <w:tabs>
          <w:tab w:val="right" w:pos="3857" w:leader="dot"/>
        </w:tabs>
        <w:rPr/>
      </w:pPr>
      <w:r>
        <w:rPr/>
        <w:t>4.2.3 Problems of Communication</w:t>
        <w:tab/>
        <w:t>25</w:t>
      </w:r>
    </w:p>
    <w:p>
      <w:pPr>
        <w:pStyle w:val="Contents3"/>
        <w:tabs>
          <w:tab w:val="right" w:pos="3857" w:leader="dot"/>
        </w:tabs>
        <w:rPr/>
      </w:pPr>
      <w:r>
        <w:rPr/>
        <w:t>4.2.4 Religion is Reflection</w:t>
        <w:tab/>
        <w:t>26</w:t>
      </w:r>
    </w:p>
    <w:p>
      <w:pPr>
        <w:pStyle w:val="Contents3"/>
        <w:tabs>
          <w:tab w:val="right" w:pos="3857" w:leader="dot"/>
        </w:tabs>
        <w:rPr/>
      </w:pPr>
      <w:r>
        <w:rPr/>
        <w:t>4.2.5 Language and History</w:t>
        <w:tab/>
        <w:t>27</w:t>
      </w:r>
    </w:p>
    <w:p>
      <w:pPr>
        <w:pStyle w:val="Contents2"/>
        <w:tabs>
          <w:tab w:val="right" w:pos="4140" w:leader="dot"/>
        </w:tabs>
        <w:rPr/>
      </w:pPr>
      <w:r>
        <w:rPr/>
        <w:t xml:space="preserve">4.3 FORUM enters its second quarter </w:t>
        <w:tab/>
        <w:t>28</w:t>
      </w:r>
    </w:p>
    <w:p>
      <w:pPr>
        <w:pStyle w:val="Contents2"/>
        <w:tabs>
          <w:tab w:val="right" w:pos="4140" w:leader="dot"/>
        </w:tabs>
        <w:rPr/>
      </w:pPr>
      <w:r>
        <w:rPr/>
        <w:t>4.4 In my view, the article by Gilmac</w:t>
        <w:tab/>
        <w:t>29</w:t>
      </w:r>
    </w:p>
    <w:p>
      <w:pPr>
        <w:pStyle w:val="Contents3"/>
        <w:tabs>
          <w:tab w:val="right" w:pos="3857" w:leader="dot"/>
        </w:tabs>
        <w:rPr/>
      </w:pPr>
      <w:r>
        <w:rPr/>
        <w:t>4.4.1 Aboriginal Culture</w:t>
        <w:tab/>
        <w:t>30</w:t>
      </w:r>
    </w:p>
    <w:p>
      <w:pPr>
        <w:pStyle w:val="Contents3"/>
        <w:tabs>
          <w:tab w:val="right" w:pos="3857" w:leader="dot"/>
        </w:tabs>
        <w:rPr/>
      </w:pPr>
      <w:r>
        <w:rPr/>
        <w:t>4.4.2 Fair Dealing</w:t>
        <w:tab/>
        <w:t>31</w:t>
      </w:r>
    </w:p>
    <w:p>
      <w:pPr>
        <w:pStyle w:val="Contents3"/>
        <w:tabs>
          <w:tab w:val="right" w:pos="3857" w:leader="dot"/>
        </w:tabs>
        <w:rPr/>
      </w:pPr>
      <w:r>
        <w:rPr/>
        <w:t>4.4.3 Food and Health</w:t>
        <w:tab/>
        <w:t>31</w:t>
      </w:r>
    </w:p>
    <w:p>
      <w:pPr>
        <w:pStyle w:val="Contents2"/>
        <w:tabs>
          <w:tab w:val="right" w:pos="4140" w:leader="dot"/>
        </w:tabs>
        <w:rPr/>
      </w:pPr>
      <w:r>
        <w:rPr/>
        <w:t>4.5 THE NEW VISION</w:t>
        <w:tab/>
        <w:t>32</w:t>
      </w:r>
    </w:p>
    <w:p>
      <w:pPr>
        <w:pStyle w:val="Contents3"/>
        <w:tabs>
          <w:tab w:val="right" w:pos="3857" w:leader="dot"/>
        </w:tabs>
        <w:rPr/>
      </w:pPr>
      <w:r>
        <w:rPr/>
        <w:t>4.5.1 The present System of Production</w:t>
        <w:tab/>
        <w:t>34</w:t>
      </w:r>
    </w:p>
    <w:p>
      <w:pPr>
        <w:pStyle w:val="Contents3"/>
        <w:tabs>
          <w:tab w:val="right" w:pos="3857" w:leader="dot"/>
        </w:tabs>
        <w:rPr/>
      </w:pPr>
      <w:r>
        <w:rPr/>
        <w:t>4.5.2 How about Technical Progress ?</w:t>
        <w:tab/>
        <w:t>35</w:t>
      </w:r>
    </w:p>
    <w:p>
      <w:pPr>
        <w:pStyle w:val="Contents3"/>
        <w:tabs>
          <w:tab w:val="right" w:pos="3857" w:leader="dot"/>
        </w:tabs>
        <w:rPr/>
      </w:pPr>
      <w:r>
        <w:rPr/>
        <w:t>4.5.3 Not against Technical Progress</w:t>
        <w:tab/>
        <w:t>36</w:t>
      </w:r>
    </w:p>
    <w:p>
      <w:pPr>
        <w:pStyle w:val="Contents3"/>
        <w:tabs>
          <w:tab w:val="right" w:pos="3857" w:leader="dot"/>
        </w:tabs>
        <w:rPr/>
      </w:pPr>
      <w:r>
        <w:rPr/>
        <w:t>4.5.4 Everyone is talented</w:t>
        <w:tab/>
        <w:t>37</w:t>
      </w:r>
    </w:p>
    <w:p>
      <w:pPr>
        <w:pStyle w:val="Contents2"/>
        <w:tabs>
          <w:tab w:val="right" w:pos="4140" w:leader="dot"/>
        </w:tabs>
        <w:rPr/>
      </w:pPr>
      <w:r>
        <w:rPr/>
        <w:t>4.6 HEREDITY AND ABILITY</w:t>
        <w:br/>
        <w:t>A further plea for clarity</w:t>
        <w:tab/>
        <w:t>40</w:t>
      </w:r>
    </w:p>
    <w:p>
      <w:pPr>
        <w:pStyle w:val="Contents3"/>
        <w:tabs>
          <w:tab w:val="right" w:pos="3857" w:leader="dot"/>
        </w:tabs>
        <w:rPr/>
      </w:pPr>
      <w:r>
        <w:rPr/>
        <w:t>4.6.1 The contribution of introspective psychology</w:t>
        <w:tab/>
        <w:t>40</w:t>
      </w:r>
    </w:p>
    <w:p>
      <w:pPr>
        <w:pStyle w:val="Contents3"/>
        <w:tabs>
          <w:tab w:val="right" w:pos="3857" w:leader="dot"/>
        </w:tabs>
        <w:rPr/>
      </w:pPr>
      <w:r>
        <w:rPr/>
        <w:t>4.6.2 Physical considerations</w:t>
        <w:tab/>
        <w:t>41</w:t>
      </w:r>
    </w:p>
    <w:p>
      <w:pPr>
        <w:pStyle w:val="Contents3"/>
        <w:tabs>
          <w:tab w:val="right" w:pos="3857" w:leader="dot"/>
        </w:tabs>
        <w:rPr/>
      </w:pPr>
      <w:r>
        <w:rPr/>
        <w:t>4.6.3 What a physiologist says</w:t>
        <w:tab/>
        <w:t>43</w:t>
      </w:r>
    </w:p>
    <w:p>
      <w:pPr>
        <w:pStyle w:val="Contents3"/>
        <w:tabs>
          <w:tab w:val="right" w:pos="3857" w:leader="dot"/>
        </w:tabs>
        <w:rPr/>
      </w:pPr>
      <w:r>
        <w:rPr/>
        <w:t>4.6.4 A speculative suggestion</w:t>
        <w:tab/>
        <w:t>43</w:t>
      </w:r>
    </w:p>
    <w:p>
      <w:pPr>
        <w:pStyle w:val="Contents2"/>
        <w:tabs>
          <w:tab w:val="right" w:pos="4140" w:leader="dot"/>
        </w:tabs>
        <w:rPr/>
      </w:pPr>
      <w:r>
        <w:rPr/>
        <w:t>4.7 A PLEA FOR PATIENCE</w:t>
        <w:tab/>
        <w:t>44</w:t>
      </w:r>
    </w:p>
    <w:p>
      <w:pPr>
        <w:pStyle w:val="Contents2"/>
        <w:tabs>
          <w:tab w:val="right" w:pos="4140" w:leader="dot"/>
        </w:tabs>
        <w:rPr/>
      </w:pPr>
      <w:r>
        <w:rPr/>
        <w:t>4.8 QUESTIONAIRE ON PROPAGANDA</w:t>
        <w:tab/>
        <w:t>47</w:t>
      </w:r>
    </w:p>
    <w:p>
      <w:pPr>
        <w:pStyle w:val="Contents3"/>
        <w:tabs>
          <w:tab w:val="right" w:pos="3857" w:leader="dot"/>
        </w:tabs>
        <w:rPr/>
      </w:pPr>
      <w:r>
        <w:rPr/>
        <w:t>4.8.1 Suggested interpretation of results.</w:t>
        <w:tab/>
        <w:t>49</w:t>
      </w:r>
    </w:p>
    <w:p>
      <w:pPr>
        <w:pStyle w:val="Contents1"/>
        <w:tabs>
          <w:tab w:val="right" w:pos="4423" w:leader="dot"/>
        </w:tabs>
        <w:rPr/>
      </w:pPr>
      <w:r>
        <w:rPr/>
        <w:t>5. FORUM</w:t>
        <w:br/>
        <w:t>Internal Party Journal of the S.P.G.B.</w:t>
        <w:br/>
        <w:t>FEBRUARY 1953</w:t>
        <w:tab/>
        <w:t>50</w:t>
      </w:r>
    </w:p>
    <w:p>
      <w:pPr>
        <w:pStyle w:val="Contents2"/>
        <w:tabs>
          <w:tab w:val="right" w:pos="4140" w:leader="dot"/>
        </w:tabs>
        <w:rPr/>
      </w:pPr>
      <w:r>
        <w:rPr/>
        <w:t>5.1 From America</w:t>
        <w:br/>
        <w:t>THE BALLOT v. COMRADE CANTER</w:t>
        <w:tab/>
        <w:t>50</w:t>
      </w:r>
    </w:p>
    <w:p>
      <w:pPr>
        <w:pStyle w:val="Contents3"/>
        <w:tabs>
          <w:tab w:val="right" w:pos="3857" w:leader="dot"/>
        </w:tabs>
        <w:rPr/>
      </w:pPr>
      <w:r>
        <w:rPr/>
        <w:t>5.1.1 Premises upon which we base our case.</w:t>
        <w:tab/>
        <w:t>51</w:t>
      </w:r>
    </w:p>
    <w:p>
      <w:pPr>
        <w:pStyle w:val="Contents3"/>
        <w:tabs>
          <w:tab w:val="right" w:pos="3857" w:leader="dot"/>
        </w:tabs>
        <w:rPr/>
      </w:pPr>
      <w:r>
        <w:rPr/>
        <w:t>5.1.2 The " reasoning " of Comrade Canter</w:t>
        <w:tab/>
        <w:t>52</w:t>
      </w:r>
    </w:p>
    <w:p>
      <w:pPr>
        <w:pStyle w:val="Contents3"/>
        <w:tabs>
          <w:tab w:val="right" w:pos="3857" w:leader="dot"/>
        </w:tabs>
        <w:rPr/>
      </w:pPr>
      <w:r>
        <w:rPr/>
        <w:t>5.1.3 Similarity between Canter and S.W.P. (Trotzkyite) position</w:t>
        <w:tab/>
        <w:t>53</w:t>
      </w:r>
    </w:p>
    <w:p>
      <w:pPr>
        <w:pStyle w:val="Contents3"/>
        <w:tabs>
          <w:tab w:val="right" w:pos="3857" w:leader="dot"/>
        </w:tabs>
        <w:rPr/>
      </w:pPr>
      <w:r>
        <w:rPr/>
        <w:t>5.1.4 Revolutionary Majority Will Not Be Constitutionalists</w:t>
        <w:tab/>
        <w:t>54</w:t>
      </w:r>
    </w:p>
    <w:p>
      <w:pPr>
        <w:pStyle w:val="Contents3"/>
        <w:tabs>
          <w:tab w:val="right" w:pos="3857" w:leader="dot"/>
        </w:tabs>
        <w:rPr/>
      </w:pPr>
      <w:r>
        <w:rPr/>
        <w:t>5.1.5 Do We Dictate to History ?</w:t>
        <w:tab/>
        <w:t>55</w:t>
      </w:r>
    </w:p>
    <w:p>
      <w:pPr>
        <w:pStyle w:val="Contents3"/>
        <w:tabs>
          <w:tab w:val="right" w:pos="3857" w:leader="dot"/>
        </w:tabs>
        <w:rPr/>
      </w:pPr>
      <w:r>
        <w:rPr/>
        <w:t>5.1.6 Could Ballot Rights Be Suddenly Withdrawn ?</w:t>
        <w:tab/>
        <w:t>56</w:t>
      </w:r>
    </w:p>
    <w:p>
      <w:pPr>
        <w:pStyle w:val="Contents2"/>
        <w:tabs>
          <w:tab w:val="right" w:pos="4140" w:leader="dot"/>
        </w:tabs>
        <w:rPr/>
      </w:pPr>
      <w:r>
        <w:rPr/>
        <w:t>5.2 PRODUCTION FOR USE—or Mass Production?</w:t>
        <w:tab/>
        <w:t>57</w:t>
      </w:r>
    </w:p>
    <w:p>
      <w:pPr>
        <w:pStyle w:val="Contents3"/>
        <w:tabs>
          <w:tab w:val="right" w:pos="3857" w:leader="dot"/>
        </w:tabs>
        <w:rPr/>
      </w:pPr>
      <w:r>
        <w:rPr/>
        <w:t>5.2.1 Division of Labour</w:t>
        <w:tab/>
        <w:t>58</w:t>
      </w:r>
    </w:p>
    <w:p>
      <w:pPr>
        <w:pStyle w:val="Contents3"/>
        <w:tabs>
          <w:tab w:val="right" w:pos="3857" w:leader="dot"/>
        </w:tabs>
        <w:rPr/>
      </w:pPr>
      <w:r>
        <w:rPr/>
        <w:t>5.2.2 Production for Use</w:t>
        <w:tab/>
        <w:t>60</w:t>
      </w:r>
    </w:p>
    <w:p>
      <w:pPr>
        <w:pStyle w:val="Contents3"/>
        <w:tabs>
          <w:tab w:val="right" w:pos="3857" w:leader="dot"/>
        </w:tabs>
        <w:rPr/>
      </w:pPr>
      <w:r>
        <w:rPr/>
        <w:t>5.2.3 Time Saving</w:t>
        <w:tab/>
        <w:t>61</w:t>
      </w:r>
    </w:p>
    <w:p>
      <w:pPr>
        <w:pStyle w:val="Contents2"/>
        <w:tabs>
          <w:tab w:val="right" w:pos="4140" w:leader="dot"/>
        </w:tabs>
        <w:rPr/>
      </w:pPr>
      <w:r>
        <w:rPr/>
        <w:t>5.3 SUPER-OPTIMISTS</w:t>
        <w:tab/>
        <w:t>63</w:t>
      </w:r>
    </w:p>
    <w:p>
      <w:pPr>
        <w:pStyle w:val="Contents2"/>
        <w:tabs>
          <w:tab w:val="right" w:pos="4140" w:leader="dot"/>
        </w:tabs>
        <w:rPr/>
      </w:pPr>
      <w:r>
        <w:rPr/>
        <w:t>5.4 Reply to H. G. Hayden (below) ALL CAN ASSIMILATE ANY IDEAS</w:t>
        <w:tab/>
        <w:t>63</w:t>
      </w:r>
    </w:p>
    <w:p>
      <w:pPr>
        <w:pStyle w:val="Contents2"/>
        <w:tabs>
          <w:tab w:val="right" w:pos="4140" w:leader="dot"/>
        </w:tabs>
        <w:rPr/>
      </w:pPr>
      <w:r>
        <w:rPr/>
        <w:t>5.5 ON BACKWARD NATIONS (?)</w:t>
        <w:tab/>
        <w:t>69</w:t>
      </w:r>
    </w:p>
    <w:p>
      <w:pPr>
        <w:pStyle w:val="Contents2"/>
        <w:tabs>
          <w:tab w:val="right" w:pos="4140" w:leader="dot"/>
        </w:tabs>
        <w:rPr/>
      </w:pPr>
      <w:r>
        <w:rPr/>
        <w:t>5.6 A BLIND EYE TO ELECTORIAL SNAGS</w:t>
        <w:br/>
        <w:t>The Errors of Horatio</w:t>
        <w:tab/>
        <w:t>70</w:t>
      </w:r>
    </w:p>
    <w:p>
      <w:pPr>
        <w:pStyle w:val="Contents3"/>
        <w:tabs>
          <w:tab w:val="right" w:pos="3857" w:leader="dot"/>
        </w:tabs>
        <w:rPr/>
      </w:pPr>
      <w:r>
        <w:rPr/>
        <w:t>5.6.1 Strained Misinterpretation</w:t>
        <w:tab/>
        <w:t>71</w:t>
      </w:r>
    </w:p>
    <w:p>
      <w:pPr>
        <w:pStyle w:val="Contents3"/>
        <w:tabs>
          <w:tab w:val="right" w:pos="3857" w:leader="dot"/>
        </w:tabs>
        <w:rPr/>
      </w:pPr>
      <w:r>
        <w:rPr/>
        <w:t>5.6.2 Clutching at Straws</w:t>
        <w:tab/>
        <w:t>71</w:t>
      </w:r>
    </w:p>
    <w:p>
      <w:pPr>
        <w:pStyle w:val="Contents3"/>
        <w:tabs>
          <w:tab w:val="right" w:pos="3857" w:leader="dot"/>
        </w:tabs>
        <w:rPr/>
      </w:pPr>
      <w:r>
        <w:rPr/>
        <w:t>5.6.3 Horatio's Positive Case</w:t>
        <w:tab/>
        <w:t>72</w:t>
      </w:r>
    </w:p>
    <w:p>
      <w:pPr>
        <w:pStyle w:val="Contents2"/>
        <w:tabs>
          <w:tab w:val="right" w:pos="4140" w:leader="dot"/>
        </w:tabs>
        <w:rPr/>
      </w:pPr>
      <w:r>
        <w:rPr/>
        <w:t>5.7 THE NATURE OF THE SOCIALIST REVOLUTION</w:t>
        <w:br/>
        <w:t>4-SOCIAL MAN</w:t>
        <w:tab/>
        <w:t>73</w:t>
      </w:r>
    </w:p>
    <w:p>
      <w:pPr>
        <w:pStyle w:val="Contents3"/>
        <w:tabs>
          <w:tab w:val="right" w:pos="3857" w:leader="dot"/>
        </w:tabs>
        <w:rPr/>
      </w:pPr>
      <w:r>
        <w:rPr/>
        <w:t>5.7.1 Apparatus of Sociality</w:t>
        <w:tab/>
        <w:t>74</w:t>
      </w:r>
    </w:p>
    <w:p>
      <w:pPr>
        <w:pStyle w:val="Contents3"/>
        <w:tabs>
          <w:tab w:val="right" w:pos="3857" w:leader="dot"/>
        </w:tabs>
        <w:rPr/>
      </w:pPr>
      <w:r>
        <w:rPr/>
        <w:t>5.7.2 Imitative and Suggestible</w:t>
        <w:tab/>
        <w:t>75</w:t>
      </w:r>
    </w:p>
    <w:p>
      <w:pPr>
        <w:pStyle w:val="Contents3"/>
        <w:tabs>
          <w:tab w:val="right" w:pos="3857" w:leader="dot"/>
        </w:tabs>
        <w:rPr/>
      </w:pPr>
      <w:r>
        <w:rPr/>
        <w:t>5.7.3 Never Asocial</w:t>
        <w:tab/>
        <w:t>76</w:t>
      </w:r>
    </w:p>
    <w:p>
      <w:pPr>
        <w:pStyle w:val="Contents3"/>
        <w:tabs>
          <w:tab w:val="right" w:pos="3857" w:leader="dot"/>
        </w:tabs>
        <w:rPr/>
      </w:pPr>
      <w:r>
        <w:rPr/>
        <w:t>5.7.4 Morality Inheres</w:t>
        <w:tab/>
        <w:t>77</w:t>
      </w:r>
    </w:p>
    <w:p>
      <w:pPr>
        <w:pStyle w:val="Contents2"/>
        <w:tabs>
          <w:tab w:val="right" w:pos="4140" w:leader="dot"/>
        </w:tabs>
        <w:rPr/>
      </w:pPr>
      <w:r>
        <w:rPr/>
        <w:t>5.8 WHAT SOCIALISM WILL BE LIKE</w:t>
        <w:tab/>
        <w:t>78</w:t>
      </w:r>
    </w:p>
    <w:p>
      <w:pPr>
        <w:pStyle w:val="Contents3"/>
        <w:tabs>
          <w:tab w:val="right" w:pos="3857" w:leader="dot"/>
        </w:tabs>
        <w:rPr/>
      </w:pPr>
      <w:r>
        <w:rPr/>
        <w:t>5.8.1 Communities</w:t>
        <w:tab/>
        <w:t>79</w:t>
      </w:r>
    </w:p>
    <w:p>
      <w:pPr>
        <w:pStyle w:val="Contents3"/>
        <w:tabs>
          <w:tab w:val="right" w:pos="3857" w:leader="dot"/>
        </w:tabs>
        <w:rPr/>
      </w:pPr>
      <w:r>
        <w:rPr/>
        <w:t>5.8.2 Travel</w:t>
        <w:tab/>
        <w:t>79</w:t>
      </w:r>
    </w:p>
    <w:p>
      <w:pPr>
        <w:pStyle w:val="Contents3"/>
        <w:tabs>
          <w:tab w:val="right" w:pos="3857" w:leader="dot"/>
        </w:tabs>
        <w:rPr/>
      </w:pPr>
      <w:r>
        <w:rPr/>
        <w:t>5.8.3 Production</w:t>
        <w:tab/>
        <w:t>80</w:t>
      </w:r>
    </w:p>
    <w:p>
      <w:pPr>
        <w:pStyle w:val="Contents3"/>
        <w:tabs>
          <w:tab w:val="right" w:pos="3857" w:leader="dot"/>
        </w:tabs>
        <w:rPr/>
      </w:pPr>
      <w:r>
        <w:rPr/>
        <w:t>5.8.4 Factories</w:t>
        <w:tab/>
        <w:t>81</w:t>
      </w:r>
    </w:p>
    <w:p>
      <w:pPr>
        <w:pStyle w:val="Contents3"/>
        <w:tabs>
          <w:tab w:val="right" w:pos="3857" w:leader="dot"/>
        </w:tabs>
        <w:rPr/>
      </w:pPr>
      <w:r>
        <w:rPr/>
        <w:t>5.8.5 Education</w:t>
        <w:tab/>
        <w:t>82</w:t>
      </w:r>
    </w:p>
    <w:p>
      <w:pPr>
        <w:pStyle w:val="Contents2"/>
        <w:tabs>
          <w:tab w:val="right" w:pos="4140" w:leader="dot"/>
        </w:tabs>
        <w:rPr/>
      </w:pPr>
      <w:r>
        <w:rPr/>
        <w:t>5.9 PAROCHIAL ORGANISATION AND THINKING</w:t>
        <w:tab/>
        <w:t>82</w:t>
      </w:r>
    </w:p>
    <w:p>
      <w:pPr>
        <w:pStyle w:val="Contents3"/>
        <w:tabs>
          <w:tab w:val="right" w:pos="3857" w:leader="dot"/>
        </w:tabs>
        <w:rPr/>
      </w:pPr>
      <w:r>
        <w:rPr/>
        <w:t>5.9.1 Communities</w:t>
        <w:tab/>
        <w:t>83</w:t>
      </w:r>
    </w:p>
    <w:p>
      <w:pPr>
        <w:pStyle w:val="Contents3"/>
        <w:tabs>
          <w:tab w:val="right" w:pos="3857" w:leader="dot"/>
        </w:tabs>
        <w:rPr/>
      </w:pPr>
      <w:r>
        <w:rPr/>
        <w:t>5.9.2 Travel</w:t>
        <w:tab/>
        <w:t>83</w:t>
      </w:r>
    </w:p>
    <w:p>
      <w:pPr>
        <w:pStyle w:val="Contents3"/>
        <w:tabs>
          <w:tab w:val="right" w:pos="3857" w:leader="dot"/>
        </w:tabs>
        <w:rPr/>
      </w:pPr>
      <w:r>
        <w:rPr/>
        <w:t>5.9.3 Universality</w:t>
        <w:tab/>
        <w:t>85</w:t>
      </w:r>
    </w:p>
    <w:p>
      <w:pPr>
        <w:pStyle w:val="Contents3"/>
        <w:tabs>
          <w:tab w:val="right" w:pos="3857" w:leader="dot"/>
        </w:tabs>
        <w:rPr/>
      </w:pPr>
      <w:r>
        <w:rPr/>
        <w:t>5.9.4 Organic Unity</w:t>
        <w:tab/>
        <w:t>85</w:t>
      </w:r>
    </w:p>
    <w:p>
      <w:pPr>
        <w:pStyle w:val="Contents1"/>
        <w:tabs>
          <w:tab w:val="right" w:pos="4423" w:leader="dot"/>
        </w:tabs>
        <w:rPr/>
      </w:pPr>
      <w:r>
        <w:rPr/>
        <w:t>6. FORUM</w:t>
        <w:br/>
        <w:t>Internal Party Journal of the S.P.G.B.</w:t>
        <w:br/>
        <w:t>MARCH 1953</w:t>
        <w:tab/>
        <w:t>86</w:t>
      </w:r>
    </w:p>
    <w:p>
      <w:pPr>
        <w:pStyle w:val="Contents2"/>
        <w:tabs>
          <w:tab w:val="right" w:pos="4140" w:leader="dot"/>
        </w:tabs>
        <w:rPr/>
      </w:pPr>
      <w:r>
        <w:rPr/>
        <w:t>6.1 WHICH WORKERS SHALL THE PARTY SUPPORT?</w:t>
        <w:br/>
        <w:t>The Wrong Approach of Selectivity</w:t>
        <w:tab/>
        <w:t>86</w:t>
      </w:r>
    </w:p>
    <w:p>
      <w:pPr>
        <w:pStyle w:val="Contents3"/>
        <w:tabs>
          <w:tab w:val="right" w:pos="3857" w:leader="dot"/>
        </w:tabs>
        <w:rPr/>
      </w:pPr>
      <w:r>
        <w:rPr/>
        <w:t>6.1.1 Will Capitalists Benefit ?</w:t>
        <w:tab/>
        <w:t>88</w:t>
      </w:r>
    </w:p>
    <w:p>
      <w:pPr>
        <w:pStyle w:val="Contents3"/>
        <w:tabs>
          <w:tab w:val="right" w:pos="3857" w:leader="dot"/>
        </w:tabs>
        <w:rPr/>
      </w:pPr>
      <w:r>
        <w:rPr/>
        <w:t>6.1.2 Exclude None</w:t>
        <w:tab/>
        <w:t>89</w:t>
      </w:r>
    </w:p>
    <w:p>
      <w:pPr>
        <w:pStyle w:val="Contents2"/>
        <w:tabs>
          <w:tab w:val="right" w:pos="4140" w:leader="dot"/>
        </w:tabs>
        <w:rPr/>
      </w:pPr>
      <w:r>
        <w:rPr/>
        <w:t>6.2 From America</w:t>
        <w:br/>
        <w:t>CANTER CONFUTED</w:t>
        <w:tab/>
        <w:t>90</w:t>
      </w:r>
    </w:p>
    <w:p>
      <w:pPr>
        <w:pStyle w:val="Contents3"/>
        <w:tabs>
          <w:tab w:val="right" w:pos="3857" w:leader="dot"/>
        </w:tabs>
        <w:rPr/>
      </w:pPr>
      <w:r>
        <w:rPr/>
        <w:t>6.2.1 Bone of Contention</w:t>
        <w:tab/>
        <w:t>91</w:t>
      </w:r>
    </w:p>
    <w:p>
      <w:pPr>
        <w:pStyle w:val="Contents3"/>
        <w:tabs>
          <w:tab w:val="right" w:pos="3857" w:leader="dot"/>
        </w:tabs>
        <w:rPr/>
      </w:pPr>
      <w:r>
        <w:rPr/>
        <w:t>6.2.2 Violation of the M.C. of H.?</w:t>
        <w:tab/>
        <w:t>92</w:t>
      </w:r>
    </w:p>
    <w:p>
      <w:pPr>
        <w:pStyle w:val="Contents2"/>
        <w:tabs>
          <w:tab w:val="right" w:pos="4140" w:leader="dot"/>
        </w:tabs>
        <w:rPr/>
      </w:pPr>
      <w:r>
        <w:rPr/>
        <w:t>6.3 TOWN AND COUNTRY</w:t>
        <w:br/>
        <w:t>Agreement on the Future</w:t>
        <w:tab/>
        <w:t>94</w:t>
      </w:r>
    </w:p>
    <w:p>
      <w:pPr>
        <w:pStyle w:val="Contents3"/>
        <w:tabs>
          <w:tab w:val="right" w:pos="3857" w:leader="dot"/>
        </w:tabs>
        <w:rPr/>
      </w:pPr>
      <w:r>
        <w:rPr/>
        <w:t>6.3.1 Abolishing the Cities</w:t>
        <w:tab/>
        <w:t>95</w:t>
      </w:r>
    </w:p>
    <w:p>
      <w:pPr>
        <w:pStyle w:val="Contents3"/>
        <w:tabs>
          <w:tab w:val="right" w:pos="3857" w:leader="dot"/>
        </w:tabs>
        <w:rPr/>
      </w:pPr>
      <w:r>
        <w:rPr/>
        <w:t>6.3.2 Towns of the Future</w:t>
        <w:tab/>
        <w:t>96</w:t>
      </w:r>
    </w:p>
    <w:p>
      <w:pPr>
        <w:pStyle w:val="Contents3"/>
        <w:tabs>
          <w:tab w:val="right" w:pos="3857" w:leader="dot"/>
        </w:tabs>
        <w:rPr/>
      </w:pPr>
      <w:r>
        <w:rPr/>
        <w:t>6.3.3 Significance for Propaganda</w:t>
        <w:tab/>
        <w:t>97</w:t>
      </w:r>
    </w:p>
    <w:p>
      <w:pPr>
        <w:pStyle w:val="Contents3"/>
        <w:tabs>
          <w:tab w:val="right" w:pos="3857" w:leader="dot"/>
        </w:tabs>
        <w:rPr/>
      </w:pPr>
      <w:r>
        <w:rPr/>
        <w:t>6.3.4 Points of Agreement ?</w:t>
        <w:tab/>
        <w:t>98</w:t>
      </w:r>
    </w:p>
    <w:p>
      <w:pPr>
        <w:pStyle w:val="Contents2"/>
        <w:tabs>
          <w:tab w:val="right" w:pos="4140" w:leader="dot"/>
        </w:tabs>
        <w:rPr/>
      </w:pPr>
      <w:r>
        <w:rPr/>
        <w:t>6.4 THE BURDEN OF HEAD OFFICE</w:t>
        <w:tab/>
        <w:t>98</w:t>
      </w:r>
    </w:p>
    <w:p>
      <w:pPr>
        <w:pStyle w:val="Contents3"/>
        <w:tabs>
          <w:tab w:val="right" w:pos="3857" w:leader="dot"/>
        </w:tabs>
        <w:rPr/>
      </w:pPr>
      <w:r>
        <w:rPr/>
        <w:t>6.4.1 Crowning Irony</w:t>
        <w:tab/>
        <w:t>99</w:t>
      </w:r>
    </w:p>
    <w:p>
      <w:pPr>
        <w:pStyle w:val="Contents3"/>
        <w:tabs>
          <w:tab w:val="right" w:pos="3857" w:leader="dot"/>
        </w:tabs>
        <w:rPr/>
      </w:pPr>
      <w:r>
        <w:rPr/>
        <w:t>6.4.2 There Are Other Premises</w:t>
        <w:tab/>
        <w:t>100</w:t>
      </w:r>
    </w:p>
    <w:p>
      <w:pPr>
        <w:pStyle w:val="Contents3"/>
        <w:tabs>
          <w:tab w:val="right" w:pos="3857" w:leader="dot"/>
        </w:tabs>
        <w:rPr/>
      </w:pPr>
      <w:r>
        <w:rPr/>
        <w:t>6.4.3 Party Finances</w:t>
        <w:tab/>
        <w:t>101</w:t>
      </w:r>
    </w:p>
    <w:p>
      <w:pPr>
        <w:pStyle w:val="Contents2"/>
        <w:tabs>
          <w:tab w:val="right" w:pos="4140" w:leader="dot"/>
        </w:tabs>
        <w:rPr/>
      </w:pPr>
      <w:r>
        <w:rPr/>
        <w:t>6.5 USES FOR H.O,</w:t>
        <w:tab/>
        <w:t>102</w:t>
      </w:r>
    </w:p>
    <w:p>
      <w:pPr>
        <w:pStyle w:val="Contents2"/>
        <w:tabs>
          <w:tab w:val="right" w:pos="4140" w:leader="dot"/>
        </w:tabs>
        <w:rPr/>
      </w:pPr>
      <w:r>
        <w:rPr/>
        <w:t>6.6 WHAT IS MASS PRODUCTION?</w:t>
        <w:tab/>
        <w:t>103</w:t>
      </w:r>
    </w:p>
    <w:p>
      <w:pPr>
        <w:pStyle w:val="Contents3"/>
        <w:tabs>
          <w:tab w:val="right" w:pos="3857" w:leader="dot"/>
        </w:tabs>
        <w:rPr/>
      </w:pPr>
      <w:r>
        <w:rPr/>
        <w:t>6.6.1 1. Handicraft</w:t>
        <w:tab/>
        <w:t>103</w:t>
      </w:r>
    </w:p>
    <w:p>
      <w:pPr>
        <w:pStyle w:val="Contents3"/>
        <w:tabs>
          <w:tab w:val="right" w:pos="3857" w:leader="dot"/>
        </w:tabs>
        <w:rPr/>
      </w:pPr>
      <w:r>
        <w:rPr/>
        <w:t>6.6.2 2. Manufacture</w:t>
        <w:tab/>
        <w:t>103</w:t>
      </w:r>
    </w:p>
    <w:p>
      <w:pPr>
        <w:pStyle w:val="Contents3"/>
        <w:tabs>
          <w:tab w:val="right" w:pos="3857" w:leader="dot"/>
        </w:tabs>
        <w:rPr/>
      </w:pPr>
      <w:r>
        <w:rPr/>
        <w:t>6.6.3 3. Power-driven Machinery</w:t>
        <w:tab/>
        <w:t>104</w:t>
      </w:r>
    </w:p>
    <w:p>
      <w:pPr>
        <w:pStyle w:val="Contents3"/>
        <w:tabs>
          <w:tab w:val="right" w:pos="3857" w:leader="dot"/>
        </w:tabs>
        <w:rPr/>
      </w:pPr>
      <w:r>
        <w:rPr/>
        <w:t>6.6.4 4. The Belt System</w:t>
        <w:tab/>
        <w:t>104</w:t>
      </w:r>
    </w:p>
    <w:p>
      <w:pPr>
        <w:pStyle w:val="Contents3"/>
        <w:tabs>
          <w:tab w:val="right" w:pos="3857" w:leader="dot"/>
        </w:tabs>
        <w:rPr/>
      </w:pPr>
      <w:r>
        <w:rPr/>
        <w:t>6.6.5 5. Automatically Controlled Machinery</w:t>
        <w:tab/>
        <w:t>105</w:t>
      </w:r>
    </w:p>
    <w:p>
      <w:pPr>
        <w:pStyle w:val="Contents3"/>
        <w:tabs>
          <w:tab w:val="right" w:pos="3857" w:leader="dot"/>
        </w:tabs>
        <w:rPr/>
      </w:pPr>
      <w:r>
        <w:rPr/>
        <w:t>6.6.6 Socialism</w:t>
        <w:tab/>
        <w:t>107</w:t>
      </w:r>
    </w:p>
    <w:p>
      <w:pPr>
        <w:pStyle w:val="Contents3"/>
        <w:tabs>
          <w:tab w:val="right" w:pos="3857" w:leader="dot"/>
        </w:tabs>
        <w:rPr/>
      </w:pPr>
      <w:r>
        <w:rPr/>
        <w:t>6.6.7 Speed</w:t>
        <w:tab/>
        <w:t>108</w:t>
      </w:r>
    </w:p>
    <w:p>
      <w:pPr>
        <w:pStyle w:val="Contents2"/>
        <w:tabs>
          <w:tab w:val="right" w:pos="4140" w:leader="dot"/>
        </w:tabs>
        <w:rPr/>
      </w:pPr>
      <w:r>
        <w:rPr/>
        <w:t>6.7 INHERITED OR ACQUIRED?</w:t>
        <w:br/>
        <w:t>Reply to Comrade Bott</w:t>
        <w:tab/>
        <w:t>109</w:t>
      </w:r>
    </w:p>
    <w:p>
      <w:pPr>
        <w:pStyle w:val="Contents3"/>
        <w:tabs>
          <w:tab w:val="right" w:pos="3857" w:leader="dot"/>
        </w:tabs>
        <w:rPr/>
      </w:pPr>
      <w:r>
        <w:rPr/>
        <w:t>6.7.1 A Matter of Degree</w:t>
        <w:tab/>
        <w:t>109</w:t>
      </w:r>
    </w:p>
    <w:p>
      <w:pPr>
        <w:pStyle w:val="Contents3"/>
        <w:tabs>
          <w:tab w:val="right" w:pos="3857" w:leader="dot"/>
        </w:tabs>
        <w:rPr/>
      </w:pPr>
      <w:r>
        <w:rPr/>
        <w:t>6.7.2 How To Investigate It</w:t>
        <w:tab/>
        <w:t>110</w:t>
      </w:r>
    </w:p>
    <w:p>
      <w:pPr>
        <w:pStyle w:val="Contents3"/>
        <w:tabs>
          <w:tab w:val="right" w:pos="3857" w:leader="dot"/>
        </w:tabs>
        <w:rPr/>
      </w:pPr>
      <w:r>
        <w:rPr/>
        <w:t>6.7.3 How Not To Do It</w:t>
        <w:tab/>
        <w:t>112</w:t>
      </w:r>
    </w:p>
    <w:p>
      <w:pPr>
        <w:pStyle w:val="Contents3"/>
        <w:tabs>
          <w:tab w:val="right" w:pos="3857" w:leader="dot"/>
        </w:tabs>
        <w:rPr/>
      </w:pPr>
      <w:r>
        <w:rPr/>
        <w:t>6.7.4 The Principle Involved</w:t>
        <w:tab/>
        <w:t>112</w:t>
      </w:r>
    </w:p>
    <w:p>
      <w:pPr>
        <w:pStyle w:val="Contents2"/>
        <w:tabs>
          <w:tab w:val="right" w:pos="4140" w:leader="dot"/>
        </w:tabs>
        <w:rPr/>
      </w:pPr>
      <w:r>
        <w:rPr/>
        <w:t>6.8 CAN WE THINK SCIENTIFICALLY?</w:t>
        <w:tab/>
        <w:t>114</w:t>
      </w:r>
    </w:p>
    <w:p>
      <w:pPr>
        <w:pStyle w:val="Contents3"/>
        <w:tabs>
          <w:tab w:val="right" w:pos="3857" w:leader="dot"/>
        </w:tabs>
        <w:rPr/>
      </w:pPr>
      <w:r>
        <w:rPr/>
        <w:t>6.8.1 A Specialised Art</w:t>
        <w:tab/>
        <w:t>116</w:t>
      </w:r>
    </w:p>
    <w:p>
      <w:pPr>
        <w:pStyle w:val="Contents3"/>
        <w:tabs>
          <w:tab w:val="right" w:pos="3857" w:leader="dot"/>
        </w:tabs>
        <w:rPr/>
      </w:pPr>
      <w:r>
        <w:rPr/>
        <w:t>6.8.2 Trial and Error</w:t>
        <w:tab/>
        <w:t>117</w:t>
      </w:r>
    </w:p>
    <w:p>
      <w:pPr>
        <w:pStyle w:val="Contents3"/>
        <w:tabs>
          <w:tab w:val="right" w:pos="3857" w:leader="dot"/>
        </w:tabs>
        <w:rPr/>
      </w:pPr>
      <w:r>
        <w:rPr/>
        <w:t>6.8.3 Thinking Before Logic</w:t>
        <w:tab/>
        <w:t>118</w:t>
      </w:r>
    </w:p>
    <w:p>
      <w:pPr>
        <w:pStyle w:val="Contents3"/>
        <w:tabs>
          <w:tab w:val="right" w:pos="3857" w:leader="dot"/>
        </w:tabs>
        <w:rPr/>
      </w:pPr>
      <w:r>
        <w:rPr/>
        <w:t>6.8.4 Socialists Must Be Logical</w:t>
        <w:tab/>
        <w:t>119</w:t>
      </w:r>
    </w:p>
    <w:p>
      <w:pPr>
        <w:pStyle w:val="Contents1"/>
        <w:tabs>
          <w:tab w:val="right" w:pos="4423" w:leader="dot"/>
        </w:tabs>
        <w:rPr/>
      </w:pPr>
      <w:r>
        <w:rPr/>
        <w:t>7. FORUM</w:t>
        <w:br/>
        <w:t>Internal Party Journal of the S.P.G.B.</w:t>
        <w:br/>
        <w:t>No. 7</w:t>
        <w:br/>
        <w:t>APRIL 1953</w:t>
        <w:tab/>
        <w:t>120</w:t>
      </w:r>
    </w:p>
    <w:p>
      <w:pPr>
        <w:pStyle w:val="Contents2"/>
        <w:tabs>
          <w:tab w:val="right" w:pos="4140" w:leader="dot"/>
        </w:tabs>
        <w:rPr/>
      </w:pPr>
      <w:r>
        <w:rPr/>
        <w:t>7.1 SHOULD WE BE SELECTIVE?</w:t>
        <w:br/>
        <w:t>Which Workers support the Party:</w:t>
        <w:tab/>
        <w:t>121</w:t>
      </w:r>
    </w:p>
    <w:p>
      <w:pPr>
        <w:pStyle w:val="Contents3"/>
        <w:tabs>
          <w:tab w:val="right" w:pos="3857" w:leader="dot"/>
        </w:tabs>
        <w:rPr/>
      </w:pPr>
      <w:r>
        <w:rPr/>
        <w:t>7.1.1 Basic Question of Philosophy</w:t>
        <w:tab/>
        <w:t>122</w:t>
      </w:r>
    </w:p>
    <w:p>
      <w:pPr>
        <w:pStyle w:val="Contents3"/>
        <w:tabs>
          <w:tab w:val="right" w:pos="3857" w:leader="dot"/>
        </w:tabs>
        <w:rPr/>
      </w:pPr>
      <w:r>
        <w:rPr/>
        <w:t>7.1.2 Our Left-Wing Origin</w:t>
        <w:tab/>
        <w:t>123</w:t>
      </w:r>
    </w:p>
    <w:p>
      <w:pPr>
        <w:pStyle w:val="Contents2"/>
        <w:tabs>
          <w:tab w:val="right" w:pos="4140" w:leader="dot"/>
        </w:tabs>
        <w:rPr/>
      </w:pPr>
      <w:r>
        <w:rPr/>
        <w:t>7.2 ELECTORAL ACTIVITY IN N. PADDINGTON</w:t>
        <w:tab/>
        <w:t>125</w:t>
      </w:r>
    </w:p>
    <w:p>
      <w:pPr>
        <w:pStyle w:val="Contents2"/>
        <w:tabs>
          <w:tab w:val="right" w:pos="4140" w:leader="dot"/>
        </w:tabs>
        <w:rPr/>
      </w:pPr>
      <w:r>
        <w:rPr/>
        <w:t>7.3 THE PROPAGANDA OF OUR FUTURE</w:t>
        <w:tab/>
        <w:t>127</w:t>
      </w:r>
    </w:p>
    <w:p>
      <w:pPr>
        <w:pStyle w:val="Contents3"/>
        <w:tabs>
          <w:tab w:val="right" w:pos="3857" w:leader="dot"/>
        </w:tabs>
        <w:rPr/>
      </w:pPr>
      <w:r>
        <w:rPr/>
        <w:t>7.3.1 Opponents' Theories?</w:t>
        <w:tab/>
        <w:t>127</w:t>
      </w:r>
    </w:p>
    <w:p>
      <w:pPr>
        <w:pStyle w:val="Contents3"/>
        <w:tabs>
          <w:tab w:val="right" w:pos="3857" w:leader="dot"/>
        </w:tabs>
        <w:rPr/>
      </w:pPr>
      <w:r>
        <w:rPr/>
        <w:t>7.3.2 Irrefutable Evidence</w:t>
        <w:tab/>
        <w:t>128</w:t>
      </w:r>
    </w:p>
    <w:p>
      <w:pPr>
        <w:pStyle w:val="Contents3"/>
        <w:tabs>
          <w:tab w:val="right" w:pos="3857" w:leader="dot"/>
        </w:tabs>
        <w:rPr/>
      </w:pPr>
      <w:r>
        <w:rPr/>
        <w:t>7.3.3 A Serious Charge</w:t>
        <w:tab/>
        <w:t>130</w:t>
      </w:r>
    </w:p>
    <w:p>
      <w:pPr>
        <w:pStyle w:val="Contents3"/>
        <w:tabs>
          <w:tab w:val="right" w:pos="3857" w:leader="dot"/>
        </w:tabs>
        <w:rPr/>
      </w:pPr>
      <w:r>
        <w:rPr/>
        <w:t>7.3.4 Repeated Contradiction</w:t>
        <w:tab/>
        <w:t>131</w:t>
      </w:r>
    </w:p>
    <w:p>
      <w:pPr>
        <w:pStyle w:val="Contents2"/>
        <w:tabs>
          <w:tab w:val="right" w:pos="4140" w:leader="dot"/>
        </w:tabs>
        <w:rPr/>
      </w:pPr>
      <w:r>
        <w:rPr/>
        <w:t>7.4 THE FORGOTTEN LANGUAGE</w:t>
        <w:tab/>
        <w:t>132</w:t>
      </w:r>
    </w:p>
    <w:p>
      <w:pPr>
        <w:pStyle w:val="Contents2"/>
        <w:tabs>
          <w:tab w:val="right" w:pos="4140" w:leader="dot"/>
        </w:tabs>
        <w:rPr/>
      </w:pPr>
      <w:r>
        <w:rPr/>
        <w:t>7.5 PEOPLE OF THE WORLD - UNITE!</w:t>
        <w:tab/>
        <w:t>133</w:t>
      </w:r>
    </w:p>
    <w:p>
      <w:pPr>
        <w:pStyle w:val="Contents3"/>
        <w:tabs>
          <w:tab w:val="right" w:pos="3857" w:leader="dot"/>
        </w:tabs>
        <w:rPr/>
      </w:pPr>
      <w:r>
        <w:rPr/>
        <w:t>7.5.1 Examine These Arguments</w:t>
        <w:tab/>
        <w:t>134</w:t>
      </w:r>
    </w:p>
    <w:p>
      <w:pPr>
        <w:pStyle w:val="Contents3"/>
        <w:tabs>
          <w:tab w:val="right" w:pos="3857" w:leader="dot"/>
        </w:tabs>
        <w:rPr/>
      </w:pPr>
      <w:r>
        <w:rPr/>
        <w:t>7.5.2 Amend the D. of P.</w:t>
        <w:tab/>
        <w:t>136</w:t>
      </w:r>
    </w:p>
    <w:p>
      <w:pPr>
        <w:pStyle w:val="Contents2"/>
        <w:tabs>
          <w:tab w:val="right" w:pos="4140" w:leader="dot"/>
        </w:tabs>
        <w:rPr/>
      </w:pPr>
      <w:r>
        <w:rPr/>
        <w:t>7.6 REPLY TO COMRADE MCCLATCHIE ON BACKWARD PEOPLES</w:t>
        <w:tab/>
        <w:t>137</w:t>
      </w:r>
    </w:p>
    <w:p>
      <w:pPr>
        <w:pStyle w:val="Contents2"/>
        <w:tabs>
          <w:tab w:val="right" w:pos="4140" w:leader="dot"/>
        </w:tabs>
        <w:rPr/>
      </w:pPr>
      <w:r>
        <w:rPr/>
        <w:t>7.7 DO WE UNDERSTAND AND WANT SOCIALISM?</w:t>
        <w:tab/>
        <w:t>139</w:t>
      </w:r>
    </w:p>
    <w:p>
      <w:pPr>
        <w:pStyle w:val="Contents3"/>
        <w:tabs>
          <w:tab w:val="right" w:pos="3857" w:leader="dot"/>
        </w:tabs>
        <w:rPr/>
      </w:pPr>
      <w:r>
        <w:rPr/>
        <w:t>7.7.1 Understanding by Definition</w:t>
        <w:tab/>
        <w:t>140</w:t>
      </w:r>
    </w:p>
    <w:p>
      <w:pPr>
        <w:pStyle w:val="Contents3"/>
        <w:tabs>
          <w:tab w:val="right" w:pos="3857" w:leader="dot"/>
        </w:tabs>
        <w:rPr/>
      </w:pPr>
      <w:r>
        <w:rPr/>
        <w:t>7.7.2 Do We Understand Socialism?</w:t>
        <w:tab/>
        <w:t>141</w:t>
      </w:r>
    </w:p>
    <w:p>
      <w:pPr>
        <w:pStyle w:val="Contents3"/>
        <w:tabs>
          <w:tab w:val="right" w:pos="3857" w:leader="dot"/>
        </w:tabs>
        <w:rPr/>
      </w:pPr>
      <w:r>
        <w:rPr/>
        <w:t>7.7.3 The Concrete Idea</w:t>
        <w:tab/>
        <w:t>142</w:t>
      </w:r>
    </w:p>
    <w:p>
      <w:pPr>
        <w:pStyle w:val="Contents2"/>
        <w:tabs>
          <w:tab w:val="right" w:pos="4140" w:leader="dot"/>
        </w:tabs>
        <w:rPr/>
      </w:pPr>
      <w:r>
        <w:rPr/>
        <w:t>7.8 MARRIAGE UNDER SOCIALISM</w:t>
        <w:tab/>
        <w:t>144</w:t>
      </w:r>
    </w:p>
    <w:p>
      <w:pPr>
        <w:pStyle w:val="Contents3"/>
        <w:tabs>
          <w:tab w:val="right" w:pos="3857" w:leader="dot"/>
        </w:tabs>
        <w:rPr/>
      </w:pPr>
      <w:r>
        <w:rPr/>
        <w:t>7.8.1 Visualise the Change</w:t>
        <w:tab/>
        <w:t>145</w:t>
      </w:r>
    </w:p>
    <w:p>
      <w:pPr>
        <w:pStyle w:val="Contents3"/>
        <w:tabs>
          <w:tab w:val="right" w:pos="3857" w:leader="dot"/>
        </w:tabs>
        <w:rPr/>
      </w:pPr>
      <w:r>
        <w:rPr/>
        <w:t>7.8.2 Free Association</w:t>
        <w:tab/>
        <w:t>145</w:t>
      </w:r>
    </w:p>
    <w:p>
      <w:pPr>
        <w:pStyle w:val="Contents2"/>
        <w:tabs>
          <w:tab w:val="right" w:pos="4140" w:leader="dot"/>
        </w:tabs>
        <w:rPr/>
      </w:pPr>
      <w:r>
        <w:rPr/>
        <w:t>7.9 HEREDITY &amp; ABILITY - Reply to Comrade Bott.</w:t>
        <w:tab/>
        <w:t>146</w:t>
      </w:r>
    </w:p>
    <w:p>
      <w:pPr>
        <w:pStyle w:val="Contents3"/>
        <w:tabs>
          <w:tab w:val="right" w:pos="3857" w:leader="dot"/>
        </w:tabs>
        <w:rPr/>
      </w:pPr>
      <w:r>
        <w:rPr/>
        <w:t>7.9.1 No Means of Testing</w:t>
        <w:tab/>
        <w:t>148</w:t>
      </w:r>
    </w:p>
    <w:p>
      <w:pPr>
        <w:pStyle w:val="Contents3"/>
        <w:tabs>
          <w:tab w:val="right" w:pos="3857" w:leader="dot"/>
        </w:tabs>
        <w:rPr/>
      </w:pPr>
      <w:r>
        <w:rPr/>
        <w:t>7.9.2 Seeing a Ghost</w:t>
        <w:tab/>
        <w:t>149</w:t>
      </w:r>
    </w:p>
    <w:p>
      <w:pPr>
        <w:pStyle w:val="Contents3"/>
        <w:tabs>
          <w:tab w:val="right" w:pos="3857" w:leader="dot"/>
        </w:tabs>
        <w:rPr/>
      </w:pPr>
      <w:r>
        <w:rPr/>
        <w:t>7.9.3 Improving the Classifications</w:t>
        <w:tab/>
        <w:t>150</w:t>
      </w:r>
    </w:p>
    <w:p>
      <w:pPr>
        <w:pStyle w:val="Contents2"/>
        <w:tabs>
          <w:tab w:val="right" w:pos="4140" w:leader="dot"/>
        </w:tabs>
        <w:rPr/>
      </w:pPr>
      <w:r>
        <w:rPr/>
        <w:t>7.10 NEWSPOINTS</w:t>
        <w:tab/>
        <w:t>152</w:t>
      </w:r>
    </w:p>
    <w:p>
      <w:pPr>
        <w:pStyle w:val="Contents3"/>
        <w:tabs>
          <w:tab w:val="right" w:pos="3857" w:leader="dot"/>
        </w:tabs>
        <w:rPr/>
      </w:pPr>
      <w:r>
        <w:rPr/>
        <w:t>7.10.1 British Exploiters Only</w:t>
        <w:tab/>
        <w:t>152</w:t>
      </w:r>
    </w:p>
    <w:p>
      <w:pPr>
        <w:pStyle w:val="Contents3"/>
        <w:tabs>
          <w:tab w:val="right" w:pos="3857" w:leader="dot"/>
        </w:tabs>
        <w:rPr/>
      </w:pPr>
      <w:r>
        <w:rPr/>
        <w:t>7.10.2 Home Truth</w:t>
        <w:tab/>
        <w:t>152</w:t>
      </w:r>
    </w:p>
    <w:p>
      <w:pPr>
        <w:pStyle w:val="Contents3"/>
        <w:tabs>
          <w:tab w:val="right" w:pos="3857" w:leader="dot"/>
        </w:tabs>
        <w:rPr/>
      </w:pPr>
      <w:r>
        <w:rPr/>
        <w:t>7.10.3 " Socialist" Speculation</w:t>
        <w:tab/>
        <w:t>153</w:t>
      </w:r>
    </w:p>
    <w:p>
      <w:pPr>
        <w:pStyle w:val="Contents3"/>
        <w:tabs>
          <w:tab w:val="right" w:pos="3857" w:leader="dot"/>
        </w:tabs>
        <w:rPr/>
      </w:pPr>
      <w:r>
        <w:rPr/>
        <w:t>7.10.4 The Challenge of Competition</w:t>
        <w:tab/>
        <w:t>153</w:t>
      </w:r>
    </w:p>
    <w:p>
      <w:pPr>
        <w:pStyle w:val="Contents3"/>
        <w:tabs>
          <w:tab w:val="right" w:pos="3857" w:leader="dot"/>
        </w:tabs>
        <w:rPr/>
      </w:pPr>
      <w:r>
        <w:rPr/>
        <w:t>7.10.5 Poverty Amidst Plenty</w:t>
        <w:tab/>
        <w:t>154</w:t>
      </w:r>
    </w:p>
    <w:p>
      <w:pPr>
        <w:pStyle w:val="Contents3"/>
        <w:tabs>
          <w:tab w:val="right" w:pos="3857" w:leader="dot"/>
        </w:tabs>
        <w:rPr/>
      </w:pPr>
      <w:r>
        <w:rPr/>
        <w:t>7.10.6 What Price Sport?</w:t>
        <w:tab/>
        <w:t>154</w:t>
      </w:r>
    </w:p>
    <w:p>
      <w:pPr>
        <w:pStyle w:val="Contents1"/>
        <w:tabs>
          <w:tab w:val="right" w:pos="4423" w:leader="dot"/>
        </w:tabs>
        <w:rPr/>
      </w:pPr>
      <w:r>
        <w:rPr/>
        <w:t>8. FORUM</w:t>
        <w:br/>
        <w:t>Internal Party Journal of the S.P.G.B.</w:t>
        <w:br/>
        <w:t>No. 8</w:t>
        <w:br/>
        <w:t>MAY 1953</w:t>
        <w:tab/>
        <w:t>155</w:t>
      </w:r>
    </w:p>
    <w:p>
      <w:pPr>
        <w:pStyle w:val="Contents2"/>
        <w:tabs>
          <w:tab w:val="right" w:pos="4140" w:leader="dot"/>
        </w:tabs>
        <w:rPr/>
      </w:pPr>
      <w:r>
        <w:rPr/>
        <w:t>8.1 THE FUTURE OF WORK AND LEISURE</w:t>
        <w:br/>
        <w:t>“One and Indistinguishable”</w:t>
        <w:tab/>
        <w:t>155</w:t>
      </w:r>
    </w:p>
    <w:p>
      <w:pPr>
        <w:pStyle w:val="Contents3"/>
        <w:tabs>
          <w:tab w:val="right" w:pos="3857" w:leader="dot"/>
        </w:tabs>
        <w:rPr/>
      </w:pPr>
      <w:r>
        <w:rPr/>
        <w:t>8.1.1 History of Activities</w:t>
        <w:tab/>
        <w:t>156</w:t>
      </w:r>
    </w:p>
    <w:p>
      <w:pPr>
        <w:pStyle w:val="Contents3"/>
        <w:tabs>
          <w:tab w:val="right" w:pos="3857" w:leader="dot"/>
        </w:tabs>
        <w:rPr/>
      </w:pPr>
      <w:r>
        <w:rPr/>
        <w:t xml:space="preserve">8.1.2 Work and Play Become One </w:t>
        <w:tab/>
        <w:t>157</w:t>
      </w:r>
    </w:p>
    <w:p>
      <w:pPr>
        <w:pStyle w:val="Contents2"/>
        <w:tabs>
          <w:tab w:val="right" w:pos="4140" w:leader="dot"/>
        </w:tabs>
        <w:rPr/>
      </w:pPr>
      <w:r>
        <w:rPr/>
        <w:t>8.2 EVOLUTION and REVOLUTION</w:t>
        <w:tab/>
        <w:t>158</w:t>
      </w:r>
    </w:p>
    <w:p>
      <w:pPr>
        <w:pStyle w:val="Contents2"/>
        <w:tabs>
          <w:tab w:val="right" w:pos="4140" w:leader="dot"/>
        </w:tabs>
        <w:rPr/>
      </w:pPr>
      <w:r>
        <w:rPr/>
        <w:t>8.3 OUR APPROACH TO THE WORKING CLASS</w:t>
        <w:tab/>
        <w:t>162</w:t>
      </w:r>
    </w:p>
    <w:p>
      <w:pPr>
        <w:pStyle w:val="Contents2"/>
        <w:tabs>
          <w:tab w:val="right" w:pos="4140" w:leader="dot"/>
        </w:tabs>
        <w:rPr/>
      </w:pPr>
      <w:r>
        <w:rPr/>
        <w:t>8.4 DIVISION OF FUNCTION - Or Coercive Authority?</w:t>
        <w:tab/>
        <w:t>164</w:t>
      </w:r>
    </w:p>
    <w:p>
      <w:pPr>
        <w:pStyle w:val="Contents2"/>
        <w:tabs>
          <w:tab w:val="right" w:pos="4140" w:leader="dot"/>
        </w:tabs>
        <w:rPr/>
      </w:pPr>
      <w:r>
        <w:rPr/>
        <w:t>8.5 WHAT DOES SELECTIVITY MEAN?</w:t>
        <w:tab/>
        <w:t>166</w:t>
      </w:r>
    </w:p>
    <w:p>
      <w:pPr>
        <w:pStyle w:val="Contents2"/>
        <w:tabs>
          <w:tab w:val="right" w:pos="4140" w:leader="dot"/>
        </w:tabs>
        <w:rPr/>
      </w:pPr>
      <w:r>
        <w:rPr/>
        <w:t>8.6 THE WILL TO BE CONVERTED</w:t>
        <w:tab/>
        <w:t>168</w:t>
      </w:r>
    </w:p>
    <w:p>
      <w:pPr>
        <w:pStyle w:val="Contents2"/>
        <w:tabs>
          <w:tab w:val="right" w:pos="4140" w:leader="dot"/>
        </w:tabs>
        <w:rPr/>
      </w:pPr>
      <w:r>
        <w:rPr/>
        <w:t>8.7 MASS PRODUCTION UNDER SOCIALISM</w:t>
        <w:tab/>
        <w:t>172</w:t>
      </w:r>
    </w:p>
    <w:p>
      <w:pPr>
        <w:pStyle w:val="Contents3"/>
        <w:tabs>
          <w:tab w:val="right" w:pos="3857" w:leader="dot"/>
        </w:tabs>
        <w:rPr/>
      </w:pPr>
      <w:r>
        <w:rPr/>
        <w:t>8.7.1 Attractive Methods?</w:t>
        <w:tab/>
        <w:t>173</w:t>
      </w:r>
    </w:p>
    <w:p>
      <w:pPr>
        <w:pStyle w:val="Contents2"/>
        <w:tabs>
          <w:tab w:val="right" w:pos="4140" w:leader="dot"/>
        </w:tabs>
        <w:rPr/>
      </w:pPr>
      <w:r>
        <w:rPr/>
        <w:t>8.8 THE NATURE OF THE SOCIALIST REVOLUTION</w:t>
        <w:br/>
        <w:t>5 — The Social Superstructure</w:t>
        <w:tab/>
        <w:t>174</w:t>
      </w:r>
    </w:p>
    <w:p>
      <w:pPr>
        <w:pStyle w:val="Contents2"/>
        <w:tabs>
          <w:tab w:val="right" w:pos="4140" w:leader="dot"/>
        </w:tabs>
        <w:rPr/>
      </w:pPr>
      <w:r>
        <w:rPr/>
        <w:t>8.9 Extract from “SIN AND SEX"</w:t>
        <w:tab/>
        <w:t>180</w:t>
      </w:r>
    </w:p>
    <w:p>
      <w:pPr>
        <w:pStyle w:val="Contents2"/>
        <w:tabs>
          <w:tab w:val="right" w:pos="4140" w:leader="dot"/>
        </w:tabs>
        <w:rPr/>
      </w:pPr>
      <w:r>
        <w:rPr/>
        <w:t>8.10 NOTES ON FUEL AND POWER SOURCES</w:t>
        <w:tab/>
        <w:t>182</w:t>
      </w:r>
    </w:p>
    <w:p>
      <w:pPr>
        <w:pStyle w:val="Contents3"/>
        <w:tabs>
          <w:tab w:val="right" w:pos="3857" w:leader="dot"/>
        </w:tabs>
        <w:rPr/>
      </w:pPr>
      <w:r>
        <w:rPr/>
        <w:t>8.10.1 POTENTIALITIES OF FUELS</w:t>
        <w:tab/>
        <w:t>183</w:t>
      </w:r>
    </w:p>
    <w:p>
      <w:pPr>
        <w:pStyle w:val="Contents1"/>
        <w:tabs>
          <w:tab w:val="right" w:pos="4423" w:leader="dot"/>
        </w:tabs>
        <w:rPr/>
      </w:pPr>
      <w:r>
        <w:rPr/>
        <w:t>9. FORUM</w:t>
        <w:br/>
        <w:t>Internal Party Journal of the S.P.G.B.</w:t>
        <w:br/>
        <w:t>JUNE 1953</w:t>
        <w:tab/>
        <w:t>186</w:t>
      </w:r>
    </w:p>
    <w:p>
      <w:pPr>
        <w:pStyle w:val="Contents2"/>
        <w:tabs>
          <w:tab w:val="right" w:pos="4140" w:leader="dot"/>
        </w:tabs>
        <w:rPr/>
      </w:pPr>
      <w:r>
        <w:rPr/>
        <w:t>9.1 From America REQUIREMENTS FOR MEMBERSHIP</w:t>
        <w:tab/>
        <w:t>186</w:t>
      </w:r>
    </w:p>
    <w:p>
      <w:pPr>
        <w:pStyle w:val="Contents3"/>
        <w:tabs>
          <w:tab w:val="right" w:pos="3857" w:leader="dot"/>
        </w:tabs>
        <w:rPr/>
      </w:pPr>
      <w:r>
        <w:rPr/>
        <w:t>9.1.1 Socialist Principles</w:t>
        <w:tab/>
        <w:t>187</w:t>
      </w:r>
    </w:p>
    <w:p>
      <w:pPr>
        <w:pStyle w:val="Contents3"/>
        <w:tabs>
          <w:tab w:val="right" w:pos="3857" w:leader="dot"/>
        </w:tabs>
        <w:rPr/>
      </w:pPr>
      <w:r>
        <w:rPr/>
        <w:t>9.1.2 The Socialist Attitude</w:t>
        <w:tab/>
        <w:t>188</w:t>
      </w:r>
    </w:p>
    <w:p>
      <w:pPr>
        <w:pStyle w:val="Contents2"/>
        <w:tabs>
          <w:tab w:val="right" w:pos="4140" w:leader="dot"/>
        </w:tabs>
        <w:rPr/>
      </w:pPr>
      <w:r>
        <w:rPr/>
        <w:t>9.2 Reply to S.R.P. CLASS STRUGGLE AND THE S.P.G.B.</w:t>
        <w:tab/>
        <w:t>189</w:t>
      </w:r>
    </w:p>
    <w:p>
      <w:pPr>
        <w:pStyle w:val="Contents3"/>
        <w:tabs>
          <w:tab w:val="right" w:pos="3857" w:leader="dot"/>
        </w:tabs>
        <w:rPr/>
      </w:pPr>
      <w:r>
        <w:rPr/>
        <w:t>9.2.1 The D. of P.</w:t>
        <w:tab/>
        <w:t>193</w:t>
      </w:r>
    </w:p>
    <w:p>
      <w:pPr>
        <w:pStyle w:val="Contents2"/>
        <w:tabs>
          <w:tab w:val="right" w:pos="4140" w:leader="dot"/>
        </w:tabs>
        <w:rPr/>
      </w:pPr>
      <w:r>
        <w:rPr/>
        <w:t>9.3 DAMN THE CAPITALISTS!</w:t>
        <w:br/>
        <w:t>No Soothing Syrup</w:t>
        <w:tab/>
        <w:t>195</w:t>
      </w:r>
    </w:p>
    <w:p>
      <w:pPr>
        <w:pStyle w:val="Contents2"/>
        <w:tabs>
          <w:tab w:val="right" w:pos="4140" w:leader="dot"/>
        </w:tabs>
        <w:rPr/>
      </w:pPr>
      <w:r>
        <w:rPr/>
        <w:t>9.4 EDITORIAL</w:t>
        <w:tab/>
        <w:t>197</w:t>
      </w:r>
    </w:p>
    <w:p>
      <w:pPr>
        <w:pStyle w:val="Contents2"/>
        <w:tabs>
          <w:tab w:val="right" w:pos="4140" w:leader="dot"/>
        </w:tabs>
        <w:rPr/>
      </w:pPr>
      <w:r>
        <w:rPr/>
        <w:t>9.5 CORRESPONDENCE COLUMN</w:t>
        <w:tab/>
        <w:t>198</w:t>
      </w:r>
    </w:p>
    <w:p>
      <w:pPr>
        <w:pStyle w:val="Contents2"/>
        <w:tabs>
          <w:tab w:val="right" w:pos="4140" w:leader="dot"/>
        </w:tabs>
        <w:rPr/>
      </w:pPr>
      <w:r>
        <w:rPr/>
        <w:t>9.6 WHICH CAPITALISTS SHALL THE PARTY SUPPORT?</w:t>
        <w:tab/>
        <w:t>199</w:t>
      </w:r>
    </w:p>
    <w:p>
      <w:pPr>
        <w:pStyle w:val="Contents3"/>
        <w:tabs>
          <w:tab w:val="right" w:pos="3857" w:leader="dot"/>
        </w:tabs>
        <w:rPr/>
      </w:pPr>
      <w:r>
        <w:rPr/>
        <w:t>9.6.1 A Defective Approach</w:t>
        <w:tab/>
        <w:t>200</w:t>
      </w:r>
    </w:p>
    <w:p>
      <w:pPr>
        <w:pStyle w:val="Contents2"/>
        <w:tabs>
          <w:tab w:val="right" w:pos="4140" w:leader="dot"/>
        </w:tabs>
        <w:rPr/>
      </w:pPr>
      <w:r>
        <w:rPr/>
        <w:t>9.7 HEREDITY AND ABILITY</w:t>
        <w:br/>
        <w:t>Some Biological Considerations</w:t>
        <w:tab/>
        <w:t>201</w:t>
      </w:r>
    </w:p>
    <w:p>
      <w:pPr>
        <w:pStyle w:val="Contents2"/>
        <w:tabs>
          <w:tab w:val="right" w:pos="4140" w:leader="dot"/>
        </w:tabs>
        <w:rPr/>
      </w:pPr>
      <w:r>
        <w:rPr/>
        <w:t>9.8 UNDERSTANDING AND WANTING SOCIALISM</w:t>
        <w:tab/>
        <w:t>206</w:t>
      </w:r>
    </w:p>
    <w:p>
      <w:pPr>
        <w:pStyle w:val="Contents3"/>
        <w:tabs>
          <w:tab w:val="right" w:pos="3857" w:leader="dot"/>
        </w:tabs>
        <w:rPr/>
      </w:pPr>
      <w:r>
        <w:rPr/>
        <w:t>9.8.1 Not So Easy</w:t>
        <w:tab/>
        <w:t>207</w:t>
      </w:r>
    </w:p>
    <w:p>
      <w:pPr>
        <w:pStyle w:val="Contents3"/>
        <w:tabs>
          <w:tab w:val="right" w:pos="3857" w:leader="dot"/>
        </w:tabs>
        <w:rPr/>
      </w:pPr>
      <w:r>
        <w:rPr/>
        <w:t>9.8.2 Getting Things Clear</w:t>
        <w:tab/>
        <w:t>208</w:t>
      </w:r>
    </w:p>
    <w:p>
      <w:pPr>
        <w:pStyle w:val="Contents2"/>
        <w:tabs>
          <w:tab w:val="right" w:pos="4140" w:leader="dot"/>
        </w:tabs>
        <w:rPr/>
      </w:pPr>
      <w:r>
        <w:rPr/>
        <w:t>9.9 ON BEING SELECTIVE</w:t>
        <w:tab/>
        <w:t>209</w:t>
      </w:r>
    </w:p>
    <w:p>
      <w:pPr>
        <w:pStyle w:val="Contents2"/>
        <w:tabs>
          <w:tab w:val="right" w:pos="4140" w:leader="dot"/>
        </w:tabs>
        <w:rPr/>
      </w:pPr>
      <w:r>
        <w:rPr/>
        <w:t>9.10 WAR AND 20th CENTURY CAPITALISM</w:t>
        <w:tab/>
        <w:t>211</w:t>
      </w:r>
    </w:p>
    <w:p>
      <w:pPr>
        <w:pStyle w:val="Contents2"/>
        <w:tabs>
          <w:tab w:val="right" w:pos="4140" w:leader="dot"/>
        </w:tabs>
        <w:rPr/>
      </w:pPr>
      <w:r>
        <w:rPr/>
        <w:t>9.11 THE MARQUIS DE SADE</w:t>
        <w:tab/>
        <w:t>213</w:t>
      </w:r>
    </w:p>
    <w:p>
      <w:pPr>
        <w:pStyle w:val="Contents2"/>
        <w:tabs>
          <w:tab w:val="right" w:pos="4140" w:leader="dot"/>
        </w:tabs>
        <w:rPr/>
      </w:pPr>
      <w:r>
        <w:rPr/>
        <w:t>9.12 QUESTIONAIRE (continued)</w:t>
        <w:tab/>
        <w:t>215</w:t>
      </w:r>
    </w:p>
    <w:p>
      <w:pPr>
        <w:pStyle w:val="Contents1"/>
        <w:tabs>
          <w:tab w:val="right" w:pos="4423" w:leader="dot"/>
        </w:tabs>
        <w:rPr/>
      </w:pPr>
      <w:r>
        <w:rPr/>
        <w:t>10. FORUM</w:t>
        <w:br/>
        <w:t>Internal Party Journal of the S.P.G.B. 10</w:t>
        <w:br/>
        <w:t>JULY 1953</w:t>
        <w:tab/>
        <w:t>218</w:t>
      </w:r>
    </w:p>
    <w:p>
      <w:pPr>
        <w:pStyle w:val="Contents2"/>
        <w:tabs>
          <w:tab w:val="right" w:pos="4140" w:leader="dot"/>
        </w:tabs>
        <w:rPr/>
      </w:pPr>
      <w:r>
        <w:rPr/>
        <w:t>10.1 MUST WE PROSECUTE THE CLASS STRUGGLE?</w:t>
        <w:tab/>
        <w:t>218</w:t>
      </w:r>
    </w:p>
    <w:p>
      <w:pPr>
        <w:pStyle w:val="Contents2"/>
        <w:tabs>
          <w:tab w:val="right" w:pos="4140" w:leader="dot"/>
        </w:tabs>
        <w:rPr/>
      </w:pPr>
      <w:r>
        <w:rPr/>
        <w:t>10.2 OUR ATTITUDE TO CLASSES Emancipation of All</w:t>
        <w:tab/>
        <w:t>221</w:t>
      </w:r>
    </w:p>
    <w:p>
      <w:pPr>
        <w:pStyle w:val="Contents3"/>
        <w:tabs>
          <w:tab w:val="right" w:pos="3857" w:leader="dot"/>
        </w:tabs>
        <w:rPr/>
      </w:pPr>
      <w:r>
        <w:rPr/>
        <w:t>10.2.1 RICHMOND</w:t>
        <w:tab/>
        <w:t>221</w:t>
      </w:r>
    </w:p>
    <w:p>
      <w:pPr>
        <w:pStyle w:val="Contents3"/>
        <w:tabs>
          <w:tab w:val="right" w:pos="3857" w:leader="dot"/>
        </w:tabs>
        <w:rPr/>
      </w:pPr>
      <w:r>
        <w:rPr/>
        <w:t>10.2.2 LOCK</w:t>
        <w:tab/>
        <w:t>224</w:t>
      </w:r>
    </w:p>
    <w:p>
      <w:pPr>
        <w:pStyle w:val="Contents3"/>
        <w:tabs>
          <w:tab w:val="right" w:pos="3857" w:leader="dot"/>
        </w:tabs>
        <w:rPr/>
      </w:pPr>
      <w:r>
        <w:rPr/>
        <w:t>10.2.3 RUSSELL</w:t>
        <w:tab/>
        <w:t>226</w:t>
      </w:r>
    </w:p>
    <w:p>
      <w:pPr>
        <w:pStyle w:val="Contents3"/>
        <w:tabs>
          <w:tab w:val="right" w:pos="3857" w:leader="dot"/>
        </w:tabs>
        <w:rPr/>
      </w:pPr>
      <w:r>
        <w:rPr/>
        <w:t>10.2.4 III</w:t>
        <w:tab/>
        <w:t>226</w:t>
      </w:r>
    </w:p>
    <w:p>
      <w:pPr>
        <w:pStyle w:val="Contents3"/>
        <w:tabs>
          <w:tab w:val="right" w:pos="3857" w:leader="dot"/>
        </w:tabs>
        <w:rPr/>
      </w:pPr>
      <w:r>
        <w:rPr/>
        <w:t>10.2.5 X</w:t>
        <w:tab/>
        <w:t>226</w:t>
      </w:r>
    </w:p>
    <w:p>
      <w:pPr>
        <w:pStyle w:val="Contents2"/>
        <w:tabs>
          <w:tab w:val="right" w:pos="4140" w:leader="dot"/>
        </w:tabs>
        <w:rPr/>
      </w:pPr>
      <w:r>
        <w:rPr/>
        <w:t>10.3 THE ACCEPTANCE OF SOCIALIST IDEAS</w:t>
        <w:tab/>
        <w:t>229</w:t>
      </w:r>
    </w:p>
    <w:p>
      <w:pPr>
        <w:pStyle w:val="Contents3"/>
        <w:tabs>
          <w:tab w:val="right" w:pos="3857" w:leader="dot"/>
        </w:tabs>
        <w:rPr/>
      </w:pPr>
      <w:r>
        <w:rPr/>
        <w:t>10.3.1 ENCOURAGING PREJUDICE</w:t>
        <w:tab/>
        <w:t>231</w:t>
      </w:r>
    </w:p>
    <w:p>
      <w:pPr>
        <w:pStyle w:val="Contents2"/>
        <w:tabs>
          <w:tab w:val="right" w:pos="4140" w:leader="dot"/>
        </w:tabs>
        <w:rPr/>
      </w:pPr>
      <w:r>
        <w:rPr/>
        <w:t>10.4 MASS ATTACK PROPAGANDA TECHNIQUE</w:t>
        <w:tab/>
        <w:t>232</w:t>
      </w:r>
    </w:p>
    <w:p>
      <w:pPr>
        <w:pStyle w:val="Contents2"/>
        <w:tabs>
          <w:tab w:val="right" w:pos="4140" w:leader="dot"/>
        </w:tabs>
        <w:rPr/>
      </w:pPr>
      <w:r>
        <w:rPr/>
        <w:t>10.5 THE BALLOT AND COMRADE CANTER</w:t>
        <w:tab/>
        <w:t>234</w:t>
      </w:r>
    </w:p>
    <w:p>
      <w:pPr>
        <w:pStyle w:val="Contents3"/>
        <w:tabs>
          <w:tab w:val="right" w:pos="3857" w:leader="dot"/>
        </w:tabs>
        <w:rPr/>
      </w:pPr>
      <w:r>
        <w:rPr/>
        <w:t>10.5.1 W.S.P. ON THE ISSUE</w:t>
        <w:tab/>
        <w:t>236</w:t>
      </w:r>
    </w:p>
    <w:p>
      <w:pPr>
        <w:pStyle w:val="Contents3"/>
        <w:tabs>
          <w:tab w:val="right" w:pos="3857" w:leader="dot"/>
        </w:tabs>
        <w:rPr/>
      </w:pPr>
      <w:r>
        <w:rPr/>
        <w:t>10.5.2 THE CRITICISMS OF "CANTER'S VIEWS "</w:t>
        <w:tab/>
        <w:t>238</w:t>
      </w:r>
    </w:p>
    <w:p>
      <w:pPr>
        <w:pStyle w:val="Contents3"/>
        <w:tabs>
          <w:tab w:val="right" w:pos="3857" w:leader="dot"/>
        </w:tabs>
        <w:rPr/>
      </w:pPr>
      <w:r>
        <w:rPr/>
        <w:t>10.5.3 CONCLUSIONS</w:t>
        <w:tab/>
        <w:t>240</w:t>
      </w:r>
    </w:p>
    <w:p>
      <w:pPr>
        <w:pStyle w:val="Contents2"/>
        <w:tabs>
          <w:tab w:val="right" w:pos="4140" w:leader="dot"/>
        </w:tabs>
        <w:rPr/>
      </w:pPr>
      <w:r>
        <w:rPr/>
        <w:t>10.6 RAB IN WONDERLAND</w:t>
        <w:tab/>
        <w:t>241</w:t>
      </w:r>
    </w:p>
    <w:p>
      <w:pPr>
        <w:pStyle w:val="Contents3"/>
        <w:tabs>
          <w:tab w:val="right" w:pos="3857" w:leader="dot"/>
        </w:tabs>
        <w:rPr/>
      </w:pPr>
      <w:r>
        <w:rPr/>
        <w:t>10.6.1 THE TROTZKYITE POSITION</w:t>
        <w:tab/>
        <w:t>244</w:t>
      </w:r>
    </w:p>
    <w:p>
      <w:pPr>
        <w:pStyle w:val="Contents3"/>
        <w:tabs>
          <w:tab w:val="right" w:pos="3857" w:leader="dot"/>
        </w:tabs>
        <w:rPr/>
      </w:pPr>
      <w:r>
        <w:rPr/>
        <w:t>10.6.2 Final Word from Comrade Rab</w:t>
        <w:tab/>
        <w:t>246</w:t>
      </w:r>
    </w:p>
    <w:p>
      <w:pPr>
        <w:pStyle w:val="Contents2"/>
        <w:tabs>
          <w:tab w:val="right" w:pos="4140" w:leader="dot"/>
        </w:tabs>
        <w:rPr/>
      </w:pPr>
      <w:r>
        <w:rPr/>
        <w:t>10.7 LOGIC, TRUTH AND SOCIALISM</w:t>
        <w:tab/>
        <w:t>247</w:t>
      </w:r>
    </w:p>
    <w:p>
      <w:pPr>
        <w:pStyle w:val="Contents3"/>
        <w:tabs>
          <w:tab w:val="right" w:pos="3857" w:leader="dot"/>
        </w:tabs>
        <w:rPr/>
      </w:pPr>
      <w:r>
        <w:rPr/>
        <w:t>10.7.1 DIALECTICAL LOGIC</w:t>
        <w:tab/>
        <w:t>248</w:t>
      </w:r>
    </w:p>
    <w:p>
      <w:pPr>
        <w:pStyle w:val="Contents3"/>
        <w:tabs>
          <w:tab w:val="right" w:pos="3857" w:leader="dot"/>
        </w:tabs>
        <w:rPr/>
      </w:pPr>
      <w:r>
        <w:rPr/>
        <w:t>10.7.2 THE SYLLOGISM</w:t>
        <w:tab/>
        <w:t>249</w:t>
      </w:r>
    </w:p>
    <w:p>
      <w:pPr>
        <w:pStyle w:val="Contents1"/>
        <w:tabs>
          <w:tab w:val="right" w:pos="4423" w:leader="dot"/>
        </w:tabs>
        <w:rPr/>
      </w:pPr>
      <w:r>
        <w:rPr/>
        <w:t>11. FORUM</w:t>
        <w:br/>
        <w:t>Internal Party Journal of the S.P.G.B.</w:t>
        <w:br/>
        <w:t>No. 11</w:t>
        <w:br/>
        <w:t>AUGUST 1953</w:t>
        <w:tab/>
        <w:t>250</w:t>
      </w:r>
    </w:p>
    <w:p>
      <w:pPr>
        <w:pStyle w:val="Contents2"/>
        <w:tabs>
          <w:tab w:val="right" w:pos="4140" w:leader="dot"/>
        </w:tabs>
        <w:rPr/>
      </w:pPr>
      <w:r>
        <w:rPr/>
        <w:t>11.1 THE SOCIALIST IDEA</w:t>
        <w:tab/>
        <w:t>250</w:t>
      </w:r>
    </w:p>
    <w:p>
      <w:pPr>
        <w:pStyle w:val="Contents2"/>
        <w:tabs>
          <w:tab w:val="right" w:pos="4140" w:leader="dot"/>
        </w:tabs>
        <w:rPr/>
      </w:pPr>
      <w:r>
        <w:rPr/>
        <w:t>11.2 EDITORIAL</w:t>
        <w:tab/>
        <w:t>253</w:t>
      </w:r>
    </w:p>
    <w:p>
      <w:pPr>
        <w:pStyle w:val="Contents2"/>
        <w:tabs>
          <w:tab w:val="right" w:pos="4140" w:leader="dot"/>
        </w:tabs>
        <w:rPr/>
      </w:pPr>
      <w:r>
        <w:rPr/>
        <w:t>11.3 CORRESPONDENCE</w:t>
        <w:br/>
        <w:t>TO THE EDITORS</w:t>
        <w:tab/>
        <w:t>254</w:t>
      </w:r>
    </w:p>
    <w:p>
      <w:pPr>
        <w:pStyle w:val="Contents2"/>
        <w:tabs>
          <w:tab w:val="right" w:pos="4140" w:leader="dot"/>
        </w:tabs>
        <w:rPr/>
      </w:pPr>
      <w:r>
        <w:rPr/>
        <w:t>11.4 THE S.P. OF IRELAND</w:t>
        <w:tab/>
        <w:t>255</w:t>
      </w:r>
    </w:p>
    <w:p>
      <w:pPr>
        <w:pStyle w:val="Contents2"/>
        <w:tabs>
          <w:tab w:val="right" w:pos="4140" w:leader="dot"/>
        </w:tabs>
        <w:rPr/>
      </w:pPr>
      <w:r>
        <w:rPr/>
        <w:t>11.5 SOCIALISM WILL BENEFIT ALL</w:t>
        <w:tab/>
        <w:t>257</w:t>
      </w:r>
    </w:p>
    <w:p>
      <w:pPr>
        <w:pStyle w:val="Contents2"/>
        <w:tabs>
          <w:tab w:val="right" w:pos="4140" w:leader="dot"/>
        </w:tabs>
        <w:rPr/>
      </w:pPr>
      <w:r>
        <w:rPr/>
        <w:t>11.6 A POSITIVE CASE</w:t>
        <w:tab/>
        <w:t>261</w:t>
      </w:r>
    </w:p>
    <w:p>
      <w:pPr>
        <w:pStyle w:val="Contents3"/>
        <w:tabs>
          <w:tab w:val="right" w:pos="3857" w:leader="dot"/>
        </w:tabs>
        <w:rPr/>
      </w:pPr>
      <w:r>
        <w:rPr/>
        <w:t>11.6.1 WHAT WILL SOCIALISM BE LIKE ?</w:t>
        <w:tab/>
        <w:t>262</w:t>
      </w:r>
    </w:p>
    <w:p>
      <w:pPr>
        <w:pStyle w:val="Contents3"/>
        <w:tabs>
          <w:tab w:val="right" w:pos="3857" w:leader="dot"/>
        </w:tabs>
        <w:rPr/>
      </w:pPr>
      <w:r>
        <w:rPr/>
        <w:t>11.6.2 THE STATE</w:t>
        <w:tab/>
        <w:t>263</w:t>
      </w:r>
    </w:p>
    <w:p>
      <w:pPr>
        <w:pStyle w:val="Contents2"/>
        <w:tabs>
          <w:tab w:val="right" w:pos="4140" w:leader="dot"/>
        </w:tabs>
        <w:rPr/>
      </w:pPr>
      <w:r>
        <w:rPr/>
        <w:t>11.7 THE NATURE OF THE SOCIALIST REVOLUTION</w:t>
        <w:br/>
        <w:t>5 — The Social Superstructure (contd.)</w:t>
        <w:tab/>
        <w:t>265</w:t>
      </w:r>
    </w:p>
    <w:p>
      <w:pPr>
        <w:pStyle w:val="Contents3"/>
        <w:tabs>
          <w:tab w:val="right" w:pos="3857" w:leader="dot"/>
        </w:tabs>
        <w:rPr/>
      </w:pPr>
      <w:r>
        <w:rPr/>
        <w:t>11.7.1 Permutation of Artifacts</w:t>
        <w:tab/>
        <w:t>266</w:t>
      </w:r>
    </w:p>
    <w:p>
      <w:pPr>
        <w:pStyle w:val="Contents3"/>
        <w:tabs>
          <w:tab w:val="right" w:pos="3857" w:leader="dot"/>
        </w:tabs>
        <w:rPr/>
      </w:pPr>
      <w:r>
        <w:rPr/>
        <w:t>11.7.2 Social Growth</w:t>
        <w:tab/>
        <w:t>268</w:t>
      </w:r>
    </w:p>
    <w:p>
      <w:pPr>
        <w:pStyle w:val="Contents3"/>
        <w:tabs>
          <w:tab w:val="right" w:pos="3857" w:leader="dot"/>
        </w:tabs>
        <w:rPr/>
      </w:pPr>
      <w:r>
        <w:rPr/>
        <w:t>11.7.3 Concept of Revolution</w:t>
        <w:tab/>
        <w:t>270</w:t>
      </w:r>
    </w:p>
    <w:p>
      <w:pPr>
        <w:pStyle w:val="Contents2"/>
        <w:tabs>
          <w:tab w:val="right" w:pos="4140" w:leader="dot"/>
        </w:tabs>
        <w:rPr/>
      </w:pPr>
      <w:r>
        <w:rPr/>
        <w:t>11.8 NOTES ON FUEL AND POWER SOURCES (continued)</w:t>
        <w:tab/>
        <w:t>272</w:t>
      </w:r>
    </w:p>
    <w:p>
      <w:pPr>
        <w:pStyle w:val="Contents3"/>
        <w:tabs>
          <w:tab w:val="right" w:pos="3857" w:leader="dot"/>
        </w:tabs>
        <w:rPr/>
      </w:pPr>
      <w:r>
        <w:rPr/>
        <w:t>11.8.1 ATMOSPHERIC POWER</w:t>
        <w:tab/>
        <w:t>274</w:t>
      </w:r>
    </w:p>
    <w:p>
      <w:pPr>
        <w:pStyle w:val="Contents3"/>
        <w:tabs>
          <w:tab w:val="right" w:pos="3857" w:leader="dot"/>
        </w:tabs>
        <w:rPr/>
      </w:pPr>
      <w:r>
        <w:rPr/>
        <w:t>11.8.2 TRANSMISSION</w:t>
        <w:tab/>
        <w:t>276</w:t>
      </w:r>
    </w:p>
    <w:p>
      <w:pPr>
        <w:pStyle w:val="Contents2"/>
        <w:tabs>
          <w:tab w:val="right" w:pos="4140" w:leader="dot"/>
        </w:tabs>
        <w:rPr/>
      </w:pPr>
      <w:r>
        <w:rPr/>
        <w:t>11.9 BIOSOPHY</w:t>
        <w:tab/>
        <w:t>277</w:t>
      </w:r>
    </w:p>
    <w:p>
      <w:pPr>
        <w:pStyle w:val="Contents1"/>
        <w:tabs>
          <w:tab w:val="right" w:pos="4423" w:leader="dot"/>
        </w:tabs>
        <w:rPr/>
      </w:pPr>
      <w:r>
        <w:rPr/>
        <w:t>12. FORUM</w:t>
        <w:br/>
        <w:t>Internal Party Journal of the S.P.G.B.</w:t>
        <w:br/>
        <w:t>No. 12</w:t>
        <w:br/>
        <w:t>SEPTEMBER 1953</w:t>
        <w:tab/>
        <w:t>279</w:t>
      </w:r>
    </w:p>
    <w:p>
      <w:pPr>
        <w:pStyle w:val="Contents2"/>
        <w:tabs>
          <w:tab w:val="right" w:pos="4140" w:leader="dot"/>
        </w:tabs>
        <w:rPr/>
      </w:pPr>
      <w:r>
        <w:rPr/>
        <w:t>12.1 SPEAKERS AND PROPAGANDA</w:t>
        <w:tab/>
        <w:t>279</w:t>
      </w:r>
    </w:p>
    <w:p>
      <w:pPr>
        <w:pStyle w:val="Contents2"/>
        <w:tabs>
          <w:tab w:val="right" w:pos="4140" w:leader="dot"/>
        </w:tabs>
        <w:rPr/>
      </w:pPr>
      <w:r>
        <w:rPr/>
        <w:t>12.2 ON VIOLENCE</w:t>
        <w:br/>
        <w:t>and Minority Opposition</w:t>
        <w:tab/>
        <w:t>282</w:t>
      </w:r>
    </w:p>
    <w:p>
      <w:pPr>
        <w:pStyle w:val="Contents3"/>
        <w:tabs>
          <w:tab w:val="right" w:pos="3857" w:leader="dot"/>
        </w:tabs>
        <w:rPr/>
      </w:pPr>
      <w:r>
        <w:rPr/>
        <w:t>12.2.1 MINORITY OPPOSITION.</w:t>
        <w:tab/>
        <w:t>284</w:t>
      </w:r>
    </w:p>
    <w:p>
      <w:pPr>
        <w:pStyle w:val="Contents2"/>
        <w:tabs>
          <w:tab w:val="right" w:pos="4140" w:leader="dot"/>
        </w:tabs>
        <w:rPr/>
      </w:pPr>
      <w:r>
        <w:rPr/>
        <w:t>12.3 CORRESPONDENCE TO THE EDITORS.</w:t>
        <w:tab/>
        <w:t>288</w:t>
      </w:r>
    </w:p>
    <w:p>
      <w:pPr>
        <w:pStyle w:val="Contents2"/>
        <w:tabs>
          <w:tab w:val="right" w:pos="4140" w:leader="dot"/>
        </w:tabs>
        <w:rPr/>
      </w:pPr>
      <w:r>
        <w:rPr/>
        <w:t>12.4 ENGELS ON AUTHORITY</w:t>
        <w:tab/>
        <w:t>289</w:t>
      </w:r>
    </w:p>
    <w:p>
      <w:pPr>
        <w:pStyle w:val="Contents2"/>
        <w:tabs>
          <w:tab w:val="right" w:pos="4140" w:leader="dot"/>
        </w:tabs>
        <w:rPr/>
      </w:pPr>
      <w:r>
        <w:rPr/>
        <w:t>12.5 SOCIALISM &amp; LOGIC (2)</w:t>
        <w:tab/>
        <w:t>293</w:t>
      </w:r>
    </w:p>
    <w:p>
      <w:pPr>
        <w:pStyle w:val="Contents2"/>
        <w:tabs>
          <w:tab w:val="right" w:pos="4140" w:leader="dot"/>
        </w:tabs>
        <w:rPr/>
      </w:pPr>
      <w:r>
        <w:rPr/>
        <w:t>12.6 DOES HISTORY REPEAT ITSELF?</w:t>
        <w:tab/>
        <w:t>295</w:t>
      </w:r>
    </w:p>
    <w:p>
      <w:pPr>
        <w:pStyle w:val="Contents3"/>
        <w:tabs>
          <w:tab w:val="right" w:pos="3857" w:leader="dot"/>
        </w:tabs>
        <w:rPr/>
      </w:pPr>
      <w:r>
        <w:rPr/>
        <w:t>12.6.1 WHAT REVOLUTION?</w:t>
        <w:tab/>
        <w:t>295</w:t>
      </w:r>
    </w:p>
    <w:p>
      <w:pPr>
        <w:pStyle w:val="Contents2"/>
        <w:tabs>
          <w:tab w:val="right" w:pos="4140" w:leader="dot"/>
        </w:tabs>
        <w:rPr/>
      </w:pPr>
      <w:r>
        <w:rPr/>
        <w:t>12.7 Notes PRODUCTION AND WELFARE</w:t>
        <w:tab/>
        <w:t>297</w:t>
      </w:r>
    </w:p>
    <w:p>
      <w:pPr>
        <w:pStyle w:val="Contents3"/>
        <w:tabs>
          <w:tab w:val="right" w:pos="3857" w:leader="dot"/>
        </w:tabs>
        <w:rPr/>
      </w:pPr>
      <w:r>
        <w:rPr/>
        <w:t>12.7.1 19th CENTURY PRODUCTION.</w:t>
        <w:tab/>
        <w:t>297</w:t>
      </w:r>
    </w:p>
    <w:p>
      <w:pPr>
        <w:pStyle w:val="Contents3"/>
        <w:tabs>
          <w:tab w:val="right" w:pos="3857" w:leader="dot"/>
        </w:tabs>
        <w:rPr/>
      </w:pPr>
      <w:r>
        <w:rPr/>
        <w:t>12.7.2 ELECTRICITY.</w:t>
        <w:tab/>
        <w:t>298</w:t>
      </w:r>
    </w:p>
    <w:p>
      <w:pPr>
        <w:pStyle w:val="Contents3"/>
        <w:tabs>
          <w:tab w:val="right" w:pos="3857" w:leader="dot"/>
        </w:tabs>
        <w:rPr/>
      </w:pPr>
      <w:r>
        <w:rPr/>
        <w:t>12.7.3 MODERN FACTORY PRACTICE.</w:t>
        <w:tab/>
        <w:t>299</w:t>
      </w:r>
    </w:p>
    <w:p>
      <w:pPr>
        <w:pStyle w:val="Contents3"/>
        <w:tabs>
          <w:tab w:val="right" w:pos="3857" w:leader="dot"/>
        </w:tabs>
        <w:rPr/>
      </w:pPr>
      <w:r>
        <w:rPr/>
        <w:t>12.7.4 PRODUCTION AND " SWEATING ".</w:t>
        <w:tab/>
        <w:t>300</w:t>
      </w:r>
    </w:p>
    <w:p>
      <w:pPr>
        <w:pStyle w:val="Contents3"/>
        <w:tabs>
          <w:tab w:val="right" w:pos="3857" w:leader="dot"/>
        </w:tabs>
        <w:rPr/>
      </w:pPr>
      <w:r>
        <w:rPr/>
        <w:t>12.7.5 INDUSTRIAL WELFARE.</w:t>
        <w:tab/>
        <w:t>300</w:t>
      </w:r>
    </w:p>
    <w:p>
      <w:pPr>
        <w:pStyle w:val="Contents3"/>
        <w:tabs>
          <w:tab w:val="right" w:pos="3857" w:leader="dot"/>
        </w:tabs>
        <w:rPr/>
      </w:pPr>
      <w:r>
        <w:rPr/>
        <w:t>12.7.6 COSTS.</w:t>
        <w:tab/>
        <w:t>302</w:t>
      </w:r>
    </w:p>
    <w:p>
      <w:pPr>
        <w:pStyle w:val="Contents3"/>
        <w:tabs>
          <w:tab w:val="right" w:pos="3857" w:leader="dot"/>
        </w:tabs>
        <w:rPr/>
      </w:pPr>
      <w:r>
        <w:rPr/>
        <w:t>12.7.7 THE FUTURE.</w:t>
        <w:tab/>
        <w:t>303</w:t>
      </w:r>
    </w:p>
    <w:p>
      <w:pPr>
        <w:pStyle w:val="Contents2"/>
        <w:tabs>
          <w:tab w:val="right" w:pos="4140" w:leader="dot"/>
        </w:tabs>
        <w:rPr/>
      </w:pPr>
      <w:r>
        <w:rPr/>
        <w:t>12.8 EXTRACTS FROM THE GOVT'S "ECONOMIC SURVEY FOR 1953"</w:t>
        <w:tab/>
        <w:t>303</w:t>
      </w:r>
    </w:p>
    <w:p>
      <w:pPr>
        <w:pStyle w:val="Contents3"/>
        <w:tabs>
          <w:tab w:val="right" w:pos="3857" w:leader="dot"/>
        </w:tabs>
        <w:rPr/>
      </w:pPr>
      <w:r>
        <w:rPr/>
        <w:t>12.8.1 Recession and Import Restrictions Followed</w:t>
        <w:tab/>
        <w:t>304</w:t>
      </w:r>
    </w:p>
    <w:p>
      <w:pPr>
        <w:pStyle w:val="Contents3"/>
        <w:tabs>
          <w:tab w:val="right" w:pos="3857" w:leader="dot"/>
        </w:tabs>
        <w:rPr/>
      </w:pPr>
      <w:r>
        <w:rPr/>
        <w:t>12.8.2 Prices, Wages, Profits and Unemployment</w:t>
        <w:tab/>
        <w:t>305</w:t>
      </w:r>
    </w:p>
    <w:p>
      <w:pPr>
        <w:pStyle w:val="Contents3"/>
        <w:tabs>
          <w:tab w:val="right" w:pos="3857" w:leader="dot"/>
        </w:tabs>
        <w:rPr/>
      </w:pPr>
      <w:r>
        <w:rPr/>
        <w:t>12.8.3 Business People's Assessments</w:t>
        <w:tab/>
        <w:t>305</w:t>
      </w:r>
    </w:p>
    <w:p>
      <w:pPr>
        <w:pStyle w:val="Contents3"/>
        <w:tabs>
          <w:tab w:val="right" w:pos="3857" w:leader="dot"/>
        </w:tabs>
        <w:rPr/>
      </w:pPr>
      <w:r>
        <w:rPr/>
        <w:t>12.8.4 More Exports, Fewer Imports</w:t>
        <w:tab/>
        <w:t>306</w:t>
      </w:r>
    </w:p>
    <w:p>
      <w:pPr>
        <w:pStyle w:val="Contents2"/>
        <w:tabs>
          <w:tab w:val="right" w:pos="4140" w:leader="dot"/>
        </w:tabs>
        <w:rPr/>
      </w:pPr>
      <w:r>
        <w:rPr/>
        <w:t>12.9 EXTRACTS FROM THE LABOUR PARTY PROGRAMME 1953</w:t>
        <w:tab/>
        <w:t>306</w:t>
      </w:r>
    </w:p>
    <w:p>
      <w:pPr>
        <w:pStyle w:val="Contents3"/>
        <w:tabs>
          <w:tab w:val="right" w:pos="3857" w:leader="dot"/>
        </w:tabs>
        <w:rPr/>
      </w:pPr>
      <w:r>
        <w:rPr/>
        <w:t>12.9.1 More Exports</w:t>
        <w:tab/>
        <w:t>306</w:t>
      </w:r>
    </w:p>
    <w:p>
      <w:pPr>
        <w:pStyle w:val="Contents3"/>
        <w:tabs>
          <w:tab w:val="right" w:pos="3857" w:leader="dot"/>
        </w:tabs>
        <w:rPr/>
      </w:pPr>
      <w:r>
        <w:rPr/>
        <w:t>12.9.2 More Competition</w:t>
        <w:tab/>
        <w:t>307</w:t>
      </w:r>
    </w:p>
    <w:p>
      <w:pPr>
        <w:pStyle w:val="Contents3"/>
        <w:tabs>
          <w:tab w:val="right" w:pos="3857" w:leader="dot"/>
        </w:tabs>
        <w:rPr/>
      </w:pPr>
      <w:r>
        <w:rPr/>
        <w:t>12.9.3 The " Dollar Gap"—where Britain and U.S.A. clash</w:t>
        <w:tab/>
        <w:t>307</w:t>
      </w:r>
    </w:p>
    <w:p>
      <w:pPr>
        <w:pStyle w:val="Contents3"/>
        <w:tabs>
          <w:tab w:val="right" w:pos="3857" w:leader="dot"/>
        </w:tabs>
        <w:rPr/>
      </w:pPr>
      <w:r>
        <w:rPr/>
        <w:t>12.9.4 The Labour Party and crises</w:t>
        <w:tab/>
        <w:t>308</w:t>
      </w:r>
    </w:p>
    <w:p>
      <w:pPr>
        <w:pStyle w:val="Contents3"/>
        <w:tabs>
          <w:tab w:val="right" w:pos="3857" w:leader="dot"/>
        </w:tabs>
        <w:rPr/>
      </w:pPr>
      <w:r>
        <w:rPr/>
        <w:t>12.9.5 " Plan to avoid crises "</w:t>
        <w:tab/>
        <w:t>308</w:t>
      </w:r>
    </w:p>
    <w:p>
      <w:pPr>
        <w:pStyle w:val="Contents3"/>
        <w:tabs>
          <w:tab w:val="right" w:pos="3857" w:leader="dot"/>
        </w:tabs>
        <w:rPr/>
      </w:pPr>
      <w:r>
        <w:rPr/>
        <w:t>12.9.6 Education</w:t>
        <w:tab/>
        <w:t>309</w:t>
      </w:r>
    </w:p>
    <w:p>
      <w:pPr>
        <w:pStyle w:val="Contents3"/>
        <w:tabs>
          <w:tab w:val="right" w:pos="3857" w:leader="dot"/>
        </w:tabs>
        <w:rPr/>
      </w:pPr>
      <w:r>
        <w:rPr/>
        <w:t>12.9.7 Social Security</w:t>
        <w:tab/>
        <w:t>309</w:t>
      </w:r>
    </w:p>
    <w:p>
      <w:pPr>
        <w:pStyle w:val="Contents1"/>
        <w:tabs>
          <w:tab w:val="right" w:pos="4423" w:leader="dot"/>
        </w:tabs>
        <w:rPr/>
      </w:pPr>
      <w:r>
        <w:rPr/>
        <w:t>13. FORUM</w:t>
        <w:br/>
        <w:t>Internal Party Journal of the S.P.G.B.</w:t>
        <w:br/>
        <w:t>No. 13</w:t>
        <w:br/>
        <w:t>OCTOBER 1953</w:t>
        <w:tab/>
        <w:t>310</w:t>
      </w:r>
    </w:p>
    <w:p>
      <w:pPr>
        <w:pStyle w:val="Contents2"/>
        <w:tabs>
          <w:tab w:val="right" w:pos="4140" w:leader="dot"/>
        </w:tabs>
        <w:rPr/>
      </w:pPr>
      <w:r>
        <w:rPr/>
        <w:t>13.1 PRESENTING THE POSITIVE CASE</w:t>
        <w:tab/>
        <w:t>310</w:t>
      </w:r>
    </w:p>
    <w:p>
      <w:pPr>
        <w:pStyle w:val="Contents2"/>
        <w:tabs>
          <w:tab w:val="right" w:pos="4140" w:leader="dot"/>
        </w:tabs>
        <w:rPr/>
      </w:pPr>
      <w:r>
        <w:rPr/>
        <w:t>13.2 CORRESPONDENCE To the Editors.</w:t>
        <w:tab/>
        <w:t>313</w:t>
      </w:r>
    </w:p>
    <w:p>
      <w:pPr>
        <w:pStyle w:val="Contents2"/>
        <w:tabs>
          <w:tab w:val="right" w:pos="4140" w:leader="dot"/>
        </w:tabs>
        <w:rPr/>
      </w:pPr>
      <w:r>
        <w:rPr/>
        <w:t>13.3 SHOULD SOCIALISTS BE BIOSOPHISTS?</w:t>
        <w:tab/>
        <w:t>314</w:t>
      </w:r>
    </w:p>
    <w:p>
      <w:pPr>
        <w:pStyle w:val="Contents2"/>
        <w:tabs>
          <w:tab w:val="right" w:pos="4140" w:leader="dot"/>
        </w:tabs>
        <w:rPr/>
      </w:pPr>
      <w:r>
        <w:rPr/>
        <w:t>13.4 WITHOUT DISTINCTION OF SEX</w:t>
        <w:tab/>
        <w:t>317</w:t>
      </w:r>
    </w:p>
    <w:p>
      <w:pPr>
        <w:pStyle w:val="Contents2"/>
        <w:tabs>
          <w:tab w:val="right" w:pos="4140" w:leader="dot"/>
        </w:tabs>
        <w:rPr/>
      </w:pPr>
      <w:r>
        <w:rPr/>
        <w:t>13.5 ARE THE WORKERS BETTER OFF?</w:t>
        <w:tab/>
        <w:t>320</w:t>
      </w:r>
    </w:p>
    <w:p>
      <w:pPr>
        <w:pStyle w:val="Contents3"/>
        <w:tabs>
          <w:tab w:val="right" w:pos="3857" w:leader="dot"/>
        </w:tabs>
        <w:rPr/>
      </w:pPr>
      <w:r>
        <w:rPr/>
        <w:t>13.5.1 THE "IMPROVEMENTS'</w:t>
        <w:tab/>
        <w:t>322</w:t>
      </w:r>
    </w:p>
    <w:p>
      <w:pPr>
        <w:pStyle w:val="Contents2"/>
        <w:tabs>
          <w:tab w:val="right" w:pos="4140" w:leader="dot"/>
        </w:tabs>
        <w:rPr/>
      </w:pPr>
      <w:r>
        <w:rPr/>
        <w:t>13.6 MIND – SOCIAL PHENOMENON</w:t>
        <w:tab/>
        <w:t>327</w:t>
      </w:r>
    </w:p>
    <w:p>
      <w:pPr>
        <w:pStyle w:val="Contents2"/>
        <w:tabs>
          <w:tab w:val="right" w:pos="4140" w:leader="dot"/>
        </w:tabs>
        <w:rPr/>
      </w:pPr>
      <w:r>
        <w:rPr/>
        <w:t>13.7 PROBLEMS OF PROPAGANDA - I</w:t>
        <w:tab/>
        <w:t>329</w:t>
      </w:r>
    </w:p>
    <w:p>
      <w:pPr>
        <w:pStyle w:val="Contents2"/>
        <w:tabs>
          <w:tab w:val="right" w:pos="4140" w:leader="dot"/>
        </w:tabs>
        <w:rPr/>
      </w:pPr>
      <w:r>
        <w:rPr/>
        <w:t>13.8 EFFICIENCY - OUR GREAT NEED</w:t>
        <w:tab/>
        <w:t>332</w:t>
      </w:r>
    </w:p>
    <w:p>
      <w:pPr>
        <w:pStyle w:val="Contents3"/>
        <w:tabs>
          <w:tab w:val="right" w:pos="3857" w:leader="dot"/>
        </w:tabs>
        <w:rPr/>
      </w:pPr>
      <w:r>
        <w:rPr/>
        <w:t>13.8.1 INEFFICIENCY</w:t>
        <w:tab/>
        <w:t>334</w:t>
      </w:r>
    </w:p>
    <w:p>
      <w:pPr>
        <w:pStyle w:val="Contents2"/>
        <w:tabs>
          <w:tab w:val="right" w:pos="4140" w:leader="dot"/>
        </w:tabs>
        <w:rPr/>
      </w:pPr>
      <w:r>
        <w:rPr/>
        <w:t>13.9 ACCURATE THOUGHT AND EXPRESSION</w:t>
        <w:tab/>
        <w:t>335</w:t>
      </w:r>
    </w:p>
    <w:p>
      <w:pPr>
        <w:pStyle w:val="Contents1"/>
        <w:tabs>
          <w:tab w:val="right" w:pos="4423" w:leader="dot"/>
        </w:tabs>
        <w:rPr/>
      </w:pPr>
      <w:r>
        <w:rPr/>
        <w:t>14. FORUM</w:t>
        <w:br/>
        <w:t>Internal Party Journal of the S.P.G.B.</w:t>
        <w:br/>
        <w:t>No. 14</w:t>
        <w:br/>
        <w:t>NOVEMBER 1953</w:t>
        <w:tab/>
        <w:t>338</w:t>
      </w:r>
    </w:p>
    <w:p>
      <w:pPr>
        <w:pStyle w:val="Contents2"/>
        <w:tabs>
          <w:tab w:val="right" w:pos="4140" w:leader="dot"/>
        </w:tabs>
        <w:rPr/>
      </w:pPr>
      <w:r>
        <w:rPr/>
        <w:t>14.1 ARE THE WORKERS BETTER OFF?</w:t>
        <w:br/>
        <w:t>Notes on Horatios Article</w:t>
        <w:tab/>
        <w:t>339</w:t>
      </w:r>
    </w:p>
    <w:p>
      <w:pPr>
        <w:pStyle w:val="Contents2"/>
        <w:tabs>
          <w:tab w:val="right" w:pos="4140" w:leader="dot"/>
        </w:tabs>
        <w:rPr/>
      </w:pPr>
      <w:r>
        <w:rPr/>
        <w:t>14.2 ON GETTING WORSE OFF AND SOCIALISM</w:t>
        <w:tab/>
        <w:t>343</w:t>
      </w:r>
    </w:p>
    <w:p>
      <w:pPr>
        <w:pStyle w:val="Contents2"/>
        <w:tabs>
          <w:tab w:val="right" w:pos="4140" w:leader="dot"/>
        </w:tabs>
        <w:rPr/>
      </w:pPr>
      <w:r>
        <w:rPr/>
        <w:t>14.3 CORRESPONDENCE</w:t>
        <w:tab/>
        <w:t>346</w:t>
      </w:r>
    </w:p>
    <w:p>
      <w:pPr>
        <w:pStyle w:val="Contents2"/>
        <w:tabs>
          <w:tab w:val="right" w:pos="4140" w:leader="dot"/>
        </w:tabs>
        <w:rPr/>
      </w:pPr>
      <w:r>
        <w:rPr/>
        <w:t>14.4 " Forum," S.P.G.B.</w:t>
        <w:tab/>
        <w:t>347</w:t>
      </w:r>
    </w:p>
    <w:p>
      <w:pPr>
        <w:pStyle w:val="Contents3"/>
        <w:tabs>
          <w:tab w:val="right" w:pos="3857" w:leader="dot"/>
        </w:tabs>
        <w:rPr/>
      </w:pPr>
      <w:r>
        <w:rPr/>
        <w:t>14.4.1 REPLY TO EALING</w:t>
        <w:tab/>
        <w:t>348</w:t>
      </w:r>
    </w:p>
    <w:p>
      <w:pPr>
        <w:pStyle w:val="Contents2"/>
        <w:tabs>
          <w:tab w:val="right" w:pos="4140" w:leader="dot"/>
        </w:tabs>
        <w:rPr/>
      </w:pPr>
      <w:r>
        <w:rPr/>
        <w:t>14.5 ON CLASS STRUGGLE</w:t>
        <w:tab/>
        <w:t>349</w:t>
      </w:r>
    </w:p>
    <w:p>
      <w:pPr>
        <w:pStyle w:val="Contents3"/>
        <w:tabs>
          <w:tab w:val="right" w:pos="3857" w:leader="dot"/>
        </w:tabs>
        <w:rPr/>
      </w:pPr>
      <w:r>
        <w:rPr/>
        <w:t>14.5.1 SOCIALISM A CLASS ISSUE?</w:t>
        <w:tab/>
        <w:t>350</w:t>
      </w:r>
    </w:p>
    <w:p>
      <w:pPr>
        <w:pStyle w:val="Contents3"/>
        <w:tabs>
          <w:tab w:val="right" w:pos="3857" w:leader="dot"/>
        </w:tabs>
        <w:rPr/>
      </w:pPr>
      <w:r>
        <w:rPr/>
        <w:t>14.5.2 TRADE UNIONISM</w:t>
        <w:tab/>
        <w:t>352</w:t>
      </w:r>
    </w:p>
    <w:p>
      <w:pPr>
        <w:pStyle w:val="Contents2"/>
        <w:tabs>
          <w:tab w:val="right" w:pos="4140" w:leader="dot"/>
        </w:tabs>
        <w:rPr/>
      </w:pPr>
      <w:r>
        <w:rPr/>
        <w:t>14.6 SOCIALISM, VIOLENCE AND AUTHORITY</w:t>
        <w:tab/>
        <w:t>354</w:t>
      </w:r>
    </w:p>
    <w:p>
      <w:pPr>
        <w:pStyle w:val="Contents3"/>
        <w:tabs>
          <w:tab w:val="right" w:pos="3857" w:leader="dot"/>
        </w:tabs>
        <w:rPr/>
      </w:pPr>
      <w:r>
        <w:rPr/>
        <w:t>14.6.1 AUTHORITY</w:t>
        <w:tab/>
        <w:t>357</w:t>
      </w:r>
    </w:p>
    <w:p>
      <w:pPr>
        <w:pStyle w:val="Contents2"/>
        <w:tabs>
          <w:tab w:val="right" w:pos="4140" w:leader="dot"/>
        </w:tabs>
        <w:rPr/>
      </w:pPr>
      <w:r>
        <w:rPr/>
        <w:t>14.7 WRITERS AND PROPAGANDA</w:t>
        <w:tab/>
        <w:t>360</w:t>
      </w:r>
    </w:p>
    <w:p>
      <w:pPr>
        <w:pStyle w:val="Contents3"/>
        <w:tabs>
          <w:tab w:val="right" w:pos="3857" w:leader="dot"/>
        </w:tabs>
        <w:rPr/>
      </w:pPr>
      <w:r>
        <w:rPr/>
        <w:t>14.7.1 Reply By S.S. Ed. Comm</w:t>
        <w:tab/>
        <w:t>363</w:t>
      </w:r>
    </w:p>
    <w:p>
      <w:pPr>
        <w:pStyle w:val="Contents2"/>
        <w:tabs>
          <w:tab w:val="right" w:pos="4140" w:leader="dot"/>
        </w:tabs>
        <w:rPr/>
      </w:pPr>
      <w:r>
        <w:rPr/>
        <w:t>14.8 TALAKWA OF THE WORLD - UNITE</w:t>
        <w:tab/>
        <w:t>367</w:t>
      </w:r>
    </w:p>
    <w:p>
      <w:pPr>
        <w:pStyle w:val="Contents3"/>
        <w:tabs>
          <w:tab w:val="right" w:pos="3857" w:leader="dot"/>
        </w:tabs>
        <w:rPr/>
      </w:pPr>
      <w:r>
        <w:rPr/>
        <w:t>14.8.1 CLARION CALL</w:t>
        <w:tab/>
        <w:t>367</w:t>
      </w:r>
    </w:p>
    <w:p>
      <w:pPr>
        <w:pStyle w:val="Contents1"/>
        <w:tabs>
          <w:tab w:val="right" w:pos="4423" w:leader="dot"/>
        </w:tabs>
        <w:rPr/>
      </w:pPr>
      <w:r>
        <w:rPr/>
        <w:t>15. FORUM</w:t>
        <w:br/>
        <w:t>Internal Party Journal of the S.P.G.B.</w:t>
        <w:br/>
        <w:t>15</w:t>
        <w:br/>
        <w:t>DECEMBER 1953</w:t>
        <w:tab/>
        <w:t>368</w:t>
      </w:r>
    </w:p>
    <w:p>
      <w:pPr>
        <w:pStyle w:val="Contents2"/>
        <w:tabs>
          <w:tab w:val="right" w:pos="4140" w:leader="dot"/>
        </w:tabs>
        <w:rPr/>
      </w:pPr>
      <w:r>
        <w:rPr/>
        <w:t>15.1 CLASS STRUGGLE &amp; THE S.P.G.B</w:t>
        <w:br/>
        <w:t>The men who couldn't quite</w:t>
        <w:tab/>
        <w:t>368</w:t>
      </w:r>
    </w:p>
    <w:p>
      <w:pPr>
        <w:pStyle w:val="Contents2"/>
        <w:tabs>
          <w:tab w:val="right" w:pos="4140" w:leader="dot"/>
        </w:tabs>
        <w:rPr/>
      </w:pPr>
      <w:r>
        <w:rPr/>
        <w:t>15.2 IS PARLIAMENT AN INSTRUMENT OF EMANCIPATION?</w:t>
        <w:tab/>
        <w:t>373</w:t>
      </w:r>
    </w:p>
    <w:p>
      <w:pPr>
        <w:pStyle w:val="Contents3"/>
        <w:tabs>
          <w:tab w:val="right" w:pos="3857" w:leader="dot"/>
        </w:tabs>
        <w:rPr/>
      </w:pPr>
      <w:r>
        <w:rPr/>
        <w:t>15.2.1 MARX AND ENGELS</w:t>
        <w:tab/>
        <w:t>374</w:t>
      </w:r>
    </w:p>
    <w:p>
      <w:pPr>
        <w:pStyle w:val="Contents3"/>
        <w:tabs>
          <w:tab w:val="right" w:pos="3857" w:leader="dot"/>
        </w:tabs>
        <w:rPr/>
      </w:pPr>
      <w:r>
        <w:rPr/>
        <w:t>15.2.2 MINORITY AND MAJORITY REVOLUTIONS</w:t>
        <w:tab/>
        <w:t>375</w:t>
      </w:r>
    </w:p>
    <w:p>
      <w:pPr>
        <w:pStyle w:val="Contents3"/>
        <w:tabs>
          <w:tab w:val="right" w:pos="3857" w:leader="dot"/>
        </w:tabs>
        <w:rPr/>
      </w:pPr>
      <w:r>
        <w:rPr/>
        <w:t>15.2.3 PARLIAMENT AND UNIVERSAL SUFFRAGE</w:t>
        <w:tab/>
        <w:t>376</w:t>
      </w:r>
    </w:p>
    <w:p>
      <w:pPr>
        <w:pStyle w:val="Contents2"/>
        <w:tabs>
          <w:tab w:val="right" w:pos="4140" w:leader="dot"/>
        </w:tabs>
        <w:rPr/>
      </w:pPr>
      <w:r>
        <w:rPr/>
        <w:t>15.3 SOCIALISM IS NOTHING LIKE CAPITALISM</w:t>
        <w:tab/>
        <w:t>378</w:t>
      </w:r>
    </w:p>
    <w:p>
      <w:pPr>
        <w:pStyle w:val="Contents2"/>
        <w:tabs>
          <w:tab w:val="right" w:pos="4140" w:leader="dot"/>
        </w:tabs>
        <w:rPr/>
      </w:pPr>
      <w:r>
        <w:rPr/>
        <w:t>15.4 EDITORIAL</w:t>
        <w:tab/>
        <w:t>380</w:t>
      </w:r>
    </w:p>
    <w:p>
      <w:pPr>
        <w:pStyle w:val="Contents2"/>
        <w:tabs>
          <w:tab w:val="right" w:pos="4140" w:leader="dot"/>
        </w:tabs>
        <w:rPr/>
      </w:pPr>
      <w:r>
        <w:rPr/>
        <w:t>15.5 SOCIALISM AND VIOLENCE</w:t>
        <w:tab/>
        <w:t>381</w:t>
      </w:r>
    </w:p>
    <w:p>
      <w:pPr>
        <w:pStyle w:val="Contents3"/>
        <w:tabs>
          <w:tab w:val="right" w:pos="3857" w:leader="dot"/>
        </w:tabs>
        <w:rPr/>
      </w:pPr>
      <w:r>
        <w:rPr/>
        <w:t>15.5.1 Statement A—G. McClatchie.</w:t>
        <w:tab/>
        <w:t>382</w:t>
      </w:r>
    </w:p>
    <w:p>
      <w:pPr>
        <w:pStyle w:val="Contents3"/>
        <w:tabs>
          <w:tab w:val="right" w:pos="3857" w:leader="dot"/>
        </w:tabs>
        <w:rPr/>
      </w:pPr>
      <w:r>
        <w:rPr/>
        <w:t>15.5.2 Statement B—E. Lake.</w:t>
        <w:tab/>
        <w:t>384</w:t>
      </w:r>
    </w:p>
    <w:p>
      <w:pPr>
        <w:pStyle w:val="Contents2"/>
        <w:tabs>
          <w:tab w:val="right" w:pos="4140" w:leader="dot"/>
        </w:tabs>
        <w:rPr/>
      </w:pPr>
      <w:r>
        <w:rPr/>
        <w:t>15.6 THE PAPER DREAM CITY</w:t>
        <w:tab/>
        <w:t>387</w:t>
      </w:r>
    </w:p>
    <w:p>
      <w:pPr>
        <w:pStyle w:val="Contents2"/>
        <w:tabs>
          <w:tab w:val="right" w:pos="4140" w:leader="dot"/>
        </w:tabs>
        <w:rPr/>
      </w:pPr>
      <w:r>
        <w:rPr/>
        <w:t>15.7 CORRESPONDENCE</w:t>
        <w:tab/>
        <w:t>389</w:t>
      </w:r>
    </w:p>
    <w:p>
      <w:pPr>
        <w:pStyle w:val="Contents2"/>
        <w:tabs>
          <w:tab w:val="right" w:pos="4140" w:leader="dot"/>
        </w:tabs>
        <w:rPr/>
      </w:pPr>
      <w:r>
        <w:rPr/>
        <w:t>15.8 PROBLEMS OF PROPAGANDA</w:t>
        <w:br/>
        <w:t>2 — The Spoken Word</w:t>
        <w:tab/>
        <w:t>389</w:t>
      </w:r>
    </w:p>
    <w:p>
      <w:pPr>
        <w:pStyle w:val="Contents1"/>
        <w:tabs>
          <w:tab w:val="right" w:pos="4423" w:leader="dot"/>
        </w:tabs>
        <w:rPr/>
      </w:pPr>
      <w:r>
        <w:rPr/>
        <w:t>16. Forum Internal Journal of the S.P.G.B. - January 1954</w:t>
        <w:br/>
        <w:t>No. 16</w:t>
        <w:tab/>
        <w:t>13</w:t>
      </w:r>
    </w:p>
    <w:p>
      <w:pPr>
        <w:pStyle w:val="Contents2"/>
        <w:tabs>
          <w:tab w:val="right" w:pos="4140" w:leader="dot"/>
        </w:tabs>
        <w:rPr/>
      </w:pPr>
      <w:r>
        <w:rPr/>
        <w:t>16.1 REFORMS OR SOCIALISM?</w:t>
        <w:br/>
        <w:t>A Criticism of the Election Address</w:t>
        <w:tab/>
        <w:t>13</w:t>
      </w:r>
    </w:p>
    <w:p>
      <w:pPr>
        <w:pStyle w:val="Contents2"/>
        <w:tabs>
          <w:tab w:val="right" w:pos="4140" w:leader="dot"/>
        </w:tabs>
        <w:rPr/>
      </w:pPr>
      <w:r>
        <w:rPr/>
        <w:t>16.2 CORRESPONDENCE</w:t>
        <w:tab/>
        <w:t>17</w:t>
      </w:r>
    </w:p>
    <w:p>
      <w:pPr>
        <w:pStyle w:val="Contents3"/>
        <w:tabs>
          <w:tab w:val="right" w:pos="3857" w:leader="dot"/>
        </w:tabs>
        <w:rPr/>
      </w:pPr>
      <w:r>
        <w:rPr/>
        <w:t xml:space="preserve">16.2.1 Dear Comrades, </w:t>
        <w:br/>
        <w:t>K. R. Smith, in his letter (Nov. issue),</w:t>
        <w:tab/>
        <w:t>17</w:t>
      </w:r>
    </w:p>
    <w:p>
      <w:pPr>
        <w:pStyle w:val="Contents3"/>
        <w:tabs>
          <w:tab w:val="right" w:pos="3857" w:leader="dot"/>
        </w:tabs>
        <w:rPr/>
      </w:pPr>
      <w:r>
        <w:rPr/>
        <w:t>16.2.2 Dear Comrades,</w:t>
        <w:br/>
        <w:t xml:space="preserve">S.R.P. asked (Sept. Forum) </w:t>
        <w:tab/>
        <w:t>19</w:t>
      </w:r>
    </w:p>
    <w:p>
      <w:pPr>
        <w:pStyle w:val="Contents3"/>
        <w:tabs>
          <w:tab w:val="right" w:pos="3857" w:leader="dot"/>
        </w:tabs>
        <w:rPr/>
      </w:pPr>
      <w:r>
        <w:rPr/>
        <w:t>16.2.3 To the Editors. Comrades,</w:t>
        <w:br/>
        <w:t>In reply to " Roger " in the December Forum,</w:t>
        <w:tab/>
        <w:t>20</w:t>
      </w:r>
    </w:p>
    <w:p>
      <w:pPr>
        <w:pStyle w:val="Contents3"/>
        <w:tabs>
          <w:tab w:val="right" w:pos="3857" w:leader="dot"/>
        </w:tabs>
        <w:rPr/>
      </w:pPr>
      <w:r>
        <w:rPr/>
        <w:t>16.2.4 To the Editors. Dear Comrades,</w:t>
        <w:br/>
        <w:t>Comrade Roger considers</w:t>
        <w:tab/>
        <w:t>21</w:t>
      </w:r>
    </w:p>
    <w:p>
      <w:pPr>
        <w:pStyle w:val="Contents2"/>
        <w:tabs>
          <w:tab w:val="right" w:pos="4140" w:leader="dot"/>
        </w:tabs>
        <w:rPr/>
      </w:pPr>
      <w:r>
        <w:rPr/>
        <w:t>16.3 BOUND COPIES</w:t>
        <w:tab/>
        <w:t>22</w:t>
      </w:r>
    </w:p>
    <w:p>
      <w:pPr>
        <w:pStyle w:val="Contents2"/>
        <w:tabs>
          <w:tab w:val="right" w:pos="4140" w:leader="dot"/>
        </w:tabs>
        <w:rPr/>
      </w:pPr>
      <w:r>
        <w:rPr/>
        <w:t>16.4 EDITORIAL</w:t>
        <w:tab/>
        <w:t>22</w:t>
      </w:r>
    </w:p>
    <w:p>
      <w:pPr>
        <w:pStyle w:val="Contents2"/>
        <w:tabs>
          <w:tab w:val="right" w:pos="4140" w:leader="dot"/>
        </w:tabs>
        <w:rPr/>
      </w:pPr>
      <w:r>
        <w:rPr/>
        <w:t>16.5 SOCIALISM AND VIOLENCE</w:t>
        <w:br/>
        <w:t>A Third View</w:t>
        <w:tab/>
        <w:t>23</w:t>
      </w:r>
    </w:p>
    <w:p>
      <w:pPr>
        <w:pStyle w:val="Contents2"/>
        <w:tabs>
          <w:tab w:val="right" w:pos="4140" w:leader="dot"/>
        </w:tabs>
        <w:rPr/>
      </w:pPr>
      <w:r>
        <w:rPr/>
        <w:t>16.6 CANVASSING IN PARK LANE</w:t>
        <w:br/>
        <w:t>Reply to A.A.N</w:t>
        <w:tab/>
        <w:t>26</w:t>
      </w:r>
    </w:p>
    <w:p>
      <w:pPr>
        <w:pStyle w:val="Contents3"/>
        <w:tabs>
          <w:tab w:val="right" w:pos="3857" w:leader="dot"/>
        </w:tabs>
        <w:rPr/>
      </w:pPr>
      <w:r>
        <w:rPr/>
        <w:t>16.6.1 PROPERTY INTERESTS</w:t>
        <w:tab/>
        <w:t>28</w:t>
      </w:r>
    </w:p>
    <w:p>
      <w:pPr>
        <w:pStyle w:val="Contents3"/>
        <w:tabs>
          <w:tab w:val="right" w:pos="3857" w:leader="dot"/>
        </w:tabs>
        <w:rPr/>
      </w:pPr>
      <w:r>
        <w:rPr/>
        <w:t>16.6.2 Working-class axe</w:t>
        <w:tab/>
        <w:t>30</w:t>
      </w:r>
    </w:p>
    <w:p>
      <w:pPr>
        <w:pStyle w:val="Contents2"/>
        <w:tabs>
          <w:tab w:val="right" w:pos="4140" w:leader="dot"/>
        </w:tabs>
        <w:rPr/>
      </w:pPr>
      <w:r>
        <w:rPr/>
        <w:t>16.7 WHALES, MINNOWS AND DEEP WATER</w:t>
        <w:br/>
        <w:t>A Criticism of Jarvis' Head Office Lecture</w:t>
        <w:tab/>
        <w:t>31</w:t>
      </w:r>
    </w:p>
    <w:p>
      <w:pPr>
        <w:pStyle w:val="Contents2"/>
        <w:tabs>
          <w:tab w:val="right" w:pos="4140" w:leader="dot"/>
        </w:tabs>
        <w:rPr/>
      </w:pPr>
      <w:r>
        <w:rPr/>
        <w:t>16.8 IS PARLIAMENT AN INSTRUMENT OF EMANCIPATION?</w:t>
        <w:br/>
        <w:t>(continued)</w:t>
        <w:tab/>
        <w:t>36</w:t>
      </w:r>
    </w:p>
    <w:p>
      <w:pPr>
        <w:pStyle w:val="Contents3"/>
        <w:tabs>
          <w:tab w:val="right" w:pos="3857" w:leader="dot"/>
        </w:tabs>
        <w:rPr/>
      </w:pPr>
      <w:r>
        <w:rPr/>
        <w:t>16.8.1 THE S.P. AND PARLIAMENT</w:t>
        <w:tab/>
        <w:t>37</w:t>
      </w:r>
    </w:p>
    <w:p>
      <w:pPr>
        <w:pStyle w:val="Contents3"/>
        <w:tabs>
          <w:tab w:val="right" w:pos="3857" w:leader="dot"/>
        </w:tabs>
        <w:rPr/>
      </w:pPr>
      <w:r>
        <w:rPr/>
        <w:t>16.8.2 SHOULD A SOCIALIST PARTY USE PARLIAMENT?</w:t>
        <w:tab/>
        <w:t>39</w:t>
      </w:r>
    </w:p>
    <w:p>
      <w:pPr>
        <w:pStyle w:val="Contents2"/>
        <w:tabs>
          <w:tab w:val="right" w:pos="4140" w:leader="dot"/>
        </w:tabs>
        <w:rPr/>
      </w:pPr>
      <w:r>
        <w:rPr/>
        <w:t>16.9 TAKING THE RISE</w:t>
        <w:tab/>
        <w:t>41</w:t>
      </w:r>
    </w:p>
    <w:p>
      <w:pPr>
        <w:pStyle w:val="Contents1"/>
        <w:tabs>
          <w:tab w:val="right" w:pos="4423" w:leader="dot"/>
        </w:tabs>
        <w:rPr/>
      </w:pPr>
      <w:r>
        <w:rPr/>
        <w:t>17. FORUM</w:t>
        <w:br/>
        <w:t>Internal Party Journal of the S.P.G.B.</w:t>
        <w:br/>
        <w:t>No.17</w:t>
        <w:br/>
        <w:t>February 1954</w:t>
        <w:tab/>
        <w:t>41</w:t>
      </w:r>
    </w:p>
    <w:p>
      <w:pPr>
        <w:pStyle w:val="Contents2"/>
        <w:tabs>
          <w:tab w:val="right" w:pos="4140" w:leader="dot"/>
        </w:tabs>
        <w:rPr/>
      </w:pPr>
      <w:r>
        <w:rPr/>
        <w:t>17.1 HOW CLASSES STRUGGLE</w:t>
        <w:tab/>
        <w:t>41</w:t>
      </w:r>
    </w:p>
    <w:p>
      <w:pPr>
        <w:pStyle w:val="Contents2"/>
        <w:tabs>
          <w:tab w:val="right" w:pos="4140" w:leader="dot"/>
        </w:tabs>
        <w:rPr/>
      </w:pPr>
      <w:r>
        <w:rPr/>
        <w:t>17.2 CLASS STRUGGLE AND THE S.P.G.B. (2)</w:t>
        <w:br/>
        <w:t>The One and Only Way.</w:t>
        <w:tab/>
        <w:t>45</w:t>
      </w:r>
    </w:p>
    <w:p>
      <w:pPr>
        <w:pStyle w:val="Contents2"/>
        <w:tabs>
          <w:tab w:val="right" w:pos="4140" w:leader="dot"/>
        </w:tabs>
        <w:rPr/>
      </w:pPr>
      <w:r>
        <w:rPr/>
        <w:t>17.3 CORRESPONDENCE</w:t>
        <w:tab/>
        <w:t>50</w:t>
      </w:r>
    </w:p>
    <w:p>
      <w:pPr>
        <w:pStyle w:val="Contents2"/>
        <w:tabs>
          <w:tab w:val="right" w:pos="4140" w:leader="dot"/>
        </w:tabs>
        <w:rPr/>
      </w:pPr>
      <w:r>
        <w:rPr/>
        <w:t>17.4 EDITORIAL</w:t>
        <w:tab/>
        <w:t>51</w:t>
      </w:r>
    </w:p>
    <w:p>
      <w:pPr>
        <w:pStyle w:val="Contents2"/>
        <w:tabs>
          <w:tab w:val="right" w:pos="4140" w:leader="dot"/>
        </w:tabs>
        <w:rPr/>
      </w:pPr>
      <w:r>
        <w:rPr/>
        <w:t>17.5 REVISIONISM AND RENEGADES IN THE S.P.G.B.</w:t>
        <w:tab/>
        <w:t>53</w:t>
      </w:r>
    </w:p>
    <w:p>
      <w:pPr>
        <w:pStyle w:val="Contents3"/>
        <w:tabs>
          <w:tab w:val="right" w:pos="3857" w:leader="dot"/>
        </w:tabs>
        <w:rPr/>
      </w:pPr>
      <w:r>
        <w:rPr/>
        <w:t>17.5.1 THE FOUNDATION  OF THE S.P.G.B.</w:t>
        <w:tab/>
        <w:t>53</w:t>
      </w:r>
    </w:p>
    <w:p>
      <w:pPr>
        <w:pStyle w:val="Contents2"/>
        <w:tabs>
          <w:tab w:val="right" w:pos="4140" w:leader="dot"/>
        </w:tabs>
        <w:rPr/>
      </w:pPr>
      <w:r>
        <w:rPr/>
        <w:t>17.6 A WORKING CLASS PARTY</w:t>
        <w:br/>
        <w:t>Or a Party working for socialism?</w:t>
        <w:tab/>
        <w:t>55</w:t>
      </w:r>
    </w:p>
    <w:p>
      <w:pPr>
        <w:pStyle w:val="Contents2"/>
        <w:tabs>
          <w:tab w:val="right" w:pos="4140" w:leader="dot"/>
        </w:tabs>
        <w:rPr/>
      </w:pPr>
      <w:r>
        <w:rPr/>
        <w:t>17.7 VIOLENCE</w:t>
        <w:tab/>
        <w:t>58</w:t>
      </w:r>
    </w:p>
    <w:p>
      <w:pPr>
        <w:pStyle w:val="Contents2"/>
        <w:tabs>
          <w:tab w:val="right" w:pos="4140" w:leader="dot"/>
        </w:tabs>
        <w:rPr/>
      </w:pPr>
      <w:r>
        <w:rPr/>
        <w:t>17.8 SOCIALISM, UTOPIAN AND PHILOSOPHICAL</w:t>
        <w:br/>
        <w:t>Reply to A. A. N.</w:t>
        <w:tab/>
        <w:t>59</w:t>
      </w:r>
    </w:p>
    <w:p>
      <w:pPr>
        <w:pStyle w:val="Contents2"/>
        <w:tabs>
          <w:tab w:val="right" w:pos="4140" w:leader="dot"/>
        </w:tabs>
        <w:rPr/>
      </w:pPr>
      <w:r>
        <w:rPr/>
        <w:t>17.9 NATIONAL SERVICE ACT</w:t>
        <w:tab/>
        <w:t>64</w:t>
      </w:r>
    </w:p>
    <w:p>
      <w:pPr>
        <w:pStyle w:val="Contents2"/>
        <w:tabs>
          <w:tab w:val="right" w:pos="4140" w:leader="dot"/>
        </w:tabs>
        <w:rPr/>
      </w:pPr>
      <w:r>
        <w:rPr/>
        <w:t>17.10 PROBLEMS OF PROPAGANDA — 3</w:t>
        <w:br/>
        <w:t>The Written Word</w:t>
        <w:tab/>
        <w:t>64</w:t>
      </w:r>
    </w:p>
    <w:p>
      <w:pPr>
        <w:pStyle w:val="Contents2"/>
        <w:tabs>
          <w:tab w:val="right" w:pos="4140" w:leader="dot"/>
        </w:tabs>
        <w:rPr/>
      </w:pPr>
      <w:r>
        <w:rPr/>
        <w:t>17.11 CANVASSING</w:t>
        <w:tab/>
        <w:t>68</w:t>
      </w:r>
    </w:p>
    <w:p>
      <w:pPr>
        <w:pStyle w:val="Contents1"/>
        <w:tabs>
          <w:tab w:val="right" w:pos="4423" w:leader="dot"/>
        </w:tabs>
        <w:rPr/>
      </w:pPr>
      <w:r>
        <w:rPr/>
        <w:t>18. FORUM</w:t>
        <w:br/>
        <w:t>No. 18</w:t>
        <w:br/>
        <w:t>Internal Journal of the   S.P.G.B.   -   6d.</w:t>
        <w:br/>
        <w:t>MARCH, 1954</w:t>
        <w:tab/>
        <w:t>69</w:t>
      </w:r>
    </w:p>
    <w:p>
      <w:pPr>
        <w:pStyle w:val="Contents2"/>
        <w:tabs>
          <w:tab w:val="right" w:pos="4140" w:leader="dot"/>
        </w:tabs>
        <w:rPr/>
      </w:pPr>
      <w:r>
        <w:rPr/>
        <w:t>18.1 THE SENTIMENTAL ANARCHISTS</w:t>
        <w:tab/>
        <w:t>69</w:t>
      </w:r>
    </w:p>
    <w:p>
      <w:pPr>
        <w:pStyle w:val="Contents2"/>
        <w:tabs>
          <w:tab w:val="right" w:pos="4140" w:leader="dot"/>
        </w:tabs>
        <w:rPr/>
      </w:pPr>
      <w:r>
        <w:rPr/>
        <w:t>18.2 and THE ANARCHISTS</w:t>
        <w:tab/>
        <w:t>73</w:t>
      </w:r>
    </w:p>
    <w:p>
      <w:pPr>
        <w:pStyle w:val="Contents3"/>
        <w:tabs>
          <w:tab w:val="right" w:pos="3857" w:leader="dot"/>
        </w:tabs>
        <w:rPr/>
      </w:pPr>
      <w:r>
        <w:rPr/>
        <w:t>18.2.1 PRINCIPLES   AND   DEMOCRACY</w:t>
        <w:tab/>
        <w:t>73</w:t>
      </w:r>
    </w:p>
    <w:p>
      <w:pPr>
        <w:pStyle w:val="Contents3"/>
        <w:tabs>
          <w:tab w:val="right" w:pos="3857" w:leader="dot"/>
        </w:tabs>
        <w:rPr/>
      </w:pPr>
      <w:r>
        <w:rPr/>
        <w:t>18.2.2 DEMOCRACY AND VIOLENCE</w:t>
        <w:tab/>
        <w:t>75</w:t>
      </w:r>
    </w:p>
    <w:p>
      <w:pPr>
        <w:pStyle w:val="Contents3"/>
        <w:tabs>
          <w:tab w:val="right" w:pos="3857" w:leader="dot"/>
        </w:tabs>
        <w:rPr/>
      </w:pPr>
      <w:r>
        <w:rPr/>
        <w:t>18.2.3 ANARCHISTS AND THE SPANISH GOVERNMENT</w:t>
        <w:tab/>
        <w:t>77</w:t>
      </w:r>
    </w:p>
    <w:p>
      <w:pPr>
        <w:pStyle w:val="Contents2"/>
        <w:tabs>
          <w:tab w:val="right" w:pos="4140" w:leader="dot"/>
        </w:tabs>
        <w:rPr/>
      </w:pPr>
      <w:r>
        <w:rPr/>
        <w:t>18.3 CORRESPONDENCE To the Editors,</w:t>
        <w:tab/>
        <w:t>78</w:t>
      </w:r>
    </w:p>
    <w:p>
      <w:pPr>
        <w:pStyle w:val="Contents2"/>
        <w:tabs>
          <w:tab w:val="right" w:pos="4140" w:leader="dot"/>
        </w:tabs>
        <w:rPr/>
      </w:pPr>
      <w:r>
        <w:rPr/>
        <w:t>18.4 EDITORIAL</w:t>
        <w:br/>
        <w:t>RETROSPECT, 1952-3</w:t>
        <w:tab/>
        <w:t>79</w:t>
      </w:r>
    </w:p>
    <w:p>
      <w:pPr>
        <w:pStyle w:val="Contents2"/>
        <w:tabs>
          <w:tab w:val="right" w:pos="4140" w:leader="dot"/>
        </w:tabs>
        <w:rPr/>
      </w:pPr>
      <w:r>
        <w:rPr/>
        <w:t>18.5 IS SOCIALISM A WORKING-CLASS ISSUE?</w:t>
        <w:tab/>
        <w:t>80</w:t>
      </w:r>
    </w:p>
    <w:p>
      <w:pPr>
        <w:pStyle w:val="Contents3"/>
        <w:tabs>
          <w:tab w:val="right" w:pos="3857" w:leader="dot"/>
        </w:tabs>
        <w:rPr/>
      </w:pPr>
      <w:r>
        <w:rPr/>
        <w:t>18.5.1 WHAT ARE INTERESTS?</w:t>
        <w:tab/>
        <w:t>81</w:t>
      </w:r>
    </w:p>
    <w:p>
      <w:pPr>
        <w:pStyle w:val="Contents3"/>
        <w:tabs>
          <w:tab w:val="right" w:pos="3857" w:leader="dot"/>
        </w:tabs>
        <w:rPr/>
      </w:pPr>
      <w:r>
        <w:rPr/>
        <w:t>18.5.2 BASIS OF UNDERSTANDING</w:t>
        <w:tab/>
        <w:t>83</w:t>
      </w:r>
    </w:p>
    <w:p>
      <w:pPr>
        <w:pStyle w:val="Contents2"/>
        <w:tabs>
          <w:tab w:val="right" w:pos="4140" w:leader="dot"/>
        </w:tabs>
        <w:rPr/>
      </w:pPr>
      <w:r>
        <w:rPr/>
        <w:t>18.6 A POLICY ON SOCIALISM</w:t>
        <w:tab/>
        <w:t>84</w:t>
      </w:r>
    </w:p>
    <w:p>
      <w:pPr>
        <w:pStyle w:val="Contents2"/>
        <w:tabs>
          <w:tab w:val="right" w:pos="4140" w:leader="dot"/>
        </w:tabs>
        <w:rPr/>
      </w:pPr>
      <w:r>
        <w:rPr/>
        <w:t>18.7 THE NATURE OF THE SOCIALIST   REVOLUTION— 6</w:t>
        <w:br/>
        <w:t>The Ideological Reflection</w:t>
        <w:tab/>
        <w:t>86</w:t>
      </w:r>
    </w:p>
    <w:p>
      <w:pPr>
        <w:pStyle w:val="Contents3"/>
        <w:tabs>
          <w:tab w:val="right" w:pos="3857" w:leader="dot"/>
        </w:tabs>
        <w:rPr/>
      </w:pPr>
      <w:r>
        <w:rPr/>
        <w:t>18.7.1 DISARMING THE OPPOSITION</w:t>
        <w:tab/>
        <w:t>88</w:t>
      </w:r>
    </w:p>
    <w:p>
      <w:pPr>
        <w:pStyle w:val="Contents3"/>
        <w:tabs>
          <w:tab w:val="right" w:pos="3857" w:leader="dot"/>
        </w:tabs>
        <w:rPr/>
      </w:pPr>
      <w:r>
        <w:rPr/>
        <w:t>18.7.2 WE CAN CONSTRUCT SOCIALISM</w:t>
        <w:tab/>
        <w:t>90</w:t>
      </w:r>
    </w:p>
    <w:p>
      <w:pPr>
        <w:pStyle w:val="Contents2"/>
        <w:tabs>
          <w:tab w:val="right" w:pos="4140" w:leader="dot"/>
        </w:tabs>
        <w:rPr/>
      </w:pPr>
      <w:r>
        <w:rPr/>
        <w:t>18.8 THE MAKING OF HUMANITY</w:t>
        <w:br/>
        <w:t>Robert Briffault, Allen &amp; Unwin</w:t>
        <w:tab/>
        <w:t>92</w:t>
      </w:r>
    </w:p>
    <w:p>
      <w:pPr>
        <w:pStyle w:val="Contents2"/>
        <w:tabs>
          <w:tab w:val="right" w:pos="4140" w:leader="dot"/>
        </w:tabs>
        <w:rPr/>
      </w:pPr>
      <w:r>
        <w:rPr/>
        <w:t>18.9 The S.S. - Comments and Suggestions</w:t>
        <w:tab/>
        <w:t>96</w:t>
      </w:r>
    </w:p>
    <w:p>
      <w:pPr>
        <w:pStyle w:val="Contents1"/>
        <w:tabs>
          <w:tab w:val="right" w:pos="4423" w:leader="dot"/>
        </w:tabs>
        <w:rPr/>
      </w:pPr>
      <w:r>
        <w:rPr/>
        <w:t>19. FORUM</w:t>
        <w:br/>
        <w:t>Internal Journal of the S.P.G.B.</w:t>
        <w:br/>
        <w:t>No. 19</w:t>
        <w:br/>
        <w:t>APRIL 1954</w:t>
        <w:tab/>
        <w:t>98</w:t>
      </w:r>
    </w:p>
    <w:p>
      <w:pPr>
        <w:pStyle w:val="Contents2"/>
        <w:tabs>
          <w:tab w:val="right" w:pos="4140" w:leader="dot"/>
        </w:tabs>
        <w:rPr/>
      </w:pPr>
      <w:r>
        <w:rPr/>
        <w:t>19.1 RELIGION IN THE  S.S.</w:t>
        <w:tab/>
        <w:t>98</w:t>
      </w:r>
    </w:p>
    <w:p>
      <w:pPr>
        <w:pStyle w:val="Contents2"/>
        <w:tabs>
          <w:tab w:val="right" w:pos="4140" w:leader="dot"/>
        </w:tabs>
        <w:rPr/>
      </w:pPr>
      <w:r>
        <w:rPr/>
        <w:t>19.2 THE WORLD FOR THE WORKERS</w:t>
        <w:tab/>
        <w:t>101</w:t>
      </w:r>
    </w:p>
    <w:p>
      <w:pPr>
        <w:pStyle w:val="Contents2"/>
        <w:tabs>
          <w:tab w:val="right" w:pos="4140" w:leader="dot"/>
        </w:tabs>
        <w:rPr/>
      </w:pPr>
      <w:r>
        <w:rPr/>
        <w:t>19.3 EDITORIAL  NOTE</w:t>
        <w:tab/>
        <w:t>106</w:t>
      </w:r>
    </w:p>
    <w:p>
      <w:pPr>
        <w:pStyle w:val="Contents2"/>
        <w:tabs>
          <w:tab w:val="right" w:pos="4140" w:leader="dot"/>
        </w:tabs>
        <w:rPr/>
      </w:pPr>
      <w:r>
        <w:rPr/>
        <w:t>19.4 To the Editors</w:t>
        <w:tab/>
        <w:t>106</w:t>
      </w:r>
    </w:p>
    <w:p>
      <w:pPr>
        <w:pStyle w:val="Contents2"/>
        <w:tabs>
          <w:tab w:val="right" w:pos="4140" w:leader="dot"/>
        </w:tabs>
        <w:rPr/>
      </w:pPr>
      <w:r>
        <w:rPr/>
        <w:t>19.5 A NEW SLOGAN FOR THE S.P.G.B.</w:t>
        <w:tab/>
        <w:t>108</w:t>
      </w:r>
    </w:p>
    <w:p>
      <w:pPr>
        <w:pStyle w:val="Contents3"/>
        <w:tabs>
          <w:tab w:val="right" w:pos="3857" w:leader="dot"/>
        </w:tabs>
        <w:rPr/>
      </w:pPr>
      <w:r>
        <w:rPr/>
        <w:t>19.5.1 STRUGGLE FOR SOCIALISM</w:t>
        <w:tab/>
        <w:t>110</w:t>
      </w:r>
    </w:p>
    <w:p>
      <w:pPr>
        <w:pStyle w:val="Contents3"/>
        <w:tabs>
          <w:tab w:val="right" w:pos="3857" w:leader="dot"/>
        </w:tabs>
        <w:rPr/>
      </w:pPr>
      <w:r>
        <w:rPr/>
        <w:t>19.5.2 DIVERSITY OF INTERESTS</w:t>
        <w:tab/>
        <w:t>111</w:t>
      </w:r>
    </w:p>
    <w:p>
      <w:pPr>
        <w:pStyle w:val="Contents2"/>
        <w:tabs>
          <w:tab w:val="right" w:pos="4140" w:leader="dot"/>
        </w:tabs>
        <w:rPr/>
      </w:pPr>
      <w:r>
        <w:rPr/>
        <w:t>19.6 ON WORKERS AND CAPITALISTS</w:t>
        <w:tab/>
        <w:t>114</w:t>
      </w:r>
    </w:p>
    <w:p>
      <w:pPr>
        <w:pStyle w:val="Contents2"/>
        <w:tabs>
          <w:tab w:val="right" w:pos="4140" w:leader="dot"/>
        </w:tabs>
        <w:rPr/>
      </w:pPr>
      <w:r>
        <w:rPr/>
        <w:t>19.7 CASTRATED SOCIALISM</w:t>
        <w:br/>
        <w:t>Reply to Turner</w:t>
        <w:tab/>
        <w:t>115</w:t>
      </w:r>
    </w:p>
    <w:p>
      <w:pPr>
        <w:pStyle w:val="Contents2"/>
        <w:tabs>
          <w:tab w:val="right" w:pos="4140" w:leader="dot"/>
        </w:tabs>
        <w:rPr/>
      </w:pPr>
      <w:r>
        <w:rPr/>
        <w:t>19.8 Correspondence To the Editors.</w:t>
        <w:tab/>
        <w:t>120</w:t>
      </w:r>
    </w:p>
    <w:p>
      <w:pPr>
        <w:pStyle w:val="Contents2"/>
        <w:tabs>
          <w:tab w:val="right" w:pos="4140" w:leader="dot"/>
        </w:tabs>
        <w:rPr/>
      </w:pPr>
      <w:r>
        <w:rPr/>
        <w:t>19.9 THE NATURE OF THE SOCIALIST REVOLUTION 6</w:t>
        <w:br/>
        <w:t>The Ideological Reflection (continued)</w:t>
        <w:tab/>
        <w:t>120</w:t>
      </w:r>
    </w:p>
    <w:p>
      <w:pPr>
        <w:pStyle w:val="Contents3"/>
        <w:tabs>
          <w:tab w:val="right" w:pos="3857" w:leader="dot"/>
        </w:tabs>
        <w:rPr/>
      </w:pPr>
      <w:r>
        <w:rPr/>
        <w:t>19.9.1 PRE-HISTORY OF THE PARTY</w:t>
        <w:tab/>
        <w:t>121</w:t>
      </w:r>
    </w:p>
    <w:p>
      <w:pPr>
        <w:pStyle w:val="Contents3"/>
        <w:tabs>
          <w:tab w:val="right" w:pos="3857" w:leader="dot"/>
        </w:tabs>
        <w:rPr/>
      </w:pPr>
      <w:r>
        <w:rPr/>
        <w:t>19.9.2 INHERITED DICHOTOMY</w:t>
        <w:tab/>
        <w:t>124</w:t>
      </w:r>
    </w:p>
    <w:p>
      <w:pPr>
        <w:pStyle w:val="Contents2"/>
        <w:tabs>
          <w:tab w:val="right" w:pos="4140" w:leader="dot"/>
        </w:tabs>
        <w:rPr/>
      </w:pPr>
      <w:r>
        <w:rPr/>
        <w:t>19.10 SOCIALISTS AND THE CAPITALIST CLASS</w:t>
        <w:tab/>
        <w:t>125</w:t>
      </w:r>
    </w:p>
    <w:p>
      <w:pPr>
        <w:pStyle w:val="Contents1"/>
        <w:tabs>
          <w:tab w:val="right" w:pos="4423" w:leader="dot"/>
        </w:tabs>
        <w:rPr/>
      </w:pPr>
      <w:r>
        <w:rPr/>
        <w:t>20. FORUM</w:t>
        <w:br/>
        <w:t>Internal Journal of the   S.P.G.B.   -   6d.</w:t>
        <w:br/>
        <w:t>MAY, 1954</w:t>
        <w:tab/>
        <w:t>127</w:t>
      </w:r>
    </w:p>
    <w:p>
      <w:pPr>
        <w:pStyle w:val="Contents2"/>
        <w:tabs>
          <w:tab w:val="right" w:pos="4140" w:leader="dot"/>
        </w:tabs>
        <w:rPr/>
      </w:pPr>
      <w:r>
        <w:rPr/>
        <w:t>20.1 CYBERNECTICS AND SOCIETY</w:t>
        <w:tab/>
        <w:t>127</w:t>
      </w:r>
    </w:p>
    <w:p>
      <w:pPr>
        <w:pStyle w:val="Contents3"/>
        <w:tabs>
          <w:tab w:val="right" w:pos="3857" w:leader="dot"/>
        </w:tabs>
        <w:rPr/>
      </w:pPr>
      <w:r>
        <w:rPr/>
        <w:t>20.1.1 WHAT IS CYBERNETICS ?</w:t>
        <w:tab/>
        <w:t>127</w:t>
      </w:r>
    </w:p>
    <w:p>
      <w:pPr>
        <w:pStyle w:val="Contents3"/>
        <w:tabs>
          <w:tab w:val="right" w:pos="3857" w:leader="dot"/>
        </w:tabs>
        <w:rPr/>
      </w:pPr>
      <w:r>
        <w:rPr/>
        <w:t>20.1.2 WHAT IS FEEDBACK ?</w:t>
        <w:tab/>
        <w:t>128</w:t>
      </w:r>
    </w:p>
    <w:p>
      <w:pPr>
        <w:pStyle w:val="Contents3"/>
        <w:tabs>
          <w:tab w:val="right" w:pos="3857" w:leader="dot"/>
        </w:tabs>
        <w:rPr/>
      </w:pPr>
      <w:r>
        <w:rPr/>
        <w:t>20.1.3 WHAT IS ELECTRONICS?</w:t>
        <w:tab/>
        <w:t>129</w:t>
      </w:r>
    </w:p>
    <w:p>
      <w:pPr>
        <w:pStyle w:val="Contents3"/>
        <w:tabs>
          <w:tab w:val="right" w:pos="3857" w:leader="dot"/>
        </w:tabs>
        <w:rPr/>
      </w:pPr>
      <w:r>
        <w:rPr/>
        <w:t>20.1.4 ELECTRONIC BRAINS</w:t>
        <w:tab/>
        <w:t>131</w:t>
      </w:r>
    </w:p>
    <w:p>
      <w:pPr>
        <w:pStyle w:val="Contents3"/>
        <w:tabs>
          <w:tab w:val="right" w:pos="3857" w:leader="dot"/>
        </w:tabs>
        <w:rPr/>
      </w:pPr>
      <w:r>
        <w:rPr/>
        <w:t>20.1.5 USE IN WAR</w:t>
        <w:tab/>
        <w:t>132</w:t>
      </w:r>
    </w:p>
    <w:p>
      <w:pPr>
        <w:pStyle w:val="Contents3"/>
        <w:tabs>
          <w:tab w:val="right" w:pos="3857" w:leader="dot"/>
        </w:tabs>
        <w:rPr/>
      </w:pPr>
      <w:r>
        <w:rPr/>
        <w:t>20.1.6 Social Effects</w:t>
        <w:tab/>
        <w:t>133</w:t>
      </w:r>
    </w:p>
    <w:p>
      <w:pPr>
        <w:pStyle w:val="Contents3"/>
        <w:tabs>
          <w:tab w:val="right" w:pos="3857" w:leader="dot"/>
        </w:tabs>
        <w:rPr/>
      </w:pPr>
      <w:r>
        <w:rPr/>
        <w:t>20.1.7 Some Books on this Subject</w:t>
        <w:tab/>
        <w:t>133</w:t>
      </w:r>
    </w:p>
    <w:p>
      <w:pPr>
        <w:pStyle w:val="Contents2"/>
        <w:tabs>
          <w:tab w:val="right" w:pos="4140" w:leader="dot"/>
        </w:tabs>
        <w:rPr/>
      </w:pPr>
      <w:r>
        <w:rPr/>
        <w:t>20.2 CORRESPONDENCE</w:t>
        <w:tab/>
        <w:t>133</w:t>
      </w:r>
    </w:p>
    <w:p>
      <w:pPr>
        <w:pStyle w:val="Contents3"/>
        <w:tabs>
          <w:tab w:val="right" w:pos="3857" w:leader="dot"/>
        </w:tabs>
        <w:rPr/>
      </w:pPr>
      <w:r>
        <w:rPr/>
        <w:t>20.2.1 To the Editors.</w:t>
        <w:tab/>
        <w:t>133</w:t>
      </w:r>
    </w:p>
    <w:p>
      <w:pPr>
        <w:pStyle w:val="Contents3"/>
        <w:tabs>
          <w:tab w:val="right" w:pos="3857" w:leader="dot"/>
        </w:tabs>
        <w:rPr/>
      </w:pPr>
      <w:r>
        <w:rPr/>
        <w:t>20.2.2 Dear Comrades,</w:t>
        <w:tab/>
        <w:t>134</w:t>
      </w:r>
    </w:p>
    <w:p>
      <w:pPr>
        <w:pStyle w:val="Contents2"/>
        <w:tabs>
          <w:tab w:val="right" w:pos="4140" w:leader="dot"/>
        </w:tabs>
        <w:rPr/>
      </w:pPr>
      <w:r>
        <w:rPr/>
        <w:t>20.3 GETTING THE PARTY A BAD NAME</w:t>
        <w:tab/>
        <w:t>135</w:t>
      </w:r>
    </w:p>
    <w:p>
      <w:pPr>
        <w:pStyle w:val="Contents2"/>
        <w:tabs>
          <w:tab w:val="right" w:pos="4140" w:leader="dot"/>
        </w:tabs>
        <w:rPr/>
      </w:pPr>
      <w:r>
        <w:rPr/>
        <w:t>20.4 CAPITALISM AND HEALTH</w:t>
        <w:tab/>
        <w:t>136</w:t>
      </w:r>
    </w:p>
    <w:p>
      <w:pPr>
        <w:pStyle w:val="Contents2"/>
        <w:tabs>
          <w:tab w:val="right" w:pos="4140" w:leader="dot"/>
        </w:tabs>
        <w:rPr/>
      </w:pPr>
      <w:r>
        <w:rPr/>
        <w:t>20.5 NOTE</w:t>
        <w:tab/>
        <w:t>138</w:t>
      </w:r>
    </w:p>
    <w:p>
      <w:pPr>
        <w:pStyle w:val="Contents2"/>
        <w:tabs>
          <w:tab w:val="right" w:pos="4140" w:leader="dot"/>
        </w:tabs>
        <w:rPr/>
      </w:pPr>
      <w:r>
        <w:rPr/>
        <w:t>20.6 THE  NATURE   OF   THE   SOCIALIST REVOLUTION</w:t>
        <w:br/>
        <w:t>6, The Ideological Reflection (continued)</w:t>
        <w:tab/>
        <w:t>139</w:t>
      </w:r>
    </w:p>
    <w:p>
      <w:pPr>
        <w:pStyle w:val="Contents3"/>
        <w:tabs>
          <w:tab w:val="right" w:pos="3857" w:leader="dot"/>
        </w:tabs>
        <w:rPr/>
      </w:pPr>
      <w:r>
        <w:rPr/>
        <w:t>20.6.1 POT AND KETTLE</w:t>
        <w:tab/>
        <w:t>140</w:t>
      </w:r>
    </w:p>
    <w:p>
      <w:pPr>
        <w:pStyle w:val="Contents3"/>
        <w:tabs>
          <w:tab w:val="right" w:pos="3857" w:leader="dot"/>
        </w:tabs>
        <w:rPr/>
      </w:pPr>
      <w:r>
        <w:rPr/>
        <w:t>20.6.2 THE   D.  OF P</w:t>
        <w:tab/>
        <w:t>142</w:t>
      </w:r>
    </w:p>
    <w:p>
      <w:pPr>
        <w:pStyle w:val="Contents3"/>
        <w:tabs>
          <w:tab w:val="right" w:pos="3857" w:leader="dot"/>
        </w:tabs>
        <w:rPr/>
      </w:pPr>
      <w:r>
        <w:rPr/>
        <w:t>20.6.3 DE   PROFUNDIS</w:t>
        <w:tab/>
        <w:t>144</w:t>
      </w:r>
    </w:p>
    <w:p>
      <w:pPr>
        <w:pStyle w:val="Contents2"/>
        <w:tabs>
          <w:tab w:val="right" w:pos="4140" w:leader="dot"/>
        </w:tabs>
        <w:rPr/>
      </w:pPr>
      <w:r>
        <w:rPr/>
        <w:t>20.7 SOCIALISM AND RELIGION</w:t>
        <w:tab/>
        <w:t>144</w:t>
      </w:r>
    </w:p>
    <w:p>
      <w:pPr>
        <w:pStyle w:val="Contents2"/>
        <w:tabs>
          <w:tab w:val="right" w:pos="4140" w:leader="dot"/>
        </w:tabs>
        <w:rPr/>
      </w:pPr>
      <w:r>
        <w:rPr/>
        <w:t>20.8 EDITORIAL    COMMENT</w:t>
        <w:tab/>
        <w:t>146</w:t>
      </w:r>
    </w:p>
    <w:p>
      <w:pPr>
        <w:pStyle w:val="Contents2"/>
        <w:tabs>
          <w:tab w:val="right" w:pos="4140" w:leader="dot"/>
        </w:tabs>
        <w:rPr/>
      </w:pPr>
      <w:r>
        <w:rPr/>
        <w:t>20.9 WELL, WELL, WELL!</w:t>
        <w:tab/>
        <w:t>147</w:t>
      </w:r>
    </w:p>
    <w:p>
      <w:pPr>
        <w:pStyle w:val="Contents2"/>
        <w:tabs>
          <w:tab w:val="right" w:pos="4140" w:leader="dot"/>
        </w:tabs>
        <w:rPr/>
      </w:pPr>
      <w:r>
        <w:rPr/>
        <w:t>20.10 ARE THE WORKERS BETTER OFF? (Round Two)</w:t>
        <w:tab/>
        <w:t>151</w:t>
      </w:r>
    </w:p>
    <w:p>
      <w:pPr>
        <w:pStyle w:val="Contents3"/>
        <w:tabs>
          <w:tab w:val="right" w:pos="3857" w:leader="dot"/>
        </w:tabs>
        <w:rPr/>
      </w:pPr>
      <w:r>
        <w:rPr/>
        <w:t>20.10.1 THE ARGUMENT</w:t>
        <w:tab/>
        <w:t>152</w:t>
      </w:r>
    </w:p>
    <w:p>
      <w:pPr>
        <w:pStyle w:val="Contents2"/>
        <w:tabs>
          <w:tab w:val="right" w:pos="4140" w:leader="dot"/>
        </w:tabs>
        <w:rPr/>
      </w:pPr>
      <w:r>
        <w:rPr/>
        <w:t xml:space="preserve">20.11 </w:t>
        <w:br/>
        <w:t xml:space="preserve">CORRESPONDENCE </w:t>
        <w:tab/>
        <w:t>155</w:t>
      </w:r>
    </w:p>
    <w:p>
      <w:pPr>
        <w:pStyle w:val="Contents1"/>
        <w:tabs>
          <w:tab w:val="right" w:pos="4423" w:leader="dot"/>
        </w:tabs>
        <w:rPr/>
      </w:pPr>
      <w:r>
        <w:rPr/>
        <w:t>21. FORUM</w:t>
        <w:br/>
        <w:t>Internal Journal of the   S.P.G.B.   -   6d.</w:t>
        <w:br/>
        <w:t>JUNE, 1954</w:t>
        <w:tab/>
        <w:t>157</w:t>
      </w:r>
    </w:p>
    <w:p>
      <w:pPr>
        <w:pStyle w:val="Contents2"/>
        <w:tabs>
          <w:tab w:val="right" w:pos="4140" w:leader="dot"/>
        </w:tabs>
        <w:rPr/>
      </w:pPr>
      <w:r>
        <w:rPr/>
        <w:t>21.1 THE WORKERS-MUST THEIR CONDITIONS WORSEN?</w:t>
        <w:tab/>
        <w:t>157</w:t>
      </w:r>
    </w:p>
    <w:p>
      <w:pPr>
        <w:pStyle w:val="Contents2"/>
        <w:tabs>
          <w:tab w:val="right" w:pos="4140" w:leader="dot"/>
        </w:tabs>
        <w:rPr/>
      </w:pPr>
      <w:r>
        <w:rPr/>
        <w:t>21.2 POLEMICS OR PROPAGANDA?</w:t>
        <w:tab/>
        <w:t>161</w:t>
      </w:r>
    </w:p>
    <w:p>
      <w:pPr>
        <w:pStyle w:val="Contents2"/>
        <w:tabs>
          <w:tab w:val="right" w:pos="4140" w:leader="dot"/>
        </w:tabs>
        <w:rPr/>
      </w:pPr>
      <w:r>
        <w:rPr/>
        <w:t>21.3 EDITORIAL NOTE</w:t>
        <w:tab/>
        <w:t>164</w:t>
      </w:r>
    </w:p>
    <w:p>
      <w:pPr>
        <w:pStyle w:val="Contents2"/>
        <w:tabs>
          <w:tab w:val="right" w:pos="4140" w:leader="dot"/>
        </w:tabs>
        <w:rPr/>
      </w:pPr>
      <w:r>
        <w:rPr/>
        <w:t>21.4 SOCIALISTS AND PARLIAMENT</w:t>
        <w:tab/>
        <w:t>165</w:t>
      </w:r>
    </w:p>
    <w:p>
      <w:pPr>
        <w:pStyle w:val="Contents2"/>
        <w:tabs>
          <w:tab w:val="right" w:pos="4140" w:leader="dot"/>
        </w:tabs>
        <w:rPr/>
      </w:pPr>
      <w:r>
        <w:rPr/>
        <w:t>21.5 THE CASE FOR SOCIALISM</w:t>
        <w:br/>
        <w:t>Paddington Branch Draft Election Address</w:t>
        <w:tab/>
        <w:t>167</w:t>
      </w:r>
    </w:p>
    <w:p>
      <w:pPr>
        <w:pStyle w:val="Contents3"/>
        <w:tabs>
          <w:tab w:val="right" w:pos="3857" w:leader="dot"/>
        </w:tabs>
        <w:rPr/>
      </w:pPr>
      <w:r>
        <w:rPr/>
        <w:t>21.5.1 TO THE MEN AND WOMEN OF N. PADDINGTON</w:t>
        <w:tab/>
        <w:t>167</w:t>
      </w:r>
    </w:p>
    <w:p>
      <w:pPr>
        <w:pStyle w:val="Contents3"/>
        <w:tabs>
          <w:tab w:val="right" w:pos="3857" w:leader="dot"/>
        </w:tabs>
        <w:rPr/>
      </w:pPr>
      <w:r>
        <w:rPr/>
        <w:t>21.5.2 WHAT LIFE IS LIKE TODAY</w:t>
        <w:tab/>
        <w:t>168</w:t>
      </w:r>
    </w:p>
    <w:p>
      <w:pPr>
        <w:pStyle w:val="Contents3"/>
        <w:tabs>
          <w:tab w:val="right" w:pos="3857" w:leader="dot"/>
        </w:tabs>
        <w:rPr/>
      </w:pPr>
      <w:r>
        <w:rPr/>
        <w:t>21.5.3 WHAT SOCIALISM WILL BE LIKE</w:t>
        <w:tab/>
        <w:t>169</w:t>
      </w:r>
    </w:p>
    <w:p>
      <w:pPr>
        <w:pStyle w:val="Contents3"/>
        <w:tabs>
          <w:tab w:val="right" w:pos="3857" w:leader="dot"/>
        </w:tabs>
        <w:rPr/>
      </w:pPr>
      <w:r>
        <w:rPr/>
        <w:t>21.5.4 PRODUCTION FOR USE</w:t>
        <w:tab/>
        <w:t>169</w:t>
      </w:r>
    </w:p>
    <w:p>
      <w:pPr>
        <w:pStyle w:val="Contents3"/>
        <w:tabs>
          <w:tab w:val="right" w:pos="3857" w:leader="dot"/>
        </w:tabs>
        <w:rPr/>
      </w:pPr>
      <w:r>
        <w:rPr/>
        <w:t>21.5.5 NO BUYING OR SELLING</w:t>
        <w:tab/>
        <w:t>170</w:t>
      </w:r>
    </w:p>
    <w:p>
      <w:pPr>
        <w:pStyle w:val="Contents3"/>
        <w:tabs>
          <w:tab w:val="right" w:pos="3857" w:leader="dot"/>
        </w:tabs>
        <w:rPr/>
      </w:pPr>
      <w:r>
        <w:rPr/>
        <w:t>21.5.6 HOW PEOPLE WILL WORK</w:t>
        <w:tab/>
        <w:t>170</w:t>
      </w:r>
    </w:p>
    <w:p>
      <w:pPr>
        <w:pStyle w:val="Contents3"/>
        <w:tabs>
          <w:tab w:val="right" w:pos="3857" w:leader="dot"/>
        </w:tabs>
        <w:rPr/>
      </w:pPr>
      <w:r>
        <w:rPr/>
        <w:t>21.5.7 EQUALITY</w:t>
        <w:tab/>
        <w:t>171</w:t>
      </w:r>
    </w:p>
    <w:p>
      <w:pPr>
        <w:pStyle w:val="Contents3"/>
        <w:tabs>
          <w:tab w:val="right" w:pos="3857" w:leader="dot"/>
        </w:tabs>
        <w:rPr/>
      </w:pPr>
      <w:r>
        <w:rPr/>
        <w:t>21.5.8 WHAT STANDS IN THE WAY</w:t>
        <w:tab/>
        <w:t>172</w:t>
      </w:r>
    </w:p>
    <w:p>
      <w:pPr>
        <w:pStyle w:val="Contents3"/>
        <w:tabs>
          <w:tab w:val="right" w:pos="3857" w:leader="dot"/>
        </w:tabs>
        <w:rPr/>
      </w:pPr>
      <w:r>
        <w:rPr/>
        <w:t>21.5.9 WHAT YOU SHOULD DO</w:t>
        <w:tab/>
        <w:t>173</w:t>
      </w:r>
    </w:p>
    <w:p>
      <w:pPr>
        <w:pStyle w:val="Contents2"/>
        <w:tabs>
          <w:tab w:val="right" w:pos="4140" w:leader="dot"/>
        </w:tabs>
        <w:rPr/>
      </w:pPr>
      <w:r>
        <w:rPr/>
        <w:t>21.6 HEREDITY AND ABILITY</w:t>
        <w:tab/>
        <w:t>174</w:t>
      </w:r>
    </w:p>
    <w:p>
      <w:pPr>
        <w:pStyle w:val="Contents2"/>
        <w:tabs>
          <w:tab w:val="right" w:pos="4140" w:leader="dot"/>
        </w:tabs>
        <w:rPr/>
      </w:pPr>
      <w:r>
        <w:rPr/>
        <w:t>21.7 SOCIALISTS AND THE RETREAT FROM   REALITY</w:t>
        <w:tab/>
        <w:t>178</w:t>
      </w:r>
    </w:p>
    <w:p>
      <w:pPr>
        <w:pStyle w:val="Contents2"/>
        <w:tabs>
          <w:tab w:val="right" w:pos="4140" w:leader="dot"/>
        </w:tabs>
        <w:rPr/>
      </w:pPr>
      <w:r>
        <w:rPr/>
        <w:t>21.8 PROBLEMS OF PROPAGANDA</w:t>
        <w:br/>
        <w:t>4 Organisation</w:t>
        <w:tab/>
        <w:t>181</w:t>
      </w:r>
    </w:p>
    <w:p>
      <w:pPr>
        <w:pStyle w:val="Contents2"/>
        <w:tabs>
          <w:tab w:val="right" w:pos="4140" w:leader="dot"/>
        </w:tabs>
        <w:rPr/>
      </w:pPr>
      <w:r>
        <w:rPr/>
        <w:t>21.9 QUESTIONS OF THE DAZED</w:t>
        <w:br/>
        <w:t>Answers to some of the questions asked at the 50th  Conference</w:t>
        <w:tab/>
        <w:t>184</w:t>
      </w:r>
    </w:p>
    <w:p>
      <w:pPr>
        <w:pStyle w:val="Contents2"/>
        <w:tabs>
          <w:tab w:val="right" w:pos="4140" w:leader="dot"/>
        </w:tabs>
        <w:rPr/>
      </w:pPr>
      <w:r>
        <w:rPr/>
        <w:t>21.10 PRINCIPLES &amp; PRACTICE</w:t>
        <w:tab/>
        <w:t>185</w:t>
      </w:r>
    </w:p>
    <w:p>
      <w:pPr>
        <w:pStyle w:val="Contents1"/>
        <w:tabs>
          <w:tab w:val="right" w:pos="4423" w:leader="dot"/>
        </w:tabs>
        <w:rPr/>
      </w:pPr>
      <w:r>
        <w:rPr/>
        <w:t>22. FORUM</w:t>
        <w:br/>
        <w:t>Internal Journal of the   S.P.G.B.   -   6d.</w:t>
        <w:br/>
        <w:t>JULY, 1954</w:t>
        <w:tab/>
        <w:t>187</w:t>
      </w:r>
    </w:p>
    <w:p>
      <w:pPr>
        <w:pStyle w:val="Contents2"/>
        <w:tabs>
          <w:tab w:val="right" w:pos="4140" w:leader="dot"/>
        </w:tabs>
        <w:rPr/>
      </w:pPr>
      <w:r>
        <w:rPr/>
        <w:t>22.1 THE  PARSONS OF PADDINGTON</w:t>
        <w:tab/>
        <w:t>187</w:t>
      </w:r>
    </w:p>
    <w:p>
      <w:pPr>
        <w:pStyle w:val="Contents2"/>
        <w:tabs>
          <w:tab w:val="right" w:pos="4140" w:leader="dot"/>
        </w:tabs>
        <w:rPr/>
      </w:pPr>
      <w:r>
        <w:rPr/>
        <w:t>22.2 EDITORIAL NOTE</w:t>
        <w:tab/>
        <w:t>190</w:t>
      </w:r>
    </w:p>
    <w:p>
      <w:pPr>
        <w:pStyle w:val="Contents2"/>
        <w:tabs>
          <w:tab w:val="right" w:pos="4140" w:leader="dot"/>
        </w:tabs>
        <w:rPr/>
      </w:pPr>
      <w:r>
        <w:rPr/>
        <w:t>22.3 THE NATURE OF THE SOCIALIST REVOLUTION</w:t>
        <w:br/>
        <w:t>Some comments</w:t>
        <w:tab/>
        <w:t>191</w:t>
      </w:r>
    </w:p>
    <w:p>
      <w:pPr>
        <w:pStyle w:val="Contents2"/>
        <w:tabs>
          <w:tab w:val="right" w:pos="4140" w:leader="dot"/>
        </w:tabs>
        <w:rPr/>
      </w:pPr>
      <w:r>
        <w:rPr/>
        <w:t>22.4 WHAT IS THE DIFFERENCE BETWEEN US AND THE OTHERS?</w:t>
        <w:tab/>
        <w:t>194</w:t>
      </w:r>
    </w:p>
    <w:p>
      <w:pPr>
        <w:pStyle w:val="Contents3"/>
        <w:tabs>
          <w:tab w:val="right" w:pos="3857" w:leader="dot"/>
        </w:tabs>
        <w:rPr/>
      </w:pPr>
      <w:r>
        <w:rPr/>
        <w:t>22.4.1 A BLUEPRINT"</w:t>
        <w:tab/>
        <w:t>195</w:t>
      </w:r>
    </w:p>
    <w:p>
      <w:pPr>
        <w:pStyle w:val="Contents3"/>
        <w:tabs>
          <w:tab w:val="right" w:pos="3857" w:leader="dot"/>
        </w:tabs>
        <w:rPr/>
      </w:pPr>
      <w:r>
        <w:rPr/>
        <w:t>22.4.2 CHANGING  IDEAS</w:t>
        <w:tab/>
        <w:t>196</w:t>
      </w:r>
    </w:p>
    <w:p>
      <w:pPr>
        <w:pStyle w:val="Contents2"/>
        <w:tabs>
          <w:tab w:val="right" w:pos="4140" w:leader="dot"/>
        </w:tabs>
        <w:rPr/>
      </w:pPr>
      <w:r>
        <w:rPr/>
        <w:t>22.5 NOTES ON CRISES</w:t>
        <w:br/>
        <w:t>(Part One)</w:t>
        <w:tab/>
        <w:t>197</w:t>
      </w:r>
    </w:p>
    <w:p>
      <w:pPr>
        <w:pStyle w:val="Contents3"/>
        <w:tabs>
          <w:tab w:val="right" w:pos="3857" w:leader="dot"/>
        </w:tabs>
        <w:rPr/>
      </w:pPr>
      <w:r>
        <w:rPr/>
        <w:t>22.5.1 MARX AND UNDER-CONSUMPTION</w:t>
        <w:tab/>
        <w:t>199</w:t>
      </w:r>
    </w:p>
    <w:p>
      <w:pPr>
        <w:pStyle w:val="Contents3"/>
        <w:tabs>
          <w:tab w:val="right" w:pos="3857" w:leader="dot"/>
        </w:tabs>
        <w:rPr/>
      </w:pPr>
      <w:r>
        <w:rPr/>
        <w:t>22.5.2 EARLY   PRODUCTION</w:t>
        <w:tab/>
        <w:t>200</w:t>
      </w:r>
    </w:p>
    <w:p>
      <w:pPr>
        <w:pStyle w:val="Contents3"/>
        <w:tabs>
          <w:tab w:val="right" w:pos="3857" w:leader="dot"/>
        </w:tabs>
        <w:rPr/>
      </w:pPr>
      <w:r>
        <w:rPr/>
        <w:t>22.5.3 CRISES  OF SHORTAGES</w:t>
        <w:tab/>
        <w:t>201</w:t>
      </w:r>
    </w:p>
    <w:p>
      <w:pPr>
        <w:pStyle w:val="Contents3"/>
        <w:tabs>
          <w:tab w:val="right" w:pos="3857" w:leader="dot"/>
        </w:tabs>
        <w:rPr/>
      </w:pPr>
      <w:r>
        <w:rPr/>
        <w:t>22.5.4 CAPITALIST MOTIVATION</w:t>
        <w:tab/>
        <w:t>202</w:t>
      </w:r>
    </w:p>
    <w:p>
      <w:pPr>
        <w:pStyle w:val="Contents3"/>
        <w:tabs>
          <w:tab w:val="right" w:pos="3857" w:leader="dot"/>
        </w:tabs>
        <w:rPr/>
      </w:pPr>
      <w:r>
        <w:rPr/>
        <w:t>22.5.5 THE   WORKING   CLASS</w:t>
        <w:tab/>
        <w:t>203</w:t>
      </w:r>
    </w:p>
    <w:p>
      <w:pPr>
        <w:pStyle w:val="Contents3"/>
        <w:tabs>
          <w:tab w:val="right" w:pos="3857" w:leader="dot"/>
        </w:tabs>
        <w:rPr/>
      </w:pPr>
      <w:r>
        <w:rPr/>
        <w:t>22.5.6 CONSUMPTION</w:t>
        <w:tab/>
        <w:t>204</w:t>
      </w:r>
    </w:p>
    <w:p>
      <w:pPr>
        <w:pStyle w:val="Contents2"/>
        <w:tabs>
          <w:tab w:val="right" w:pos="4140" w:leader="dot"/>
        </w:tabs>
        <w:rPr/>
      </w:pPr>
      <w:r>
        <w:rPr/>
        <w:t>22.6 WHAT SOCIALISM MEANS TO ME</w:t>
        <w:br/>
        <w:t>A Personal Statement</w:t>
        <w:tab/>
        <w:t>205</w:t>
      </w:r>
    </w:p>
    <w:p>
      <w:pPr>
        <w:pStyle w:val="Contents3"/>
        <w:tabs>
          <w:tab w:val="right" w:pos="3857" w:leader="dot"/>
        </w:tabs>
        <w:rPr/>
      </w:pPr>
      <w:r>
        <w:rPr/>
        <w:t>22.6.1 SPECIAL  ANSWERS</w:t>
        <w:tab/>
        <w:t>208</w:t>
      </w:r>
    </w:p>
    <w:p>
      <w:pPr>
        <w:pStyle w:val="Contents3"/>
        <w:tabs>
          <w:tab w:val="right" w:pos="3857" w:leader="dot"/>
        </w:tabs>
        <w:rPr/>
      </w:pPr>
      <w:r>
        <w:rPr/>
        <w:t>22.6.2 PROBLEMS OF CAPITALISTS</w:t>
        <w:tab/>
        <w:t>208</w:t>
      </w:r>
    </w:p>
    <w:p>
      <w:pPr>
        <w:pStyle w:val="Contents3"/>
        <w:tabs>
          <w:tab w:val="right" w:pos="3857" w:leader="dot"/>
        </w:tabs>
        <w:rPr/>
      </w:pPr>
      <w:r>
        <w:rPr/>
        <w:t>22.6.3 SOCIETY A PROCESS</w:t>
        <w:tab/>
        <w:t>209</w:t>
      </w:r>
    </w:p>
    <w:p>
      <w:pPr>
        <w:pStyle w:val="Contents3"/>
        <w:tabs>
          <w:tab w:val="right" w:pos="3857" w:leader="dot"/>
        </w:tabs>
        <w:rPr/>
      </w:pPr>
      <w:r>
        <w:rPr/>
        <w:t>22.6.4 NEW LOOK  SOCIALISM</w:t>
        <w:tab/>
        <w:t>209</w:t>
      </w:r>
    </w:p>
    <w:p>
      <w:pPr>
        <w:pStyle w:val="Contents2"/>
        <w:tabs>
          <w:tab w:val="right" w:pos="4140" w:leader="dot"/>
        </w:tabs>
        <w:rPr/>
      </w:pPr>
      <w:r>
        <w:rPr/>
        <w:t>22.7 A WORKING CLASS PARTY FOR SOCIALISM</w:t>
        <w:tab/>
        <w:t>209</w:t>
      </w:r>
    </w:p>
    <w:p>
      <w:pPr>
        <w:pStyle w:val="Contents2"/>
        <w:tabs>
          <w:tab w:val="right" w:pos="4140" w:leader="dot"/>
        </w:tabs>
        <w:rPr/>
      </w:pPr>
      <w:r>
        <w:rPr/>
        <w:t>22.8 CORRESPONDENCE</w:t>
        <w:tab/>
        <w:t>212</w:t>
      </w:r>
    </w:p>
    <w:p>
      <w:pPr>
        <w:pStyle w:val="Contents3"/>
        <w:tabs>
          <w:tab w:val="right" w:pos="3857" w:leader="dot"/>
        </w:tabs>
        <w:rPr/>
      </w:pPr>
      <w:r>
        <w:rPr/>
        <w:t>22.8.1 Dear Comrades,</w:t>
        <w:tab/>
        <w:t>212</w:t>
      </w:r>
    </w:p>
    <w:p>
      <w:pPr>
        <w:pStyle w:val="Contents2"/>
        <w:tabs>
          <w:tab w:val="right" w:pos="4140" w:leader="dot"/>
        </w:tabs>
        <w:rPr/>
      </w:pPr>
      <w:r>
        <w:rPr/>
        <w:t>22.9 PRINCIPLES AND PRACTICE</w:t>
        <w:tab/>
        <w:t>213</w:t>
      </w:r>
    </w:p>
    <w:p>
      <w:pPr>
        <w:pStyle w:val="Contents2"/>
        <w:tabs>
          <w:tab w:val="right" w:pos="4140" w:leader="dot"/>
        </w:tabs>
        <w:rPr/>
      </w:pPr>
      <w:r>
        <w:rPr/>
        <w:t>22.10 ARE THE WORKERS BETTER OFF</w:t>
        <w:tab/>
        <w:t>215</w:t>
      </w:r>
    </w:p>
    <w:p>
      <w:pPr>
        <w:pStyle w:val="Contents1"/>
        <w:tabs>
          <w:tab w:val="right" w:pos="4423" w:leader="dot"/>
        </w:tabs>
        <w:rPr/>
      </w:pPr>
      <w:r>
        <w:rPr/>
        <w:t>23. FORUM</w:t>
        <w:br/>
        <w:t>INTERNAL JOURNAL OF THE S.P.G.B</w:t>
        <w:br/>
        <w:t>No. 23       August 1954</w:t>
        <w:tab/>
        <w:t>216</w:t>
      </w:r>
    </w:p>
    <w:p>
      <w:pPr>
        <w:pStyle w:val="Contents2"/>
        <w:tabs>
          <w:tab w:val="right" w:pos="4140" w:leader="dot"/>
        </w:tabs>
        <w:rPr/>
      </w:pPr>
      <w:r>
        <w:rPr/>
        <w:t>23.1 A CRITIQUE OF HISTORICAL MATERIALISM</w:t>
        <w:tab/>
        <w:t>216</w:t>
      </w:r>
    </w:p>
    <w:p>
      <w:pPr>
        <w:pStyle w:val="Contents3"/>
        <w:tabs>
          <w:tab w:val="right" w:pos="3857" w:leader="dot"/>
        </w:tabs>
        <w:rPr/>
      </w:pPr>
      <w:r>
        <w:rPr/>
        <w:t>23.1.1 Complement to Idealism</w:t>
        <w:tab/>
        <w:t>217</w:t>
      </w:r>
    </w:p>
    <w:p>
      <w:pPr>
        <w:pStyle w:val="Contents3"/>
        <w:tabs>
          <w:tab w:val="right" w:pos="3857" w:leader="dot"/>
        </w:tabs>
        <w:rPr/>
      </w:pPr>
      <w:r>
        <w:rPr/>
        <w:t>23.1.2 One-sided Approach</w:t>
        <w:tab/>
        <w:t>218</w:t>
      </w:r>
    </w:p>
    <w:p>
      <w:pPr>
        <w:pStyle w:val="Contents3"/>
        <w:tabs>
          <w:tab w:val="right" w:pos="3857" w:leader="dot"/>
        </w:tabs>
        <w:rPr/>
      </w:pPr>
      <w:r>
        <w:rPr/>
        <w:t>23.1.3 False Separation</w:t>
        <w:tab/>
        <w:t>220</w:t>
      </w:r>
    </w:p>
    <w:p>
      <w:pPr>
        <w:pStyle w:val="Contents3"/>
        <w:tabs>
          <w:tab w:val="right" w:pos="3857" w:leader="dot"/>
        </w:tabs>
        <w:rPr/>
      </w:pPr>
      <w:r>
        <w:rPr/>
        <w:t>23.1.4 Relative Validity</w:t>
        <w:tab/>
        <w:t>221</w:t>
      </w:r>
    </w:p>
    <w:p>
      <w:pPr>
        <w:pStyle w:val="Contents3"/>
        <w:tabs>
          <w:tab w:val="right" w:pos="3857" w:leader="dot"/>
        </w:tabs>
        <w:rPr/>
      </w:pPr>
      <w:r>
        <w:rPr/>
        <w:t>23.1.5 Socialist Revolution</w:t>
        <w:tab/>
        <w:t>222</w:t>
      </w:r>
    </w:p>
    <w:p>
      <w:pPr>
        <w:pStyle w:val="Contents2"/>
        <w:tabs>
          <w:tab w:val="right" w:pos="4140" w:leader="dot"/>
        </w:tabs>
        <w:rPr/>
      </w:pPr>
      <w:r>
        <w:rPr/>
        <w:t>23.2 SOCIAL INSTINCT</w:t>
        <w:tab/>
        <w:t>223</w:t>
      </w:r>
    </w:p>
    <w:p>
      <w:pPr>
        <w:pStyle w:val="Contents3"/>
        <w:tabs>
          <w:tab w:val="right" w:pos="3857" w:leader="dot"/>
        </w:tabs>
        <w:rPr/>
      </w:pPr>
      <w:r>
        <w:rPr/>
        <w:t>23.2.1 Needs and Demands</w:t>
        <w:tab/>
        <w:t>223</w:t>
      </w:r>
    </w:p>
    <w:p>
      <w:pPr>
        <w:pStyle w:val="Contents3"/>
        <w:tabs>
          <w:tab w:val="right" w:pos="3857" w:leader="dot"/>
        </w:tabs>
        <w:rPr/>
      </w:pPr>
      <w:r>
        <w:rPr/>
        <w:t>23.2.2 The Basic Law</w:t>
        <w:tab/>
        <w:t>225</w:t>
      </w:r>
    </w:p>
    <w:p>
      <w:pPr>
        <w:pStyle w:val="Contents3"/>
        <w:tabs>
          <w:tab w:val="right" w:pos="3857" w:leader="dot"/>
        </w:tabs>
        <w:rPr/>
      </w:pPr>
      <w:r>
        <w:rPr/>
        <w:t>23.2.3 Attitude  and   Ideology</w:t>
        <w:tab/>
        <w:t>227</w:t>
      </w:r>
    </w:p>
    <w:p>
      <w:pPr>
        <w:pStyle w:val="Contents2"/>
        <w:tabs>
          <w:tab w:val="right" w:pos="4140" w:leader="dot"/>
        </w:tabs>
        <w:rPr/>
      </w:pPr>
      <w:r>
        <w:rPr/>
        <w:t>23.3 THE NATURE OF THE SOCIALIST REVOLUTION</w:t>
        <w:br/>
        <w:t>7 — The Socialist Movement</w:t>
        <w:tab/>
        <w:t>228</w:t>
      </w:r>
    </w:p>
    <w:p>
      <w:pPr>
        <w:pStyle w:val="Contents3"/>
        <w:tabs>
          <w:tab w:val="right" w:pos="3857" w:leader="dot"/>
        </w:tabs>
        <w:rPr/>
      </w:pPr>
      <w:r>
        <w:rPr/>
        <w:t>23.3.1 Evolution</w:t>
        <w:tab/>
        <w:t>229</w:t>
      </w:r>
    </w:p>
    <w:p>
      <w:pPr>
        <w:pStyle w:val="Contents3"/>
        <w:tabs>
          <w:tab w:val="right" w:pos="3857" w:leader="dot"/>
        </w:tabs>
        <w:rPr/>
      </w:pPr>
      <w:r>
        <w:rPr/>
        <w:t>23.3.2 Quantity and Quality</w:t>
        <w:tab/>
        <w:t>231</w:t>
      </w:r>
    </w:p>
    <w:p>
      <w:pPr>
        <w:pStyle w:val="Contents3"/>
        <w:tabs>
          <w:tab w:val="right" w:pos="3857" w:leader="dot"/>
        </w:tabs>
        <w:rPr/>
      </w:pPr>
      <w:r>
        <w:rPr/>
        <w:t>23.3.3 Act  of  Production</w:t>
        <w:tab/>
        <w:t>232</w:t>
      </w:r>
    </w:p>
    <w:p>
      <w:pPr>
        <w:pStyle w:val="Contents2"/>
        <w:tabs>
          <w:tab w:val="right" w:pos="4140" w:leader="dot"/>
        </w:tabs>
        <w:rPr/>
      </w:pPr>
      <w:r>
        <w:rPr/>
        <w:t>23.4 NOTES ON CRISES (2)</w:t>
        <w:tab/>
        <w:t>233</w:t>
      </w:r>
    </w:p>
    <w:p>
      <w:pPr>
        <w:pStyle w:val="Contents3"/>
        <w:tabs>
          <w:tab w:val="right" w:pos="3857" w:leader="dot"/>
        </w:tabs>
        <w:rPr/>
      </w:pPr>
      <w:r>
        <w:rPr/>
        <w:t>23.4.1 Curtailment of Investment</w:t>
        <w:tab/>
        <w:t>235</w:t>
      </w:r>
    </w:p>
    <w:p>
      <w:pPr>
        <w:pStyle w:val="Contents3"/>
        <w:tabs>
          <w:tab w:val="right" w:pos="3857" w:leader="dot"/>
        </w:tabs>
        <w:rPr/>
      </w:pPr>
      <w:r>
        <w:rPr/>
        <w:t>23.4.2 Rate of Profit</w:t>
        <w:tab/>
        <w:t>237</w:t>
      </w:r>
    </w:p>
    <w:p>
      <w:pPr>
        <w:pStyle w:val="Contents2"/>
        <w:tabs>
          <w:tab w:val="right" w:pos="4140" w:leader="dot"/>
        </w:tabs>
        <w:rPr/>
      </w:pPr>
      <w:r>
        <w:rPr/>
        <w:t>23.5 THE MYTH OF BLOOD</w:t>
        <w:tab/>
        <w:t>237</w:t>
      </w:r>
    </w:p>
    <w:p>
      <w:pPr>
        <w:pStyle w:val="Contents2"/>
        <w:tabs>
          <w:tab w:val="right" w:pos="4140" w:leader="dot"/>
        </w:tabs>
        <w:rPr/>
      </w:pPr>
      <w:r>
        <w:rPr/>
        <w:t>23.6 SOME MORE PROBLEMS OF PROPAGANDA</w:t>
        <w:br/>
        <w:t>Action Please Comrades!</w:t>
        <w:tab/>
        <w:t>241</w:t>
      </w:r>
    </w:p>
    <w:p>
      <w:pPr>
        <w:pStyle w:val="Contents1"/>
        <w:tabs>
          <w:tab w:val="right" w:pos="4423" w:leader="dot"/>
        </w:tabs>
        <w:rPr/>
      </w:pPr>
      <w:r>
        <w:rPr/>
        <w:t>24. FORUM</w:t>
        <w:br/>
        <w:t>INTERNAL JOURNAL OF THE S.P.G.B</w:t>
        <w:br/>
        <w:t>No. 24 September 1954</w:t>
        <w:tab/>
        <w:t>243</w:t>
      </w:r>
    </w:p>
    <w:p>
      <w:pPr>
        <w:pStyle w:val="Contents2"/>
        <w:tabs>
          <w:tab w:val="right" w:pos="4140" w:leader="dot"/>
        </w:tabs>
        <w:rPr/>
      </w:pPr>
      <w:r>
        <w:rPr/>
        <w:t>24.1 IDEAS AND   ATTITUDES</w:t>
        <w:tab/>
        <w:t>243</w:t>
      </w:r>
    </w:p>
    <w:p>
      <w:pPr>
        <w:pStyle w:val="Contents3"/>
        <w:tabs>
          <w:tab w:val="right" w:pos="3857" w:leader="dot"/>
        </w:tabs>
        <w:rPr/>
      </w:pPr>
      <w:r>
        <w:rPr/>
        <w:t>24.1.1 Social Psychology</w:t>
        <w:tab/>
        <w:t>245</w:t>
      </w:r>
    </w:p>
    <w:p>
      <w:pPr>
        <w:pStyle w:val="Contents3"/>
        <w:tabs>
          <w:tab w:val="right" w:pos="3857" w:leader="dot"/>
        </w:tabs>
        <w:rPr/>
      </w:pPr>
      <w:r>
        <w:rPr/>
        <w:t>24.1.2 Change of Attitudes</w:t>
        <w:tab/>
        <w:t>247</w:t>
      </w:r>
    </w:p>
    <w:p>
      <w:pPr>
        <w:pStyle w:val="Contents3"/>
        <w:tabs>
          <w:tab w:val="right" w:pos="3857" w:leader="dot"/>
        </w:tabs>
        <w:rPr/>
      </w:pPr>
      <w:r>
        <w:rPr/>
        <w:t>24.1.3 The Socialist View</w:t>
        <w:tab/>
        <w:t>249</w:t>
      </w:r>
    </w:p>
    <w:p>
      <w:pPr>
        <w:pStyle w:val="Contents2"/>
        <w:tabs>
          <w:tab w:val="right" w:pos="4140" w:leader="dot"/>
        </w:tabs>
        <w:rPr/>
      </w:pPr>
      <w:r>
        <w:rPr/>
        <w:t>24.2 THE S. P. AND PARLIAMENT</w:t>
        <w:tab/>
        <w:t>250</w:t>
      </w:r>
    </w:p>
    <w:p>
      <w:pPr>
        <w:pStyle w:val="Contents2"/>
        <w:tabs>
          <w:tab w:val="right" w:pos="4140" w:leader="dot"/>
        </w:tabs>
        <w:rPr/>
      </w:pPr>
      <w:r>
        <w:rPr/>
        <w:t>24.3 CORRESPONDENCE</w:t>
        <w:tab/>
        <w:t>252</w:t>
      </w:r>
    </w:p>
    <w:p>
      <w:pPr>
        <w:pStyle w:val="Contents2"/>
        <w:tabs>
          <w:tab w:val="right" w:pos="4140" w:leader="dot"/>
        </w:tabs>
        <w:rPr/>
      </w:pPr>
      <w:r>
        <w:rPr/>
        <w:t>24.4 THE NATURE OF THE SOCIALIST REVOLUTION</w:t>
        <w:br/>
        <w:t>7 — The Socialist Movement (continued)</w:t>
        <w:tab/>
        <w:t>256</w:t>
      </w:r>
    </w:p>
    <w:p>
      <w:pPr>
        <w:pStyle w:val="Contents3"/>
        <w:tabs>
          <w:tab w:val="right" w:pos="3857" w:leader="dot"/>
        </w:tabs>
        <w:rPr/>
      </w:pPr>
      <w:r>
        <w:rPr/>
        <w:t>24.4.1 Are   Workers   Worse  Off?</w:t>
        <w:tab/>
        <w:t>257</w:t>
      </w:r>
    </w:p>
    <w:p>
      <w:pPr>
        <w:pStyle w:val="Contents3"/>
        <w:tabs>
          <w:tab w:val="right" w:pos="3857" w:leader="dot"/>
        </w:tabs>
        <w:rPr/>
      </w:pPr>
      <w:r>
        <w:rPr/>
        <w:t>24.4.2 Rising Standards</w:t>
        <w:tab/>
        <w:t>260</w:t>
      </w:r>
    </w:p>
    <w:p>
      <w:pPr>
        <w:pStyle w:val="Contents2"/>
        <w:tabs>
          <w:tab w:val="right" w:pos="4140" w:leader="dot"/>
        </w:tabs>
        <w:rPr/>
      </w:pPr>
      <w:r>
        <w:rPr/>
        <w:t>24.5 HEREDITY AND ABILITY</w:t>
        <w:tab/>
        <w:t>261</w:t>
      </w:r>
    </w:p>
    <w:p>
      <w:pPr>
        <w:pStyle w:val="Contents3"/>
        <w:tabs>
          <w:tab w:val="right" w:pos="3857" w:leader="dot"/>
        </w:tabs>
        <w:rPr/>
      </w:pPr>
      <w:r>
        <w:rPr/>
        <w:t>24.5.1 Leadership.</w:t>
        <w:tab/>
        <w:t>263</w:t>
      </w:r>
    </w:p>
    <w:p>
      <w:pPr>
        <w:pStyle w:val="Contents3"/>
        <w:tabs>
          <w:tab w:val="right" w:pos="3857" w:leader="dot"/>
        </w:tabs>
        <w:rPr/>
      </w:pPr>
      <w:r>
        <w:rPr/>
        <w:t>24.5.2 Variation and Natural Selection.</w:t>
        <w:tab/>
        <w:t>264</w:t>
      </w:r>
    </w:p>
    <w:p>
      <w:pPr>
        <w:pStyle w:val="Contents2"/>
        <w:tabs>
          <w:tab w:val="right" w:pos="4140" w:leader="dot"/>
        </w:tabs>
        <w:rPr/>
      </w:pPr>
      <w:r>
        <w:rPr/>
        <w:t>24.6 PEN TO PAPER</w:t>
        <w:tab/>
        <w:t>266</w:t>
      </w:r>
    </w:p>
    <w:p>
      <w:pPr>
        <w:pStyle w:val="Contents1"/>
        <w:tabs>
          <w:tab w:val="right" w:pos="4423" w:leader="dot"/>
        </w:tabs>
        <w:rPr/>
      </w:pPr>
      <w:r>
        <w:rPr/>
        <w:t>25. FORUM</w:t>
        <w:br/>
        <w:t>INTERNAL JOURNAL OF THE S.P.G.B</w:t>
        <w:br/>
        <w:t>No. 25     October 1954</w:t>
        <w:tab/>
        <w:t>271</w:t>
      </w:r>
    </w:p>
    <w:p>
      <w:pPr>
        <w:pStyle w:val="Contents2"/>
        <w:tabs>
          <w:tab w:val="right" w:pos="4140" w:leader="dot"/>
        </w:tabs>
        <w:rPr/>
      </w:pPr>
      <w:r>
        <w:rPr/>
        <w:t>25.1 ON THE  MATERIALIST CONCEPTION OF HISTORY</w:t>
        <w:tab/>
        <w:t>271</w:t>
      </w:r>
    </w:p>
    <w:p>
      <w:pPr>
        <w:pStyle w:val="Contents3"/>
        <w:tabs>
          <w:tab w:val="right" w:pos="3857" w:leader="dot"/>
        </w:tabs>
        <w:rPr/>
      </w:pPr>
      <w:r>
        <w:rPr/>
        <w:t>25.1.1 Historical Development</w:t>
        <w:tab/>
        <w:t>271</w:t>
      </w:r>
    </w:p>
    <w:p>
      <w:pPr>
        <w:pStyle w:val="Contents3"/>
        <w:tabs>
          <w:tab w:val="right" w:pos="3857" w:leader="dot"/>
        </w:tabs>
        <w:rPr/>
      </w:pPr>
      <w:r>
        <w:rPr/>
        <w:t>25.1.2 Formation of Ideas</w:t>
        <w:tab/>
        <w:t>273</w:t>
      </w:r>
    </w:p>
    <w:p>
      <w:pPr>
        <w:pStyle w:val="Contents3"/>
        <w:tabs>
          <w:tab w:val="right" w:pos="3857" w:leader="dot"/>
        </w:tabs>
        <w:rPr/>
      </w:pPr>
      <w:r>
        <w:rPr/>
        <w:t>25.1.3 Basis and  Superstructure</w:t>
        <w:tab/>
        <w:t>274</w:t>
      </w:r>
    </w:p>
    <w:p>
      <w:pPr>
        <w:pStyle w:val="Contents3"/>
        <w:tabs>
          <w:tab w:val="right" w:pos="3857" w:leader="dot"/>
        </w:tabs>
        <w:rPr/>
      </w:pPr>
      <w:r>
        <w:rPr/>
        <w:t>25.1.4 Material  Conditions</w:t>
        <w:tab/>
        <w:t>275</w:t>
      </w:r>
    </w:p>
    <w:p>
      <w:pPr>
        <w:pStyle w:val="Contents2"/>
        <w:tabs>
          <w:tab w:val="right" w:pos="4140" w:leader="dot"/>
        </w:tabs>
        <w:rPr/>
      </w:pPr>
      <w:r>
        <w:rPr/>
        <w:t>25.2 A DIALOGUE</w:t>
        <w:tab/>
        <w:t>276</w:t>
      </w:r>
    </w:p>
    <w:p>
      <w:pPr>
        <w:pStyle w:val="Contents2"/>
        <w:tabs>
          <w:tab w:val="right" w:pos="4140" w:leader="dot"/>
        </w:tabs>
        <w:rPr/>
      </w:pPr>
      <w:r>
        <w:rPr/>
        <w:t>25.3 NOTES ON CRISES 3</w:t>
        <w:tab/>
        <w:t>280</w:t>
      </w:r>
    </w:p>
    <w:p>
      <w:pPr>
        <w:pStyle w:val="Contents2"/>
        <w:tabs>
          <w:tab w:val="right" w:pos="4140" w:leader="dot"/>
        </w:tabs>
        <w:rPr/>
      </w:pPr>
      <w:r>
        <w:rPr/>
        <w:t>25.4 EDITORIAL-</w:t>
        <w:tab/>
        <w:t>286</w:t>
      </w:r>
    </w:p>
    <w:p>
      <w:pPr>
        <w:pStyle w:val="Contents2"/>
        <w:tabs>
          <w:tab w:val="right" w:pos="4140" w:leader="dot"/>
        </w:tabs>
        <w:rPr/>
      </w:pPr>
      <w:r>
        <w:rPr/>
        <w:t>25.5 IMPROVING THE SOCIALIST CASE</w:t>
        <w:br/>
        <w:t>11 the Declaration of Principles</w:t>
        <w:tab/>
        <w:t>286</w:t>
      </w:r>
    </w:p>
    <w:p>
      <w:pPr>
        <w:pStyle w:val="Contents3"/>
        <w:tabs>
          <w:tab w:val="right" w:pos="3857" w:leader="dot"/>
        </w:tabs>
        <w:rPr/>
      </w:pPr>
      <w:r>
        <w:rPr/>
        <w:t>25.5.1 Clause   1</w:t>
        <w:tab/>
        <w:t>287</w:t>
      </w:r>
    </w:p>
    <w:p>
      <w:pPr>
        <w:pStyle w:val="Contents3"/>
        <w:tabs>
          <w:tab w:val="right" w:pos="3857" w:leader="dot"/>
        </w:tabs>
        <w:rPr/>
      </w:pPr>
      <w:r>
        <w:rPr/>
        <w:t>25.5.2 Clause  2</w:t>
        <w:tab/>
        <w:t>287</w:t>
      </w:r>
    </w:p>
    <w:p>
      <w:pPr>
        <w:pStyle w:val="Contents3"/>
        <w:tabs>
          <w:tab w:val="right" w:pos="3857" w:leader="dot"/>
        </w:tabs>
        <w:rPr/>
      </w:pPr>
      <w:r>
        <w:rPr/>
        <w:t>25.5.3 Clause 4</w:t>
        <w:tab/>
        <w:t>290</w:t>
      </w:r>
    </w:p>
    <w:p>
      <w:pPr>
        <w:pStyle w:val="Contents2"/>
        <w:tabs>
          <w:tab w:val="right" w:pos="4140" w:leader="dot"/>
        </w:tabs>
        <w:rPr/>
      </w:pPr>
      <w:r>
        <w:rPr/>
        <w:t>25.6 REFLECTIONS ON THE GROWTH OF THE SOCIALIST IDEA</w:t>
        <w:tab/>
        <w:t>291</w:t>
      </w:r>
    </w:p>
    <w:p>
      <w:pPr>
        <w:pStyle w:val="Contents2"/>
        <w:tabs>
          <w:tab w:val="right" w:pos="4140" w:leader="dot"/>
        </w:tabs>
        <w:rPr/>
      </w:pPr>
      <w:r>
        <w:rPr/>
        <w:t>25.7 THE NATURE OF THE SOCIALIST REVOLUTION</w:t>
        <w:br/>
        <w:t>7—The Socialist Mavement (continued)</w:t>
        <w:tab/>
        <w:t>294</w:t>
      </w:r>
    </w:p>
    <w:p>
      <w:pPr>
        <w:pStyle w:val="Contents2"/>
        <w:tabs>
          <w:tab w:val="right" w:pos="4140" w:leader="dot"/>
        </w:tabs>
        <w:rPr/>
      </w:pPr>
      <w:r>
        <w:rPr/>
        <w:t>25.8 HEAD OFFICE MEETINGS</w:t>
        <w:tab/>
        <w:t>299</w:t>
      </w:r>
    </w:p>
    <w:p>
      <w:pPr>
        <w:pStyle w:val="Contents1"/>
        <w:tabs>
          <w:tab w:val="right" w:pos="4423" w:leader="dot"/>
        </w:tabs>
        <w:rPr/>
      </w:pPr>
      <w:r>
        <w:rPr/>
        <w:t>26. FORUM</w:t>
        <w:br/>
        <w:t>INTERNAL JOURNAL OF THE S.P.G.B</w:t>
        <w:br/>
        <w:t>No. 26 November 1954</w:t>
        <w:tab/>
        <w:t>300</w:t>
      </w:r>
    </w:p>
    <w:p>
      <w:pPr>
        <w:pStyle w:val="Contents2"/>
        <w:tabs>
          <w:tab w:val="right" w:pos="4140" w:leader="dot"/>
        </w:tabs>
        <w:rPr/>
      </w:pPr>
      <w:r>
        <w:rPr/>
        <w:t>26.1 SOCIALISM - OR CLAUSE  6?</w:t>
        <w:tab/>
        <w:t>300</w:t>
      </w:r>
    </w:p>
    <w:p>
      <w:pPr>
        <w:pStyle w:val="Contents3"/>
        <w:tabs>
          <w:tab w:val="right" w:pos="3857" w:leader="dot"/>
        </w:tabs>
        <w:rPr/>
      </w:pPr>
      <w:r>
        <w:rPr/>
        <w:t>26.1.1 Untrue Statements</w:t>
        <w:tab/>
        <w:t>301</w:t>
      </w:r>
    </w:p>
    <w:p>
      <w:pPr>
        <w:pStyle w:val="Contents3"/>
        <w:tabs>
          <w:tab w:val="right" w:pos="3857" w:leader="dot"/>
        </w:tabs>
        <w:rPr/>
      </w:pPr>
      <w:r>
        <w:rPr/>
        <w:t>26.1.2 The   Object</w:t>
        <w:tab/>
        <w:t>302</w:t>
      </w:r>
    </w:p>
    <w:p>
      <w:pPr>
        <w:pStyle w:val="Contents3"/>
        <w:tabs>
          <w:tab w:val="right" w:pos="3857" w:leader="dot"/>
        </w:tabs>
        <w:rPr/>
      </w:pPr>
      <w:r>
        <w:rPr/>
        <w:t>26.1.3 Clause Six</w:t>
        <w:tab/>
        <w:t>303</w:t>
      </w:r>
    </w:p>
    <w:p>
      <w:pPr>
        <w:pStyle w:val="Contents3"/>
        <w:tabs>
          <w:tab w:val="right" w:pos="3857" w:leader="dot"/>
        </w:tabs>
        <w:rPr/>
      </w:pPr>
      <w:r>
        <w:rPr/>
        <w:t>26.1.4 Agent of Emancipation</w:t>
        <w:tab/>
        <w:t>304</w:t>
      </w:r>
    </w:p>
    <w:p>
      <w:pPr>
        <w:pStyle w:val="Contents3"/>
        <w:tabs>
          <w:tab w:val="right" w:pos="3857" w:leader="dot"/>
        </w:tabs>
        <w:rPr/>
      </w:pPr>
      <w:r>
        <w:rPr/>
        <w:t>26.1.5 Fundamentals of Capitalism</w:t>
        <w:tab/>
        <w:t>305</w:t>
      </w:r>
    </w:p>
    <w:p>
      <w:pPr>
        <w:pStyle w:val="Contents3"/>
        <w:tabs>
          <w:tab w:val="right" w:pos="3857" w:leader="dot"/>
        </w:tabs>
        <w:rPr/>
      </w:pPr>
      <w:r>
        <w:rPr/>
        <w:t>26.1.6 Clause Seven</w:t>
        <w:tab/>
        <w:t>306</w:t>
      </w:r>
    </w:p>
    <w:p>
      <w:pPr>
        <w:pStyle w:val="Contents3"/>
        <w:tabs>
          <w:tab w:val="right" w:pos="3857" w:leader="dot"/>
        </w:tabs>
        <w:rPr/>
      </w:pPr>
      <w:r>
        <w:rPr/>
        <w:t>26.1.7 Not a Class Interest</w:t>
        <w:tab/>
        <w:t>306</w:t>
      </w:r>
    </w:p>
    <w:p>
      <w:pPr>
        <w:pStyle w:val="Contents2"/>
        <w:tabs>
          <w:tab w:val="right" w:pos="4140" w:leader="dot"/>
        </w:tabs>
        <w:rPr/>
      </w:pPr>
      <w:r>
        <w:rPr/>
        <w:t>26.2 OUR OBJECT AND D. OF P.</w:t>
        <w:tab/>
        <w:t>307</w:t>
      </w:r>
    </w:p>
    <w:p>
      <w:pPr>
        <w:pStyle w:val="Contents2"/>
        <w:tabs>
          <w:tab w:val="right" w:pos="4140" w:leader="dot"/>
        </w:tabs>
        <w:rPr/>
      </w:pPr>
      <w:r>
        <w:rPr/>
        <w:t>26.3 THE NATURE  OF THE SOCIALIST REVOLUTION</w:t>
        <w:br/>
        <w:t>7 — The Socialist Movement (concluded)</w:t>
        <w:tab/>
        <w:t>311</w:t>
      </w:r>
    </w:p>
    <w:p>
      <w:pPr>
        <w:pStyle w:val="Contents3"/>
        <w:tabs>
          <w:tab w:val="right" w:pos="3857" w:leader="dot"/>
        </w:tabs>
        <w:rPr/>
      </w:pPr>
      <w:r>
        <w:rPr/>
        <w:t>26.3.1 Growing Equality</w:t>
        <w:tab/>
        <w:t>312</w:t>
      </w:r>
    </w:p>
    <w:p>
      <w:pPr>
        <w:pStyle w:val="Contents2"/>
        <w:tabs>
          <w:tab w:val="right" w:pos="4140" w:leader="dot"/>
        </w:tabs>
        <w:rPr/>
      </w:pPr>
      <w:r>
        <w:rPr/>
        <w:t>26.4 NOTES ON CRISES 4</w:t>
        <w:tab/>
        <w:t>316</w:t>
      </w:r>
    </w:p>
    <w:p>
      <w:pPr>
        <w:pStyle w:val="Contents2"/>
        <w:tabs>
          <w:tab w:val="right" w:pos="4140" w:leader="dot"/>
        </w:tabs>
        <w:rPr/>
      </w:pPr>
      <w:r>
        <w:rPr/>
        <w:t>26.5 THE SOCIALIST DILEMMA</w:t>
        <w:tab/>
        <w:t>320</w:t>
      </w:r>
    </w:p>
    <w:p>
      <w:pPr>
        <w:pStyle w:val="Contents2"/>
        <w:tabs>
          <w:tab w:val="right" w:pos="4140" w:leader="dot"/>
        </w:tabs>
        <w:rPr/>
      </w:pPr>
      <w:r>
        <w:rPr/>
        <w:t>26.6 RENUNCIATION AND SOCIALISM</w:t>
        <w:tab/>
        <w:t>324</w:t>
      </w:r>
    </w:p>
    <w:p>
      <w:pPr>
        <w:pStyle w:val="Contents3"/>
        <w:tabs>
          <w:tab w:val="right" w:pos="3857" w:leader="dot"/>
        </w:tabs>
        <w:rPr/>
      </w:pPr>
      <w:r>
        <w:rPr/>
        <w:t>26.6.1 Jumble of Words</w:t>
        <w:tab/>
        <w:t>325</w:t>
      </w:r>
    </w:p>
    <w:p>
      <w:pPr>
        <w:pStyle w:val="Contents3"/>
        <w:tabs>
          <w:tab w:val="right" w:pos="3857" w:leader="dot"/>
        </w:tabs>
        <w:rPr/>
      </w:pPr>
      <w:r>
        <w:rPr/>
        <w:t>26.6.2 Sane and Practical</w:t>
        <w:tab/>
        <w:t>325</w:t>
      </w:r>
    </w:p>
    <w:p>
      <w:pPr>
        <w:pStyle w:val="Contents3"/>
        <w:tabs>
          <w:tab w:val="right" w:pos="3857" w:leader="dot"/>
        </w:tabs>
        <w:rPr/>
      </w:pPr>
      <w:r>
        <w:rPr/>
        <w:t>26.6.3 Why This Suffering?</w:t>
        <w:tab/>
        <w:t>326</w:t>
      </w:r>
    </w:p>
    <w:p>
      <w:pPr>
        <w:pStyle w:val="Contents1"/>
        <w:tabs>
          <w:tab w:val="right" w:pos="4423" w:leader="dot"/>
        </w:tabs>
        <w:rPr/>
      </w:pPr>
      <w:r>
        <w:rPr/>
        <w:t>27. FORUM</w:t>
        <w:br/>
        <w:t>INTERNAL JOURNAL OF THE S.P.G.B.</w:t>
        <w:br/>
        <w:t>No. 27   December 1954</w:t>
        <w:tab/>
        <w:t>328</w:t>
      </w:r>
    </w:p>
    <w:p>
      <w:pPr>
        <w:pStyle w:val="Contents2"/>
        <w:tabs>
          <w:tab w:val="right" w:pos="4140" w:leader="dot"/>
        </w:tabs>
        <w:rPr/>
      </w:pPr>
      <w:r>
        <w:rPr/>
        <w:t>27.1 THE NATURE OF THE SOCIALIST REVOLUTION</w:t>
        <w:br/>
        <w:t>8 – The Revolutionary Act</w:t>
        <w:tab/>
        <w:t>328</w:t>
      </w:r>
    </w:p>
    <w:p>
      <w:pPr>
        <w:pStyle w:val="Contents3"/>
        <w:tabs>
          <w:tab w:val="right" w:pos="3857" w:leader="dot"/>
        </w:tabs>
        <w:rPr/>
      </w:pPr>
      <w:r>
        <w:rPr/>
        <w:t>27.1.1 Political  Parties</w:t>
        <w:tab/>
        <w:t>330</w:t>
      </w:r>
    </w:p>
    <w:p>
      <w:pPr>
        <w:pStyle w:val="Contents3"/>
        <w:tabs>
          <w:tab w:val="right" w:pos="3857" w:leader="dot"/>
        </w:tabs>
        <w:rPr/>
      </w:pPr>
      <w:r>
        <w:rPr/>
        <w:t>27.1.2 Socialist Action</w:t>
        <w:tab/>
        <w:t>331</w:t>
      </w:r>
    </w:p>
    <w:p>
      <w:pPr>
        <w:pStyle w:val="Contents2"/>
        <w:tabs>
          <w:tab w:val="right" w:pos="4140" w:leader="dot"/>
        </w:tabs>
        <w:rPr/>
      </w:pPr>
      <w:r>
        <w:rPr/>
        <w:t>27.2 THE RESPECTABLE IDEALIST</w:t>
        <w:tab/>
        <w:t>333</w:t>
      </w:r>
    </w:p>
    <w:p>
      <w:pPr>
        <w:pStyle w:val="Contents3"/>
        <w:tabs>
          <w:tab w:val="right" w:pos="3857" w:leader="dot"/>
        </w:tabs>
        <w:rPr/>
      </w:pPr>
      <w:r>
        <w:rPr/>
        <w:t>27.2.1 CONTROVERSIES</w:t>
        <w:tab/>
        <w:t>336</w:t>
      </w:r>
    </w:p>
    <w:p>
      <w:pPr>
        <w:pStyle w:val="Contents2"/>
        <w:tabs>
          <w:tab w:val="right" w:pos="4140" w:leader="dot"/>
        </w:tabs>
        <w:rPr/>
      </w:pPr>
      <w:r>
        <w:rPr/>
        <w:t>27.3 ALL CHANGE FOR PADDINGTON</w:t>
        <w:tab/>
        <w:t>337</w:t>
      </w:r>
    </w:p>
    <w:p>
      <w:pPr>
        <w:pStyle w:val="Contents3"/>
        <w:tabs>
          <w:tab w:val="right" w:pos="3857" w:leader="dot"/>
        </w:tabs>
        <w:rPr/>
      </w:pPr>
      <w:r>
        <w:rPr/>
        <w:t>27.3.1 "POSITIVE" PROPAGANDA</w:t>
        <w:tab/>
        <w:t>340</w:t>
      </w:r>
    </w:p>
    <w:p>
      <w:pPr>
        <w:pStyle w:val="Contents2"/>
        <w:tabs>
          <w:tab w:val="right" w:pos="4140" w:leader="dot"/>
        </w:tabs>
        <w:rPr/>
      </w:pPr>
      <w:r>
        <w:rPr/>
        <w:t>27.4 THE   M.C.H.</w:t>
        <w:tab/>
        <w:t>343</w:t>
      </w:r>
    </w:p>
    <w:p>
      <w:pPr>
        <w:pStyle w:val="Contents2"/>
        <w:tabs>
          <w:tab w:val="right" w:pos="4140" w:leader="dot"/>
        </w:tabs>
        <w:rPr/>
      </w:pPr>
      <w:r>
        <w:rPr/>
        <w:t>27.5 WHEN   IS   A   CHANGE FUNDAMENTAL?</w:t>
        <w:tab/>
        <w:t>346</w:t>
      </w:r>
    </w:p>
    <w:p>
      <w:pPr>
        <w:pStyle w:val="Contents2"/>
        <w:tabs>
          <w:tab w:val="right" w:pos="4140" w:leader="dot"/>
        </w:tabs>
        <w:rPr/>
      </w:pPr>
      <w:r>
        <w:rPr/>
        <w:t>27.6 IMPROVING THE SOCIALIST CASE</w:t>
        <w:tab/>
        <w:t>352</w:t>
      </w:r>
    </w:p>
    <w:p>
      <w:pPr>
        <w:pStyle w:val="Contents3"/>
        <w:tabs>
          <w:tab w:val="right" w:pos="3857" w:leader="dot"/>
        </w:tabs>
        <w:rPr/>
      </w:pPr>
      <w:r>
        <w:rPr/>
        <w:t>27.6.1 Clause 6</w:t>
        <w:tab/>
        <w:t>354</w:t>
      </w:r>
    </w:p>
    <w:p>
      <w:pPr>
        <w:pStyle w:val="Contents3"/>
        <w:tabs>
          <w:tab w:val="right" w:pos="3857" w:leader="dot"/>
        </w:tabs>
        <w:rPr/>
      </w:pPr>
      <w:r>
        <w:rPr/>
        <w:t>27.6.2 Capturing   Power?</w:t>
        <w:tab/>
        <w:t>355</w:t>
      </w:r>
    </w:p>
    <w:p>
      <w:pPr>
        <w:pStyle w:val="Contents3"/>
        <w:tabs>
          <w:tab w:val="right" w:pos="3857" w:leader="dot"/>
        </w:tabs>
        <w:rPr/>
      </w:pPr>
      <w:r>
        <w:rPr/>
        <w:t>27.6.3 Clause 7</w:t>
        <w:tab/>
        <w:t>355</w:t>
      </w:r>
    </w:p>
    <w:p>
      <w:pPr>
        <w:pStyle w:val="Contents3"/>
        <w:tabs>
          <w:tab w:val="right" w:pos="3857" w:leader="dot"/>
        </w:tabs>
        <w:rPr/>
      </w:pPr>
      <w:r>
        <w:rPr/>
        <w:t>27.6.4 Clause 8</w:t>
        <w:tab/>
        <w:t>356</w:t>
      </w:r>
    </w:p>
    <w:p>
      <w:pPr>
        <w:pStyle w:val="Contents1"/>
        <w:tabs>
          <w:tab w:val="right" w:pos="4423" w:leader="dot"/>
        </w:tabs>
        <w:rPr/>
      </w:pPr>
      <w:r>
        <w:rPr/>
        <w:t>28. FORUM</w:t>
        <w:br/>
        <w:t>INTERNAL JOURNAL OF THE S.P.G.B</w:t>
        <w:br/>
        <w:t>No. 28    January 1955</w:t>
        <w:tab/>
        <w:t>10</w:t>
      </w:r>
    </w:p>
    <w:p>
      <w:pPr>
        <w:pStyle w:val="Contents2"/>
        <w:tabs>
          <w:tab w:val="right" w:pos="4140" w:leader="dot"/>
        </w:tabs>
        <w:rPr/>
      </w:pPr>
      <w:r>
        <w:rPr/>
        <w:t>28.1 RELATIVE   SURPLUS VALUE</w:t>
        <w:br/>
        <w:t>A Criticism of F. Evans' Views</w:t>
        <w:tab/>
        <w:t>10</w:t>
      </w:r>
    </w:p>
    <w:p>
      <w:pPr>
        <w:pStyle w:val="Contents3"/>
        <w:tabs>
          <w:tab w:val="right" w:pos="3857" w:leader="dot"/>
        </w:tabs>
        <w:rPr/>
      </w:pPr>
      <w:r>
        <w:rPr/>
        <w:t>28.1.1 Value of Labour-Power</w:t>
        <w:tab/>
        <w:t>11</w:t>
      </w:r>
    </w:p>
    <w:p>
      <w:pPr>
        <w:pStyle w:val="Contents3"/>
        <w:tabs>
          <w:tab w:val="right" w:pos="3857" w:leader="dot"/>
        </w:tabs>
        <w:rPr/>
      </w:pPr>
      <w:r>
        <w:rPr/>
        <w:t>28.1.2 Rising Standards?</w:t>
        <w:tab/>
        <w:t>13</w:t>
      </w:r>
    </w:p>
    <w:p>
      <w:pPr>
        <w:pStyle w:val="Contents3"/>
        <w:tabs>
          <w:tab w:val="right" w:pos="3857" w:leader="dot"/>
        </w:tabs>
        <w:rPr/>
      </w:pPr>
      <w:r>
        <w:rPr/>
        <w:t>28.1.3 Reserve Army</w:t>
        <w:tab/>
        <w:t>15</w:t>
      </w:r>
    </w:p>
    <w:p>
      <w:pPr>
        <w:pStyle w:val="Contents2"/>
        <w:tabs>
          <w:tab w:val="right" w:pos="4140" w:leader="dot"/>
        </w:tabs>
        <w:rPr/>
      </w:pPr>
      <w:r>
        <w:rPr/>
        <w:t>28.2 EDITORIAL</w:t>
        <w:tab/>
        <w:t>16</w:t>
      </w:r>
    </w:p>
    <w:p>
      <w:pPr>
        <w:pStyle w:val="Contents2"/>
        <w:tabs>
          <w:tab w:val="right" w:pos="4140" w:leader="dot"/>
        </w:tabs>
        <w:rPr/>
      </w:pPr>
      <w:r>
        <w:rPr/>
        <w:t>28.3 TURNER – OR CLAUSE 6?</w:t>
        <w:tab/>
        <w:t>16</w:t>
      </w:r>
    </w:p>
    <w:p>
      <w:pPr>
        <w:pStyle w:val="Contents3"/>
        <w:tabs>
          <w:tab w:val="right" w:pos="3857" w:leader="dot"/>
        </w:tabs>
        <w:rPr/>
      </w:pPr>
      <w:r>
        <w:rPr/>
        <w:t>28.3.1 Overwhelming Majority</w:t>
        <w:tab/>
        <w:t>18</w:t>
      </w:r>
    </w:p>
    <w:p>
      <w:pPr>
        <w:pStyle w:val="Contents2"/>
        <w:tabs>
          <w:tab w:val="right" w:pos="4140" w:leader="dot"/>
        </w:tabs>
        <w:rPr/>
      </w:pPr>
      <w:r>
        <w:rPr/>
        <w:t>28.4 WISDOM FROM 1908</w:t>
        <w:tab/>
        <w:t>21</w:t>
      </w:r>
    </w:p>
    <w:p>
      <w:pPr>
        <w:pStyle w:val="Contents2"/>
        <w:tabs>
          <w:tab w:val="right" w:pos="4140" w:leader="dot"/>
        </w:tabs>
        <w:rPr/>
      </w:pPr>
      <w:r>
        <w:rPr/>
        <w:t>28.5 A SOUL OF TRUTH</w:t>
        <w:tab/>
        <w:t>22</w:t>
      </w:r>
    </w:p>
    <w:p>
      <w:pPr>
        <w:pStyle w:val="Contents2"/>
        <w:tabs>
          <w:tab w:val="right" w:pos="4140" w:leader="dot"/>
        </w:tabs>
        <w:rPr/>
      </w:pPr>
      <w:r>
        <w:rPr/>
        <w:t>28.6 A LAPSE FROM RIGHTEOUSNESS</w:t>
        <w:tab/>
        <w:t>24</w:t>
      </w:r>
    </w:p>
    <w:p>
      <w:pPr>
        <w:pStyle w:val="Contents3"/>
        <w:tabs>
          <w:tab w:val="right" w:pos="3857" w:leader="dot"/>
        </w:tabs>
        <w:rPr/>
      </w:pPr>
      <w:r>
        <w:rPr/>
        <w:t>28.6.1 Membership Strength</w:t>
        <w:tab/>
        <w:t>26</w:t>
      </w:r>
    </w:p>
    <w:p>
      <w:pPr>
        <w:pStyle w:val="Contents2"/>
        <w:tabs>
          <w:tab w:val="right" w:pos="4140" w:leader="dot"/>
        </w:tabs>
        <w:rPr/>
      </w:pPr>
      <w:r>
        <w:rPr/>
        <w:t>28.7 CORRESPONDENCE</w:t>
        <w:tab/>
        <w:t>27</w:t>
      </w:r>
    </w:p>
    <w:p>
      <w:pPr>
        <w:pStyle w:val="Contents3"/>
        <w:tabs>
          <w:tab w:val="right" w:pos="3857" w:leader="dot"/>
        </w:tabs>
        <w:rPr/>
      </w:pPr>
      <w:r>
        <w:rPr/>
        <w:t>28.7.1 Dear Comrades,</w:t>
        <w:tab/>
        <w:t>27</w:t>
      </w:r>
    </w:p>
    <w:p>
      <w:pPr>
        <w:pStyle w:val="Contents3"/>
        <w:tabs>
          <w:tab w:val="right" w:pos="3857" w:leader="dot"/>
        </w:tabs>
        <w:rPr/>
      </w:pPr>
      <w:r>
        <w:rPr/>
        <w:t>28.7.2 Dear Comrade Editor,</w:t>
        <w:tab/>
        <w:t>27</w:t>
      </w:r>
    </w:p>
    <w:p>
      <w:pPr>
        <w:pStyle w:val="Contents2"/>
        <w:tabs>
          <w:tab w:val="right" w:pos="4140" w:leader="dot"/>
        </w:tabs>
        <w:rPr/>
      </w:pPr>
      <w:r>
        <w:rPr/>
        <w:t>28.8 SOCIALISM and CLAUSE SIX</w:t>
        <w:tab/>
        <w:t>28</w:t>
      </w:r>
    </w:p>
    <w:p>
      <w:pPr>
        <w:pStyle w:val="Contents3"/>
        <w:tabs>
          <w:tab w:val="right" w:pos="3857" w:leader="dot"/>
        </w:tabs>
        <w:rPr/>
      </w:pPr>
      <w:r>
        <w:rPr/>
        <w:t>28.8.1 Opposition to the Party</w:t>
        <w:tab/>
        <w:t>29</w:t>
      </w:r>
    </w:p>
    <w:p>
      <w:pPr>
        <w:pStyle w:val="Contents3"/>
        <w:tabs>
          <w:tab w:val="right" w:pos="3857" w:leader="dot"/>
        </w:tabs>
        <w:rPr/>
      </w:pPr>
      <w:r>
        <w:rPr/>
        <w:t>28.8.2 Class interests</w:t>
        <w:tab/>
        <w:t>29</w:t>
      </w:r>
    </w:p>
    <w:p>
      <w:pPr>
        <w:pStyle w:val="Contents3"/>
        <w:tabs>
          <w:tab w:val="right" w:pos="3857" w:leader="dot"/>
        </w:tabs>
        <w:rPr/>
      </w:pPr>
      <w:r>
        <w:rPr/>
        <w:t>28.8.3 The  Dynamic View</w:t>
        <w:tab/>
        <w:t>31</w:t>
      </w:r>
    </w:p>
    <w:p>
      <w:pPr>
        <w:pStyle w:val="Contents3"/>
        <w:tabs>
          <w:tab w:val="right" w:pos="3857" w:leader="dot"/>
        </w:tabs>
        <w:rPr/>
      </w:pPr>
      <w:r>
        <w:rPr/>
        <w:t>28.8.4 Two Dangers</w:t>
        <w:tab/>
        <w:t>33</w:t>
      </w:r>
    </w:p>
    <w:p>
      <w:pPr>
        <w:pStyle w:val="Contents2"/>
        <w:tabs>
          <w:tab w:val="right" w:pos="4140" w:leader="dot"/>
        </w:tabs>
        <w:rPr/>
      </w:pPr>
      <w:r>
        <w:rPr/>
        <w:t>28.9 NOTES ON CRISES – 5</w:t>
        <w:tab/>
        <w:t>34</w:t>
      </w:r>
    </w:p>
    <w:p>
      <w:pPr>
        <w:pStyle w:val="Contents3"/>
        <w:tabs>
          <w:tab w:val="right" w:pos="3857" w:leader="dot"/>
        </w:tabs>
        <w:rPr/>
      </w:pPr>
      <w:r>
        <w:rPr/>
        <w:t>28.9.1 Heavy Industry</w:t>
        <w:tab/>
        <w:t>35</w:t>
      </w:r>
    </w:p>
    <w:p>
      <w:pPr>
        <w:pStyle w:val="Contents3"/>
        <w:tabs>
          <w:tab w:val="right" w:pos="3857" w:leader="dot"/>
        </w:tabs>
        <w:rPr/>
      </w:pPr>
      <w:r>
        <w:rPr/>
        <w:t>28.9.2 Labour Costs</w:t>
        <w:tab/>
        <w:t>35</w:t>
      </w:r>
    </w:p>
    <w:p>
      <w:pPr>
        <w:pStyle w:val="Contents3"/>
        <w:tabs>
          <w:tab w:val="right" w:pos="3857" w:leader="dot"/>
        </w:tabs>
        <w:rPr/>
      </w:pPr>
      <w:r>
        <w:rPr/>
        <w:t>28.9.3 Anarchy of Production</w:t>
        <w:tab/>
        <w:t>36</w:t>
      </w:r>
    </w:p>
    <w:p>
      <w:pPr>
        <w:pStyle w:val="Contents3"/>
        <w:tabs>
          <w:tab w:val="right" w:pos="3857" w:leader="dot"/>
        </w:tabs>
        <w:rPr/>
      </w:pPr>
      <w:r>
        <w:rPr/>
        <w:t>28.9.4 Disproportionality</w:t>
        <w:tab/>
        <w:t>38</w:t>
      </w:r>
    </w:p>
    <w:p>
      <w:pPr>
        <w:pStyle w:val="Contents1"/>
        <w:tabs>
          <w:tab w:val="right" w:pos="4423" w:leader="dot"/>
        </w:tabs>
        <w:rPr/>
      </w:pPr>
      <w:r>
        <w:rPr/>
        <w:t>29. FORUM</w:t>
        <w:br/>
        <w:t>INTERNAL JOURNAL OF THE S.P.G.B</w:t>
        <w:br/>
        <w:t>No. 29   February   1955</w:t>
        <w:tab/>
        <w:t>39</w:t>
      </w:r>
    </w:p>
    <w:p>
      <w:pPr>
        <w:pStyle w:val="Contents2"/>
        <w:tabs>
          <w:tab w:val="right" w:pos="4140" w:leader="dot"/>
        </w:tabs>
        <w:rPr/>
      </w:pPr>
      <w:r>
        <w:rPr/>
        <w:t>29.1 SCIENCE AND SUPERSTITION</w:t>
        <w:tab/>
        <w:t>39</w:t>
      </w:r>
    </w:p>
    <w:p>
      <w:pPr>
        <w:pStyle w:val="Contents2"/>
        <w:tabs>
          <w:tab w:val="right" w:pos="4140" w:leader="dot"/>
        </w:tabs>
        <w:rPr/>
      </w:pPr>
      <w:r>
        <w:rPr/>
        <w:t>29.2 EDITORIAL</w:t>
        <w:tab/>
        <w:t>42</w:t>
      </w:r>
    </w:p>
    <w:p>
      <w:pPr>
        <w:pStyle w:val="Contents2"/>
        <w:tabs>
          <w:tab w:val="right" w:pos="4140" w:leader="dot"/>
        </w:tabs>
        <w:rPr/>
      </w:pPr>
      <w:r>
        <w:rPr/>
        <w:t>29.3 THE ELECTRONIC ORACLE</w:t>
        <w:tab/>
        <w:t>43</w:t>
      </w:r>
    </w:p>
    <w:p>
      <w:pPr>
        <w:pStyle w:val="Contents2"/>
        <w:tabs>
          <w:tab w:val="right" w:pos="4140" w:leader="dot"/>
        </w:tabs>
        <w:rPr/>
      </w:pPr>
      <w:r>
        <w:rPr/>
        <w:t>29.4 HEREDITY AND ABILITY</w:t>
        <w:tab/>
        <w:t>46</w:t>
      </w:r>
    </w:p>
    <w:p>
      <w:pPr>
        <w:pStyle w:val="Contents2"/>
        <w:tabs>
          <w:tab w:val="right" w:pos="4140" w:leader="dot"/>
        </w:tabs>
        <w:rPr/>
      </w:pPr>
      <w:r>
        <w:rPr/>
        <w:t>29.5 MY CHALLENGE TO THE M.C.H.</w:t>
        <w:tab/>
        <w:t>49</w:t>
      </w:r>
    </w:p>
    <w:p>
      <w:pPr>
        <w:pStyle w:val="Contents3"/>
        <w:tabs>
          <w:tab w:val="right" w:pos="3857" w:leader="dot"/>
        </w:tabs>
        <w:rPr/>
      </w:pPr>
      <w:r>
        <w:rPr/>
        <w:t>29.5.1 The Mass Will</w:t>
        <w:tab/>
        <w:t>52</w:t>
      </w:r>
    </w:p>
    <w:p>
      <w:pPr>
        <w:pStyle w:val="Contents2"/>
        <w:tabs>
          <w:tab w:val="right" w:pos="4140" w:leader="dot"/>
        </w:tabs>
        <w:rPr/>
      </w:pPr>
      <w:r>
        <w:rPr/>
        <w:t>29.6 SOCIALIST ORGANISATION TECHNIQUE</w:t>
        <w:tab/>
        <w:t>54</w:t>
      </w:r>
    </w:p>
    <w:p>
      <w:pPr>
        <w:pStyle w:val="Contents3"/>
        <w:tabs>
          <w:tab w:val="right" w:pos="3857" w:leader="dot"/>
        </w:tabs>
        <w:rPr/>
      </w:pPr>
      <w:r>
        <w:rPr/>
        <w:t>29.6.1 NEW    TECHNIQUES    REQUIRED</w:t>
        <w:tab/>
        <w:t>54</w:t>
      </w:r>
    </w:p>
    <w:p>
      <w:pPr>
        <w:pStyle w:val="Contents3"/>
        <w:tabs>
          <w:tab w:val="right" w:pos="3857" w:leader="dot"/>
        </w:tabs>
        <w:rPr/>
      </w:pPr>
      <w:r>
        <w:rPr/>
        <w:t>29.6.2 THE SOCIALIST FRATERNITY GROUPS</w:t>
        <w:tab/>
        <w:t>56</w:t>
      </w:r>
    </w:p>
    <w:p>
      <w:pPr>
        <w:pStyle w:val="Contents2"/>
        <w:tabs>
          <w:tab w:val="right" w:pos="4140" w:leader="dot"/>
        </w:tabs>
        <w:rPr/>
      </w:pPr>
      <w:r>
        <w:rPr/>
        <w:t>29.7 IMPROVING THE SOCIALIST CASE</w:t>
        <w:br/>
        <w:t>3 – The position of a socialist organisation</w:t>
        <w:tab/>
        <w:t>57</w:t>
      </w:r>
    </w:p>
    <w:p>
      <w:pPr>
        <w:pStyle w:val="Contents3"/>
        <w:tabs>
          <w:tab w:val="right" w:pos="3857" w:leader="dot"/>
        </w:tabs>
        <w:rPr/>
      </w:pPr>
      <w:r>
        <w:rPr/>
        <w:t>29.7.1 CLASS INTERESTS</w:t>
        <w:tab/>
        <w:t>59</w:t>
      </w:r>
    </w:p>
    <w:p>
      <w:pPr>
        <w:pStyle w:val="Contents3"/>
        <w:tabs>
          <w:tab w:val="right" w:pos="3857" w:leader="dot"/>
        </w:tabs>
        <w:rPr/>
      </w:pPr>
      <w:r>
        <w:rPr/>
        <w:t>29.7.2 History  and   Socialism</w:t>
        <w:tab/>
        <w:t>61</w:t>
      </w:r>
    </w:p>
    <w:p>
      <w:pPr>
        <w:pStyle w:val="Contents2"/>
        <w:tabs>
          <w:tab w:val="right" w:pos="4140" w:leader="dot"/>
        </w:tabs>
        <w:rPr/>
      </w:pPr>
      <w:r>
        <w:rPr/>
        <w:t>29.8 THE APPROACH TO PUBLIC SPEAKING</w:t>
        <w:tab/>
        <w:t>62</w:t>
      </w:r>
    </w:p>
    <w:p>
      <w:pPr>
        <w:pStyle w:val="Contents2"/>
        <w:tabs>
          <w:tab w:val="right" w:pos="4140" w:leader="dot"/>
        </w:tabs>
        <w:rPr/>
      </w:pPr>
      <w:r>
        <w:rPr/>
        <w:t>29.9 WHY PICK ON TURNER?</w:t>
        <w:tab/>
        <w:t>64</w:t>
      </w:r>
    </w:p>
    <w:p>
      <w:pPr>
        <w:pStyle w:val="Contents2"/>
        <w:tabs>
          <w:tab w:val="right" w:pos="4140" w:leader="dot"/>
        </w:tabs>
        <w:rPr/>
      </w:pPr>
      <w:r>
        <w:rPr/>
        <w:t>29.10 THE NEW CASE</w:t>
        <w:tab/>
        <w:t>66</w:t>
      </w:r>
    </w:p>
    <w:p>
      <w:pPr>
        <w:pStyle w:val="Contents1"/>
        <w:tabs>
          <w:tab w:val="right" w:pos="4423" w:leader="dot"/>
        </w:tabs>
        <w:rPr/>
      </w:pPr>
      <w:r>
        <w:rPr/>
        <w:t>30. FORUM</w:t>
        <w:br/>
        <w:t>INTERNAL JOURNAL OF THE S.P.G.B</w:t>
        <w:br/>
        <w:t>March   1955</w:t>
        <w:tab/>
        <w:t>68</w:t>
      </w:r>
    </w:p>
    <w:p>
      <w:pPr>
        <w:pStyle w:val="Contents2"/>
        <w:tabs>
          <w:tab w:val="right" w:pos="4140" w:leader="dot"/>
        </w:tabs>
        <w:rPr/>
      </w:pPr>
      <w:r>
        <w:rPr/>
        <w:t>30.1 SOCIALISM - GRADES 1,2,&amp; 3</w:t>
        <w:tab/>
        <w:t>68</w:t>
      </w:r>
    </w:p>
    <w:p>
      <w:pPr>
        <w:pStyle w:val="Contents2"/>
        <w:tabs>
          <w:tab w:val="right" w:pos="4140" w:leader="dot"/>
        </w:tabs>
        <w:rPr/>
      </w:pPr>
      <w:r>
        <w:rPr/>
        <w:t>30.2 RELATIVE SURPLUS VALUE (2)</w:t>
        <w:tab/>
        <w:t>71</w:t>
      </w:r>
    </w:p>
    <w:p>
      <w:pPr>
        <w:pStyle w:val="Contents2"/>
        <w:tabs>
          <w:tab w:val="right" w:pos="4140" w:leader="dot"/>
        </w:tabs>
        <w:rPr/>
      </w:pPr>
      <w:r>
        <w:rPr/>
        <w:t>30.3 IMPROVING THE SOCIALIST CASE</w:t>
        <w:br/>
        <w:t>4—New Principles and Policy</w:t>
        <w:tab/>
        <w:t>74</w:t>
      </w:r>
    </w:p>
    <w:p>
      <w:pPr>
        <w:pStyle w:val="Contents3"/>
        <w:tabs>
          <w:tab w:val="right" w:pos="3857" w:leader="dot"/>
        </w:tabs>
        <w:rPr/>
      </w:pPr>
      <w:r>
        <w:rPr/>
        <w:t>30.3.1 Emergent Socialism</w:t>
        <w:tab/>
        <w:t>76</w:t>
      </w:r>
    </w:p>
    <w:p>
      <w:pPr>
        <w:pStyle w:val="Contents3"/>
        <w:tabs>
          <w:tab w:val="right" w:pos="3857" w:leader="dot"/>
        </w:tabs>
        <w:rPr/>
      </w:pPr>
      <w:r>
        <w:rPr/>
        <w:t>30.3.2 Basis of Organisation</w:t>
        <w:tab/>
        <w:t>77</w:t>
      </w:r>
    </w:p>
    <w:p>
      <w:pPr>
        <w:pStyle w:val="Contents3"/>
        <w:tabs>
          <w:tab w:val="right" w:pos="3857" w:leader="dot"/>
        </w:tabs>
        <w:rPr/>
      </w:pPr>
      <w:r>
        <w:rPr/>
        <w:t>30.3.3 Abolishing Authoritarianism</w:t>
        <w:tab/>
        <w:t>78</w:t>
      </w:r>
    </w:p>
    <w:p>
      <w:pPr>
        <w:pStyle w:val="Contents2"/>
        <w:tabs>
          <w:tab w:val="right" w:pos="4140" w:leader="dot"/>
        </w:tabs>
        <w:rPr/>
      </w:pPr>
      <w:r>
        <w:rPr/>
        <w:t>30.4 THE CASE FOR A WEEKLY SOCIALIST   STANDARD</w:t>
        <w:tab/>
        <w:t>80</w:t>
      </w:r>
    </w:p>
    <w:p>
      <w:pPr>
        <w:pStyle w:val="Contents3"/>
        <w:tabs>
          <w:tab w:val="right" w:pos="3857" w:leader="dot"/>
        </w:tabs>
        <w:rPr/>
      </w:pPr>
      <w:r>
        <w:rPr/>
        <w:t>30.4.1 A CHURCH MAGAZINE!</w:t>
        <w:tab/>
        <w:t>81</w:t>
      </w:r>
    </w:p>
    <w:p>
      <w:pPr>
        <w:pStyle w:val="Contents3"/>
        <w:tabs>
          <w:tab w:val="right" w:pos="3857" w:leader="dot"/>
        </w:tabs>
        <w:rPr/>
      </w:pPr>
      <w:r>
        <w:rPr/>
        <w:t>30.4.2 SUGGESTIONS  FOR A  NEW SOCIALIST STANDARD</w:t>
        <w:tab/>
        <w:t>81</w:t>
      </w:r>
    </w:p>
    <w:p>
      <w:pPr>
        <w:pStyle w:val="Contents3"/>
        <w:tabs>
          <w:tab w:val="right" w:pos="3857" w:leader="dot"/>
        </w:tabs>
        <w:rPr/>
      </w:pPr>
      <w:r>
        <w:rPr/>
        <w:t>30.4.3 A LARGER STAFF</w:t>
        <w:tab/>
        <w:t>83</w:t>
      </w:r>
    </w:p>
    <w:p>
      <w:pPr>
        <w:pStyle w:val="Contents3"/>
        <w:tabs>
          <w:tab w:val="right" w:pos="3857" w:leader="dot"/>
        </w:tabs>
        <w:rPr/>
      </w:pPr>
      <w:r>
        <w:rPr/>
        <w:t>30.4.4 A WEEKLY?</w:t>
        <w:tab/>
        <w:t>84</w:t>
      </w:r>
    </w:p>
    <w:p>
      <w:pPr>
        <w:pStyle w:val="Contents2"/>
        <w:tabs>
          <w:tab w:val="right" w:pos="4140" w:leader="dot"/>
        </w:tabs>
        <w:rPr/>
      </w:pPr>
      <w:r>
        <w:rPr/>
        <w:t>30.5 CORRESPONDENCE</w:t>
        <w:tab/>
        <w:t>85</w:t>
      </w:r>
    </w:p>
    <w:p>
      <w:pPr>
        <w:pStyle w:val="Contents3"/>
        <w:tabs>
          <w:tab w:val="right" w:pos="3857" w:leader="dot"/>
        </w:tabs>
        <w:rPr/>
      </w:pPr>
      <w:r>
        <w:rPr/>
        <w:t>30.5.1 Dear Comrades,</w:t>
        <w:tab/>
        <w:t>85</w:t>
      </w:r>
    </w:p>
    <w:p>
      <w:pPr>
        <w:pStyle w:val="Contents2"/>
        <w:tabs>
          <w:tab w:val="right" w:pos="4140" w:leader="dot"/>
        </w:tabs>
        <w:rPr/>
      </w:pPr>
      <w:r>
        <w:rPr/>
        <w:t>30.6 HISTORICAL   MATERIALISM   AND MODERN   TIMES</w:t>
        <w:tab/>
        <w:t>87</w:t>
      </w:r>
    </w:p>
    <w:p>
      <w:pPr>
        <w:pStyle w:val="Contents3"/>
        <w:tabs>
          <w:tab w:val="right" w:pos="3857" w:leader="dot"/>
        </w:tabs>
        <w:rPr/>
      </w:pPr>
      <w:r>
        <w:rPr/>
        <w:t>30.6.1 ELECTRICITY</w:t>
        <w:tab/>
        <w:t>89</w:t>
      </w:r>
    </w:p>
    <w:p>
      <w:pPr>
        <w:pStyle w:val="Contents2"/>
        <w:tabs>
          <w:tab w:val="right" w:pos="4140" w:leader="dot"/>
        </w:tabs>
        <w:rPr/>
      </w:pPr>
      <w:r>
        <w:rPr/>
        <w:t>30.7 CLASS  STRUGGLE  AND THE D. of P.</w:t>
        <w:tab/>
        <w:t>92</w:t>
      </w:r>
    </w:p>
    <w:p>
      <w:pPr>
        <w:pStyle w:val="Contents3"/>
        <w:tabs>
          <w:tab w:val="right" w:pos="3857" w:leader="dot"/>
        </w:tabs>
        <w:rPr/>
      </w:pPr>
      <w:r>
        <w:rPr/>
        <w:t>30.7.1 PARLIAMENT</w:t>
        <w:tab/>
        <w:t>92</w:t>
      </w:r>
    </w:p>
    <w:p>
      <w:pPr>
        <w:pStyle w:val="Contents3"/>
        <w:tabs>
          <w:tab w:val="right" w:pos="3857" w:leader="dot"/>
        </w:tabs>
        <w:rPr/>
      </w:pPr>
      <w:r>
        <w:rPr/>
        <w:t>30.7.2 CAPITALISTS</w:t>
        <w:tab/>
        <w:t>93</w:t>
      </w:r>
    </w:p>
    <w:p>
      <w:pPr>
        <w:pStyle w:val="Contents3"/>
        <w:tabs>
          <w:tab w:val="right" w:pos="3857" w:leader="dot"/>
        </w:tabs>
        <w:rPr/>
      </w:pPr>
      <w:r>
        <w:rPr/>
        <w:t>30.7.3 POLITICS</w:t>
        <w:tab/>
        <w:t>94</w:t>
      </w:r>
    </w:p>
    <w:p>
      <w:pPr>
        <w:pStyle w:val="Contents3"/>
        <w:tabs>
          <w:tab w:val="right" w:pos="3857" w:leader="dot"/>
        </w:tabs>
        <w:rPr/>
      </w:pPr>
      <w:r>
        <w:rPr/>
        <w:t>30.7.4 VIOLENCE</w:t>
        <w:tab/>
        <w:t>95</w:t>
      </w:r>
    </w:p>
    <w:p>
      <w:pPr>
        <w:pStyle w:val="Contents3"/>
        <w:tabs>
          <w:tab w:val="right" w:pos="3857" w:leader="dot"/>
        </w:tabs>
        <w:rPr/>
      </w:pPr>
      <w:r>
        <w:rPr/>
        <w:t>30.7.5 SOCIALISTS</w:t>
        <w:tab/>
        <w:t>95</w:t>
      </w:r>
    </w:p>
    <w:p>
      <w:pPr>
        <w:pStyle w:val="Contents1"/>
        <w:tabs>
          <w:tab w:val="right" w:pos="4423" w:leader="dot"/>
        </w:tabs>
        <w:rPr/>
      </w:pPr>
      <w:r>
        <w:rPr/>
        <w:t>31. FORUM</w:t>
        <w:br/>
        <w:t>INTERNAL JOURNAL OF THE S.P.G.B.</w:t>
        <w:br/>
        <w:t>No. 31        April     1955</w:t>
        <w:tab/>
        <w:t>96</w:t>
      </w:r>
    </w:p>
    <w:p>
      <w:pPr>
        <w:pStyle w:val="Contents2"/>
        <w:tabs>
          <w:tab w:val="right" w:pos="4140" w:leader="dot"/>
        </w:tabs>
        <w:rPr/>
      </w:pPr>
      <w:r>
        <w:rPr/>
        <w:t>31.1 WAR HASTEN SOCIALISM</w:t>
        <w:br/>
        <w:t>A further reply to F. Evans</w:t>
        <w:tab/>
        <w:t>96</w:t>
      </w:r>
    </w:p>
    <w:p>
      <w:pPr>
        <w:pStyle w:val="Contents2"/>
        <w:tabs>
          <w:tab w:val="right" w:pos="4140" w:leader="dot"/>
        </w:tabs>
        <w:rPr/>
      </w:pPr>
      <w:r>
        <w:rPr/>
        <w:t>31.2 TURNER - OR PRINCIPLES</w:t>
        <w:tab/>
        <w:t>104</w:t>
      </w:r>
    </w:p>
    <w:p>
      <w:pPr>
        <w:pStyle w:val="Contents2"/>
        <w:tabs>
          <w:tab w:val="right" w:pos="4140" w:leader="dot"/>
        </w:tabs>
        <w:rPr/>
      </w:pPr>
      <w:r>
        <w:rPr/>
        <w:t>31.3 DISSENT  AND  TOLERANCE</w:t>
        <w:br/>
        <w:t>Reply to Harry Young</w:t>
        <w:tab/>
        <w:t>108</w:t>
      </w:r>
    </w:p>
    <w:p>
      <w:pPr>
        <w:pStyle w:val="Contents2"/>
        <w:tabs>
          <w:tab w:val="right" w:pos="4140" w:leader="dot"/>
        </w:tabs>
        <w:rPr/>
      </w:pPr>
      <w:r>
        <w:rPr/>
        <w:t>31.4 THE SOCIALIST MOVEMENT</w:t>
        <w:br/>
        <w:t>A Re-examination</w:t>
        <w:tab/>
        <w:t>110</w:t>
      </w:r>
    </w:p>
    <w:p>
      <w:pPr>
        <w:pStyle w:val="Contents3"/>
        <w:tabs>
          <w:tab w:val="right" w:pos="3857" w:leader="dot"/>
        </w:tabs>
        <w:rPr/>
      </w:pPr>
      <w:r>
        <w:rPr/>
        <w:t>31.4.1 I</w:t>
        <w:tab/>
        <w:t>112</w:t>
      </w:r>
    </w:p>
    <w:p>
      <w:pPr>
        <w:pStyle w:val="Contents3"/>
        <w:tabs>
          <w:tab w:val="right" w:pos="3857" w:leader="dot"/>
        </w:tabs>
        <w:rPr/>
      </w:pPr>
      <w:r>
        <w:rPr/>
        <w:t>31.4.2 II</w:t>
        <w:tab/>
        <w:t>114</w:t>
      </w:r>
    </w:p>
    <w:p>
      <w:pPr>
        <w:pStyle w:val="Contents3"/>
        <w:tabs>
          <w:tab w:val="right" w:pos="3857" w:leader="dot"/>
        </w:tabs>
        <w:rPr/>
      </w:pPr>
      <w:r>
        <w:rPr/>
        <w:t>31.4.3 3</w:t>
        <w:tab/>
        <w:t>119</w:t>
      </w:r>
    </w:p>
    <w:p>
      <w:pPr>
        <w:pStyle w:val="Contents3"/>
        <w:tabs>
          <w:tab w:val="right" w:pos="3857" w:leader="dot"/>
        </w:tabs>
        <w:rPr/>
      </w:pPr>
      <w:r>
        <w:rPr/>
        <w:t>31.4.4 4</w:t>
        <w:tab/>
        <w:t>122</w:t>
      </w:r>
    </w:p>
    <w:p>
      <w:pPr>
        <w:pStyle w:val="Contents1"/>
        <w:tabs>
          <w:tab w:val="right" w:pos="4423" w:leader="dot"/>
        </w:tabs>
        <w:rPr/>
      </w:pPr>
      <w:r>
        <w:rPr/>
        <w:t>32. MAY 1955</w:t>
        <w:br/>
        <w:t>SOCIALIST DISCUSSION JOURNAL</w:t>
        <w:br/>
        <w:t>TOWARDS   BETTER   UNDERSTANDING</w:t>
        <w:br/>
        <w:t>FORUM</w:t>
        <w:tab/>
        <w:t>124</w:t>
      </w:r>
    </w:p>
    <w:p>
      <w:pPr>
        <w:pStyle w:val="Contents2"/>
        <w:tabs>
          <w:tab w:val="right" w:pos="4140" w:leader="dot"/>
        </w:tabs>
        <w:rPr/>
      </w:pPr>
      <w:r>
        <w:rPr/>
        <w:t>32.1 Capitalism and Technical Progress</w:t>
        <w:tab/>
        <w:t>124</w:t>
      </w:r>
    </w:p>
    <w:p>
      <w:pPr>
        <w:pStyle w:val="Contents2"/>
        <w:tabs>
          <w:tab w:val="right" w:pos="4140" w:leader="dot"/>
        </w:tabs>
        <w:rPr/>
      </w:pPr>
      <w:r>
        <w:rPr/>
        <w:t>32.2 From the Government's Economic Survey, 1955</w:t>
        <w:tab/>
        <w:t>130</w:t>
      </w:r>
    </w:p>
    <w:p>
      <w:pPr>
        <w:pStyle w:val="Contents2"/>
        <w:tabs>
          <w:tab w:val="right" w:pos="4140" w:leader="dot"/>
        </w:tabs>
        <w:rPr/>
      </w:pPr>
      <w:r>
        <w:rPr/>
        <w:t>32.3 CORRECTIONS.</w:t>
        <w:tab/>
        <w:t>132</w:t>
      </w:r>
    </w:p>
    <w:p>
      <w:pPr>
        <w:pStyle w:val="Contents2"/>
        <w:tabs>
          <w:tab w:val="right" w:pos="4140" w:leader="dot"/>
        </w:tabs>
        <w:rPr/>
      </w:pPr>
      <w:r>
        <w:rPr/>
        <w:t>32.4 THE WORK OF LEWIS MUMFORD</w:t>
        <w:br/>
        <w:t>Historic Materialism and Modern Times</w:t>
        <w:br/>
        <w:t>(Part 2)</w:t>
        <w:tab/>
        <w:t>132</w:t>
      </w:r>
    </w:p>
    <w:p>
      <w:pPr>
        <w:pStyle w:val="Contents2"/>
        <w:tabs>
          <w:tab w:val="right" w:pos="4140" w:leader="dot"/>
        </w:tabs>
        <w:rPr/>
      </w:pPr>
      <w:r>
        <w:rPr/>
        <w:t>32.5 MARXISM and LITERATURE: 1</w:t>
        <w:tab/>
        <w:t>137</w:t>
      </w:r>
    </w:p>
    <w:p>
      <w:pPr>
        <w:pStyle w:val="Contents2"/>
        <w:tabs>
          <w:tab w:val="right" w:pos="4140" w:leader="dot"/>
        </w:tabs>
        <w:rPr/>
      </w:pPr>
      <w:r>
        <w:rPr/>
        <w:t>32.6 Outline—1</w:t>
        <w:tab/>
        <w:t>143</w:t>
      </w:r>
    </w:p>
    <w:p>
      <w:pPr>
        <w:pStyle w:val="Contents2"/>
        <w:tabs>
          <w:tab w:val="right" w:pos="4140" w:leader="dot"/>
        </w:tabs>
        <w:rPr/>
      </w:pPr>
      <w:r>
        <w:rPr/>
        <w:t>32.7 SUPER SCIENTIFIC</w:t>
        <w:tab/>
        <w:t>144</w:t>
      </w:r>
    </w:p>
    <w:p>
      <w:pPr>
        <w:pStyle w:val="Contents2"/>
        <w:tabs>
          <w:tab w:val="right" w:pos="4140" w:leader="dot"/>
        </w:tabs>
        <w:rPr/>
      </w:pPr>
      <w:r>
        <w:rPr/>
        <w:t>32.8 Why I criticised the M.C.H.</w:t>
        <w:tab/>
        <w:t>150</w:t>
      </w:r>
    </w:p>
    <w:p>
      <w:pPr>
        <w:pStyle w:val="Contents3"/>
        <w:tabs>
          <w:tab w:val="right" w:pos="3857" w:leader="dot"/>
        </w:tabs>
        <w:rPr/>
      </w:pPr>
      <w:r>
        <w:rPr/>
        <w:t>32.8.1 McHale (December).</w:t>
        <w:tab/>
        <w:t>153</w:t>
      </w:r>
    </w:p>
    <w:p>
      <w:pPr>
        <w:pStyle w:val="Contents3"/>
        <w:tabs>
          <w:tab w:val="right" w:pos="3857" w:leader="dot"/>
        </w:tabs>
        <w:rPr/>
      </w:pPr>
      <w:r>
        <w:rPr/>
        <w:t>32.8.2 Russell (December).</w:t>
        <w:tab/>
        <w:t>154</w:t>
      </w:r>
    </w:p>
    <w:p>
      <w:pPr>
        <w:pStyle w:val="Contents1"/>
        <w:tabs>
          <w:tab w:val="right" w:pos="4423" w:leader="dot"/>
        </w:tabs>
        <w:rPr/>
      </w:pPr>
      <w:r>
        <w:rPr/>
        <w:t>33. No. 33</w:t>
        <w:br/>
        <w:t>JUNE 1955</w:t>
        <w:br/>
        <w:t>SIXPENCE</w:t>
        <w:br/>
        <w:t>SOCIALIST DISCUSSION JOURNAL TOWARDS   BETTER   UNDERSTANDING</w:t>
        <w:br/>
        <w:t>FORUM</w:t>
        <w:tab/>
        <w:t>155</w:t>
      </w:r>
    </w:p>
    <w:p>
      <w:pPr>
        <w:pStyle w:val="Contents2"/>
        <w:tabs>
          <w:tab w:val="right" w:pos="4140" w:leader="dot"/>
        </w:tabs>
        <w:rPr/>
      </w:pPr>
      <w:r>
        <w:rPr/>
        <w:t>33.1 Capitalism-Organized Scarcity or Organized Abundance?</w:t>
        <w:tab/>
        <w:t>155</w:t>
      </w:r>
    </w:p>
    <w:p>
      <w:pPr>
        <w:pStyle w:val="Contents2"/>
        <w:tabs>
          <w:tab w:val="right" w:pos="4140" w:leader="dot"/>
        </w:tabs>
        <w:rPr/>
      </w:pPr>
      <w:r>
        <w:rPr/>
        <w:t>33.2 CORRECTIONS.</w:t>
        <w:tab/>
        <w:t>164</w:t>
      </w:r>
    </w:p>
    <w:p>
      <w:pPr>
        <w:pStyle w:val="Contents2"/>
        <w:tabs>
          <w:tab w:val="right" w:pos="4140" w:leader="dot"/>
        </w:tabs>
        <w:rPr/>
      </w:pPr>
      <w:r>
        <w:rPr/>
        <w:t>33.3 The Colour Question</w:t>
        <w:tab/>
        <w:t>164</w:t>
      </w:r>
    </w:p>
    <w:p>
      <w:pPr>
        <w:pStyle w:val="Contents2"/>
        <w:tabs>
          <w:tab w:val="right" w:pos="4140" w:leader="dot"/>
        </w:tabs>
        <w:rPr/>
      </w:pPr>
      <w:r>
        <w:rPr/>
        <w:t>33.4 Historical Materialism and Modern Times (Part 2:Conclusion)</w:t>
        <w:tab/>
        <w:t>167</w:t>
      </w:r>
    </w:p>
    <w:p>
      <w:pPr>
        <w:pStyle w:val="Contents2"/>
        <w:tabs>
          <w:tab w:val="right" w:pos="4140" w:leader="dot"/>
        </w:tabs>
        <w:rPr/>
      </w:pPr>
      <w:r>
        <w:rPr/>
        <w:t>33.5 MARXISM and LITERATURE: 2</w:t>
        <w:tab/>
        <w:t>172</w:t>
      </w:r>
    </w:p>
    <w:p>
      <w:pPr>
        <w:pStyle w:val="Contents2"/>
        <w:tabs>
          <w:tab w:val="right" w:pos="4140" w:leader="dot"/>
        </w:tabs>
        <w:rPr/>
      </w:pPr>
      <w:r>
        <w:rPr/>
        <w:t>33.6 Outline-2</w:t>
        <w:tab/>
        <w:t>179</w:t>
      </w:r>
    </w:p>
    <w:p>
      <w:pPr>
        <w:pStyle w:val="Contents2"/>
        <w:tabs>
          <w:tab w:val="right" w:pos="4140" w:leader="dot"/>
        </w:tabs>
        <w:rPr/>
      </w:pPr>
      <w:r>
        <w:rPr/>
        <w:t>33.7 Cuttings</w:t>
        <w:tab/>
        <w:t>180</w:t>
      </w:r>
    </w:p>
    <w:p>
      <w:pPr>
        <w:pStyle w:val="Contents2"/>
        <w:tabs>
          <w:tab w:val="right" w:pos="4140" w:leader="dot"/>
        </w:tabs>
        <w:rPr/>
      </w:pPr>
      <w:r>
        <w:rPr/>
        <w:t>33.8 The Scientific Attitude</w:t>
        <w:br/>
        <w:t>and our D. of P.</w:t>
        <w:tab/>
        <w:t>183</w:t>
      </w:r>
    </w:p>
    <w:p>
      <w:pPr>
        <w:pStyle w:val="Contents1"/>
        <w:tabs>
          <w:tab w:val="right" w:pos="4423" w:leader="dot"/>
        </w:tabs>
        <w:rPr/>
      </w:pPr>
      <w:r>
        <w:rPr/>
        <w:t>34. No. 34</w:t>
        <w:br/>
        <w:t>JULY 1955</w:t>
        <w:br/>
        <w:t>SOCIALIST DISCUSSION JOURNAL TOWARDS   BETTER   UNDERSTANDING</w:t>
        <w:br/>
        <w:t>FORUM</w:t>
        <w:tab/>
        <w:t>187</w:t>
      </w:r>
    </w:p>
    <w:p>
      <w:pPr>
        <w:pStyle w:val="Contents2"/>
        <w:tabs>
          <w:tab w:val="right" w:pos="4140" w:leader="dot"/>
        </w:tabs>
        <w:rPr/>
      </w:pPr>
      <w:r>
        <w:rPr/>
        <w:t>34.1 Capital—the Greatest Barrier</w:t>
        <w:tab/>
        <w:t>187</w:t>
      </w:r>
    </w:p>
    <w:p>
      <w:pPr>
        <w:pStyle w:val="Contents2"/>
        <w:tabs>
          <w:tab w:val="right" w:pos="4140" w:leader="dot"/>
        </w:tabs>
        <w:rPr/>
      </w:pPr>
      <w:r>
        <w:rPr/>
        <w:t>34.2 Cuttings</w:t>
        <w:tab/>
        <w:t>195</w:t>
      </w:r>
    </w:p>
    <w:p>
      <w:pPr>
        <w:pStyle w:val="Contents2"/>
        <w:tabs>
          <w:tab w:val="right" w:pos="4140" w:leader="dot"/>
        </w:tabs>
        <w:rPr/>
      </w:pPr>
      <w:r>
        <w:rPr/>
        <w:t>34.3 CORRECTIONS</w:t>
        <w:tab/>
        <w:t>197</w:t>
      </w:r>
    </w:p>
    <w:p>
      <w:pPr>
        <w:pStyle w:val="Contents2"/>
        <w:tabs>
          <w:tab w:val="right" w:pos="4140" w:leader="dot"/>
        </w:tabs>
        <w:rPr/>
      </w:pPr>
      <w:r>
        <w:rPr/>
        <w:t>34.4 Editorial</w:t>
        <w:tab/>
        <w:t>197</w:t>
      </w:r>
    </w:p>
    <w:p>
      <w:pPr>
        <w:pStyle w:val="Contents2"/>
        <w:tabs>
          <w:tab w:val="right" w:pos="4140" w:leader="dot"/>
        </w:tabs>
        <w:rPr/>
      </w:pPr>
      <w:r>
        <w:rPr/>
        <w:t>34.5 MARXISM and LITERATURE: 3</w:t>
        <w:tab/>
        <w:t>199</w:t>
      </w:r>
    </w:p>
    <w:p>
      <w:pPr>
        <w:pStyle w:val="Contents2"/>
        <w:tabs>
          <w:tab w:val="right" w:pos="4140" w:leader="dot"/>
        </w:tabs>
        <w:rPr/>
      </w:pPr>
      <w:r>
        <w:rPr/>
        <w:t>34.6 Hints on Public Speakimg</w:t>
        <w:tab/>
        <w:t>206</w:t>
      </w:r>
    </w:p>
    <w:p>
      <w:pPr>
        <w:pStyle w:val="Contents3"/>
        <w:tabs>
          <w:tab w:val="right" w:pos="3857" w:leader="dot"/>
        </w:tabs>
        <w:rPr/>
      </w:pPr>
      <w:r>
        <w:rPr/>
        <w:t>34.6.1 KNOW YOUR SUBJECT.</w:t>
        <w:tab/>
        <w:t>206</w:t>
      </w:r>
    </w:p>
    <w:p>
      <w:pPr>
        <w:pStyle w:val="Contents3"/>
        <w:tabs>
          <w:tab w:val="right" w:pos="3857" w:leader="dot"/>
        </w:tabs>
        <w:rPr/>
      </w:pPr>
      <w:r>
        <w:rPr/>
        <w:t>34.6.2 TALK ONLY ON WHAT YOU KNOW</w:t>
        <w:tab/>
        <w:t>207</w:t>
      </w:r>
    </w:p>
    <w:p>
      <w:pPr>
        <w:pStyle w:val="Contents3"/>
        <w:tabs>
          <w:tab w:val="right" w:pos="3857" w:leader="dot"/>
        </w:tabs>
        <w:rPr/>
      </w:pPr>
      <w:r>
        <w:rPr/>
        <w:t>34.6.3 KEEP TO THE POINT.</w:t>
        <w:tab/>
        <w:t>208</w:t>
      </w:r>
    </w:p>
    <w:p>
      <w:pPr>
        <w:pStyle w:val="Contents3"/>
        <w:tabs>
          <w:tab w:val="right" w:pos="3857" w:leader="dot"/>
        </w:tabs>
        <w:rPr/>
      </w:pPr>
      <w:r>
        <w:rPr/>
        <w:t>34.6.4 HOW TO CHECK IRRELEVANCY.</w:t>
        <w:tab/>
        <w:t>209</w:t>
      </w:r>
    </w:p>
    <w:p>
      <w:pPr>
        <w:pStyle w:val="Contents3"/>
        <w:tabs>
          <w:tab w:val="right" w:pos="3857" w:leader="dot"/>
        </w:tabs>
        <w:rPr/>
      </w:pPr>
      <w:r>
        <w:rPr/>
        <w:t>34.6.5 KNOW WHEN TO STOP.</w:t>
        <w:tab/>
        <w:t>209</w:t>
      </w:r>
    </w:p>
    <w:p>
      <w:pPr>
        <w:pStyle w:val="Contents3"/>
        <w:tabs>
          <w:tab w:val="right" w:pos="3857" w:leader="dot"/>
        </w:tabs>
        <w:rPr/>
      </w:pPr>
      <w:r>
        <w:rPr/>
        <w:t>34.6.6 TALK TO THE MAN AT THE BACK.</w:t>
        <w:tab/>
        <w:t>210</w:t>
      </w:r>
    </w:p>
    <w:p>
      <w:pPr>
        <w:pStyle w:val="Contents2"/>
        <w:tabs>
          <w:tab w:val="right" w:pos="4140" w:leader="dot"/>
        </w:tabs>
        <w:rPr/>
      </w:pPr>
      <w:r>
        <w:rPr/>
        <w:t>34.7 Correspondence</w:t>
        <w:tab/>
        <w:t>211</w:t>
      </w:r>
    </w:p>
    <w:p>
      <w:pPr>
        <w:pStyle w:val="Contents3"/>
        <w:tabs>
          <w:tab w:val="right" w:pos="3857" w:leader="dot"/>
        </w:tabs>
        <w:rPr/>
      </w:pPr>
      <w:r>
        <w:rPr/>
        <w:t>34.7.1 A SOCIALIST'S LIFETIME</w:t>
        <w:tab/>
        <w:t>211</w:t>
      </w:r>
    </w:p>
    <w:p>
      <w:pPr>
        <w:pStyle w:val="Contents2"/>
        <w:tabs>
          <w:tab w:val="right" w:pos="4140" w:leader="dot"/>
        </w:tabs>
        <w:rPr/>
      </w:pPr>
      <w:r>
        <w:rPr/>
        <w:t>34.8 “The Socialist Movement”</w:t>
        <w:tab/>
        <w:t>215</w:t>
      </w:r>
    </w:p>
    <w:p>
      <w:pPr>
        <w:pStyle w:val="Contents3"/>
        <w:tabs>
          <w:tab w:val="right" w:pos="3857" w:leader="dot"/>
        </w:tabs>
        <w:rPr/>
      </w:pPr>
      <w:r>
        <w:rPr/>
        <w:t>34.8.1 IDENTIFICATION "WITH"</w:t>
        <w:tab/>
        <w:t>216</w:t>
      </w:r>
    </w:p>
    <w:p>
      <w:pPr>
        <w:pStyle w:val="Contents3"/>
        <w:tabs>
          <w:tab w:val="right" w:pos="3857" w:leader="dot"/>
        </w:tabs>
        <w:rPr/>
      </w:pPr>
      <w:r>
        <w:rPr/>
        <w:t>34.8.2 SNOWBALL VS AVALANCHE</w:t>
        <w:tab/>
        <w:t>217</w:t>
      </w:r>
    </w:p>
    <w:p>
      <w:pPr>
        <w:pStyle w:val="Contents3"/>
        <w:tabs>
          <w:tab w:val="right" w:pos="3857" w:leader="dot"/>
        </w:tabs>
        <w:rPr/>
      </w:pPr>
      <w:r>
        <w:rPr/>
        <w:t>34.8.3 SOCIALIST   FERMENT</w:t>
        <w:tab/>
        <w:t>218</w:t>
      </w:r>
    </w:p>
    <w:p>
      <w:pPr>
        <w:pStyle w:val="Contents3"/>
        <w:tabs>
          <w:tab w:val="right" w:pos="3857" w:leader="dot"/>
        </w:tabs>
        <w:rPr/>
      </w:pPr>
      <w:r>
        <w:rPr/>
        <w:t>34.8.4 EQUALITY</w:t>
        <w:tab/>
        <w:t>219</w:t>
      </w:r>
    </w:p>
    <w:p>
      <w:pPr>
        <w:pStyle w:val="Contents3"/>
        <w:tabs>
          <w:tab w:val="right" w:pos="3857" w:leader="dot"/>
        </w:tabs>
        <w:rPr/>
      </w:pPr>
      <w:r>
        <w:rPr/>
        <w:t>34.8.5 CONCLUSION</w:t>
        <w:tab/>
        <w:t>220</w:t>
      </w:r>
    </w:p>
    <w:p>
      <w:pPr>
        <w:pStyle w:val="Contents1"/>
        <w:tabs>
          <w:tab w:val="right" w:pos="4423" w:leader="dot"/>
        </w:tabs>
        <w:rPr/>
      </w:pPr>
      <w:r>
        <w:rPr/>
        <w:t>35. FORUM</w:t>
        <w:br/>
        <w:t>OCTOBER 1955</w:t>
        <w:br/>
        <w:t>NINEPENCE</w:t>
        <w:br/>
        <w:t>SOCIALIST DISCUSSION JOURNAL TOWARDS   BETTER UNDERSTANDING</w:t>
        <w:tab/>
        <w:t>220</w:t>
      </w:r>
    </w:p>
    <w:p>
      <w:pPr>
        <w:pStyle w:val="Contents2"/>
        <w:tabs>
          <w:tab w:val="right" w:pos="4140" w:leader="dot"/>
        </w:tabs>
        <w:rPr/>
      </w:pPr>
      <w:r>
        <w:rPr/>
        <w:t>35.1 The Progress of Man</w:t>
        <w:tab/>
        <w:t>220</w:t>
      </w:r>
    </w:p>
    <w:p>
      <w:pPr>
        <w:pStyle w:val="Contents2"/>
        <w:tabs>
          <w:tab w:val="right" w:pos="4140" w:leader="dot"/>
        </w:tabs>
        <w:rPr/>
      </w:pPr>
      <w:r>
        <w:rPr/>
        <w:t>35.2 Correspondence</w:t>
        <w:tab/>
        <w:t>229</w:t>
      </w:r>
    </w:p>
    <w:p>
      <w:pPr>
        <w:pStyle w:val="Contents3"/>
        <w:tabs>
          <w:tab w:val="right" w:pos="3857" w:leader="dot"/>
        </w:tabs>
        <w:rPr/>
      </w:pPr>
      <w:r>
        <w:rPr/>
        <w:t>35.2.1 THE   COLOUR   QUESTION</w:t>
        <w:tab/>
        <w:t>229</w:t>
      </w:r>
    </w:p>
    <w:p>
      <w:pPr>
        <w:pStyle w:val="Contents2"/>
        <w:tabs>
          <w:tab w:val="right" w:pos="4140" w:leader="dot"/>
        </w:tabs>
        <w:rPr/>
      </w:pPr>
      <w:r>
        <w:rPr/>
        <w:t>35.3 HINTS   ON   PUBLIC   SPEAKING  2</w:t>
        <w:tab/>
        <w:t>231</w:t>
      </w:r>
    </w:p>
    <w:p>
      <w:pPr>
        <w:pStyle w:val="Contents3"/>
        <w:tabs>
          <w:tab w:val="right" w:pos="3857" w:leader="dot"/>
        </w:tabs>
        <w:rPr/>
      </w:pPr>
      <w:r>
        <w:rPr/>
        <w:t>35.3.1 The Progressive Plan,</w:t>
        <w:tab/>
        <w:t>232</w:t>
      </w:r>
    </w:p>
    <w:p>
      <w:pPr>
        <w:pStyle w:val="Contents3"/>
        <w:tabs>
          <w:tab w:val="right" w:pos="3857" w:leader="dot"/>
        </w:tabs>
        <w:rPr/>
      </w:pPr>
      <w:r>
        <w:rPr/>
        <w:t>35.3.2 The First Stage.</w:t>
        <w:tab/>
        <w:t>233</w:t>
      </w:r>
    </w:p>
    <w:p>
      <w:pPr>
        <w:pStyle w:val="Contents3"/>
        <w:tabs>
          <w:tab w:val="right" w:pos="3857" w:leader="dot"/>
        </w:tabs>
        <w:rPr/>
      </w:pPr>
      <w:r>
        <w:rPr/>
        <w:t>35.3.3 Imagine your audience.</w:t>
        <w:tab/>
        <w:t>234</w:t>
      </w:r>
    </w:p>
    <w:p>
      <w:pPr>
        <w:pStyle w:val="Contents3"/>
        <w:tabs>
          <w:tab w:val="right" w:pos="3857" w:leader="dot"/>
        </w:tabs>
        <w:rPr/>
      </w:pPr>
      <w:r>
        <w:rPr/>
        <w:t>35.3.4 The Question and Answer Exercise.</w:t>
        <w:tab/>
        <w:t>234</w:t>
      </w:r>
    </w:p>
    <w:p>
      <w:pPr>
        <w:pStyle w:val="Contents3"/>
        <w:tabs>
          <w:tab w:val="right" w:pos="3857" w:leader="dot"/>
        </w:tabs>
        <w:rPr/>
      </w:pPr>
      <w:r>
        <w:rPr/>
        <w:t>35.3.5 Speaking without Notes.</w:t>
        <w:tab/>
        <w:t>235</w:t>
      </w:r>
    </w:p>
    <w:p>
      <w:pPr>
        <w:pStyle w:val="Contents3"/>
        <w:tabs>
          <w:tab w:val="right" w:pos="3857" w:leader="dot"/>
        </w:tabs>
        <w:rPr/>
      </w:pPr>
      <w:r>
        <w:rPr/>
        <w:t>35.3.6 Developing Conciseness.</w:t>
        <w:tab/>
        <w:t>236</w:t>
      </w:r>
    </w:p>
    <w:p>
      <w:pPr>
        <w:pStyle w:val="Contents3"/>
        <w:tabs>
          <w:tab w:val="right" w:pos="3857" w:leader="dot"/>
        </w:tabs>
        <w:rPr/>
      </w:pPr>
      <w:r>
        <w:rPr/>
        <w:t>35.3.7 Easy-to-Follow Notes.</w:t>
        <w:tab/>
        <w:t>236</w:t>
      </w:r>
    </w:p>
    <w:p>
      <w:pPr>
        <w:pStyle w:val="Contents3"/>
        <w:tabs>
          <w:tab w:val="right" w:pos="3857" w:leader="dot"/>
        </w:tabs>
        <w:rPr/>
      </w:pPr>
      <w:r>
        <w:rPr/>
        <w:t>35.3.8 Extempore Speaking.</w:t>
        <w:tab/>
        <w:t>237</w:t>
      </w:r>
    </w:p>
    <w:p>
      <w:pPr>
        <w:pStyle w:val="Contents3"/>
        <w:tabs>
          <w:tab w:val="right" w:pos="3857" w:leader="dot"/>
        </w:tabs>
        <w:rPr/>
      </w:pPr>
      <w:r>
        <w:rPr/>
        <w:t>35.3.9 Freshness and Spontaneity.</w:t>
        <w:tab/>
        <w:t>238</w:t>
      </w:r>
    </w:p>
    <w:p>
      <w:pPr>
        <w:pStyle w:val="Contents3"/>
        <w:tabs>
          <w:tab w:val="right" w:pos="3857" w:leader="dot"/>
        </w:tabs>
        <w:rPr/>
      </w:pPr>
      <w:r>
        <w:rPr/>
        <w:t>35.3.10 Exercise in Extempore Speaking.</w:t>
        <w:tab/>
        <w:t>238</w:t>
      </w:r>
    </w:p>
    <w:p>
      <w:pPr>
        <w:pStyle w:val="Contents3"/>
        <w:tabs>
          <w:tab w:val="right" w:pos="3857" w:leader="dot"/>
        </w:tabs>
        <w:rPr/>
      </w:pPr>
      <w:r>
        <w:rPr/>
        <w:t>35.3.11 Enter the Audience!</w:t>
        <w:tab/>
        <w:t>239</w:t>
      </w:r>
    </w:p>
    <w:p>
      <w:pPr>
        <w:pStyle w:val="Contents2"/>
        <w:tabs>
          <w:tab w:val="right" w:pos="4140" w:leader="dot"/>
        </w:tabs>
        <w:rPr/>
      </w:pPr>
      <w:r>
        <w:rPr/>
        <w:t>35.4 EDITORIAL</w:t>
        <w:tab/>
        <w:t>240</w:t>
      </w:r>
    </w:p>
    <w:p>
      <w:pPr>
        <w:pStyle w:val="Contents2"/>
        <w:tabs>
          <w:tab w:val="right" w:pos="4140" w:leader="dot"/>
        </w:tabs>
        <w:rPr/>
      </w:pPr>
      <w:r>
        <w:rPr/>
        <w:t>35.5 Cuttings</w:t>
        <w:tab/>
        <w:t>241</w:t>
      </w:r>
    </w:p>
    <w:p>
      <w:pPr>
        <w:pStyle w:val="Contents2"/>
        <w:tabs>
          <w:tab w:val="right" w:pos="4140" w:leader="dot"/>
        </w:tabs>
        <w:rPr/>
      </w:pPr>
      <w:r>
        <w:rPr/>
        <w:t>35.6 MARXISM and LITERATURE: 4</w:t>
        <w:tab/>
        <w:t>244</w:t>
      </w:r>
    </w:p>
    <w:p>
      <w:pPr>
        <w:pStyle w:val="Contents1"/>
        <w:tabs>
          <w:tab w:val="right" w:pos="4423" w:leader="dot"/>
        </w:tabs>
        <w:rPr/>
      </w:pPr>
      <w:r>
        <w:rPr/>
        <w:t>36. No. 36     NOVEMBER 1955     NINEPENCE</w:t>
        <w:br/>
        <w:t>SOCIALIST   DISCUSSION  JOURNAL TOWARDS   BETTER   UNDERSTANDING</w:t>
        <w:br/>
        <w:t>FORUM</w:t>
        <w:tab/>
        <w:t>252</w:t>
      </w:r>
    </w:p>
    <w:p>
      <w:pPr>
        <w:pStyle w:val="Contents2"/>
        <w:tabs>
          <w:tab w:val="right" w:pos="4140" w:leader="dot"/>
        </w:tabs>
        <w:rPr/>
      </w:pPr>
      <w:r>
        <w:rPr/>
        <w:t>36.1 History and Bunk</w:t>
        <w:tab/>
        <w:t>252</w:t>
      </w:r>
    </w:p>
    <w:p>
      <w:pPr>
        <w:pStyle w:val="Contents2"/>
        <w:tabs>
          <w:tab w:val="right" w:pos="4140" w:leader="dot"/>
        </w:tabs>
        <w:rPr/>
      </w:pPr>
      <w:r>
        <w:rPr/>
        <w:t>36.2 SEX WORSHIP In the MODERN  WORLD</w:t>
        <w:tab/>
        <w:t>259</w:t>
      </w:r>
    </w:p>
    <w:p>
      <w:pPr>
        <w:pStyle w:val="Contents2"/>
        <w:tabs>
          <w:tab w:val="right" w:pos="4140" w:leader="dot"/>
        </w:tabs>
        <w:rPr/>
      </w:pPr>
      <w:r>
        <w:rPr/>
        <w:t>36.3 Thirty Years Ago</w:t>
        <w:tab/>
        <w:t>262</w:t>
      </w:r>
    </w:p>
    <w:p>
      <w:pPr>
        <w:pStyle w:val="Contents2"/>
        <w:tabs>
          <w:tab w:val="right" w:pos="4140" w:leader="dot"/>
        </w:tabs>
        <w:rPr/>
      </w:pPr>
      <w:r>
        <w:rPr/>
        <w:t>36.4 MARXISM and LITERATURE: 5</w:t>
        <w:tab/>
        <w:t>264</w:t>
      </w:r>
    </w:p>
    <w:p>
      <w:pPr>
        <w:pStyle w:val="Contents2"/>
        <w:tabs>
          <w:tab w:val="right" w:pos="4140" w:leader="dot"/>
        </w:tabs>
        <w:rPr/>
      </w:pPr>
      <w:r>
        <w:rPr/>
        <w:t>36.5 EDITORIAL</w:t>
        <w:tab/>
        <w:t>270</w:t>
      </w:r>
    </w:p>
    <w:p>
      <w:pPr>
        <w:pStyle w:val="Contents2"/>
        <w:tabs>
          <w:tab w:val="right" w:pos="4140" w:leader="dot"/>
        </w:tabs>
        <w:rPr/>
      </w:pPr>
      <w:r>
        <w:rPr/>
        <w:t>36.6 CUTTINGS</w:t>
        <w:tab/>
        <w:t>271</w:t>
      </w:r>
    </w:p>
    <w:p>
      <w:pPr>
        <w:pStyle w:val="Contents2"/>
        <w:tabs>
          <w:tab w:val="right" w:pos="4140" w:leader="dot"/>
        </w:tabs>
        <w:rPr/>
      </w:pPr>
      <w:r>
        <w:rPr/>
        <w:t>36.7 HINTS   ON   PUBLIC   SPEAKING</w:t>
        <w:br/>
        <w:t>(Conclusion)</w:t>
        <w:tab/>
        <w:t>273</w:t>
      </w:r>
    </w:p>
    <w:p>
      <w:pPr>
        <w:pStyle w:val="Contents3"/>
        <w:tabs>
          <w:tab w:val="right" w:pos="3857" w:leader="dot"/>
        </w:tabs>
        <w:rPr/>
      </w:pPr>
      <w:r>
        <w:rPr/>
        <w:t>36.7.1 The Use of Notes.</w:t>
        <w:tab/>
        <w:t>273</w:t>
      </w:r>
    </w:p>
    <w:p>
      <w:pPr>
        <w:pStyle w:val="Contents3"/>
        <w:tabs>
          <w:tab w:val="right" w:pos="3857" w:leader="dot"/>
        </w:tabs>
        <w:rPr/>
      </w:pPr>
      <w:r>
        <w:rPr/>
        <w:t>36.7.2 Recording Ideas,</w:t>
        <w:tab/>
        <w:t>273</w:t>
      </w:r>
    </w:p>
    <w:p>
      <w:pPr>
        <w:pStyle w:val="Contents3"/>
        <w:tabs>
          <w:tab w:val="right" w:pos="3857" w:leader="dot"/>
        </w:tabs>
        <w:rPr/>
      </w:pPr>
      <w:r>
        <w:rPr/>
        <w:t>36.7.3 The Sorting of Ideas.</w:t>
        <w:tab/>
        <w:t>274</w:t>
      </w:r>
    </w:p>
    <w:p>
      <w:pPr>
        <w:pStyle w:val="Contents3"/>
        <w:tabs>
          <w:tab w:val="right" w:pos="3857" w:leader="dot"/>
        </w:tabs>
        <w:rPr/>
      </w:pPr>
      <w:r>
        <w:rPr/>
        <w:t>36.7.4 Arrangement  within  the  Section.</w:t>
        <w:tab/>
        <w:t>274</w:t>
      </w:r>
    </w:p>
    <w:p>
      <w:pPr>
        <w:pStyle w:val="Contents3"/>
        <w:tabs>
          <w:tab w:val="right" w:pos="3857" w:leader="dot"/>
        </w:tabs>
        <w:rPr/>
      </w:pPr>
      <w:r>
        <w:rPr/>
        <w:t>36.7.5 Writing out the Notes.</w:t>
        <w:tab/>
        <w:t>275</w:t>
      </w:r>
    </w:p>
    <w:p>
      <w:pPr>
        <w:pStyle w:val="Contents3"/>
        <w:tabs>
          <w:tab w:val="right" w:pos="3857" w:leader="dot"/>
        </w:tabs>
        <w:rPr/>
      </w:pPr>
      <w:r>
        <w:rPr/>
        <w:t>36.7.6 Methods of Arrangement.</w:t>
        <w:tab/>
        <w:t>276</w:t>
      </w:r>
    </w:p>
    <w:p>
      <w:pPr>
        <w:pStyle w:val="Contents3"/>
        <w:tabs>
          <w:tab w:val="right" w:pos="3857" w:leader="dot"/>
        </w:tabs>
        <w:rPr/>
      </w:pPr>
      <w:r>
        <w:rPr/>
        <w:t>36.7.7 The discovery of Ideas.</w:t>
        <w:tab/>
        <w:t>276</w:t>
      </w:r>
    </w:p>
    <w:p>
      <w:pPr>
        <w:pStyle w:val="Contents3"/>
        <w:tabs>
          <w:tab w:val="right" w:pos="3857" w:leader="dot"/>
        </w:tabs>
        <w:rPr/>
      </w:pPr>
      <w:r>
        <w:rPr/>
        <w:t>36.7.8 Enriching one's Vocabulary.</w:t>
        <w:tab/>
        <w:t>277</w:t>
      </w:r>
    </w:p>
    <w:p>
      <w:pPr>
        <w:pStyle w:val="Contents3"/>
        <w:tabs>
          <w:tab w:val="right" w:pos="3857" w:leader="dot"/>
        </w:tabs>
        <w:rPr/>
      </w:pPr>
      <w:r>
        <w:rPr/>
        <w:t>36.7.9 Abuse of a Wide Vocabulary.</w:t>
        <w:tab/>
        <w:t>277</w:t>
      </w:r>
    </w:p>
    <w:p>
      <w:pPr>
        <w:pStyle w:val="Contents3"/>
        <w:tabs>
          <w:tab w:val="right" w:pos="3857" w:leader="dot"/>
        </w:tabs>
        <w:rPr/>
      </w:pPr>
      <w:r>
        <w:rPr/>
        <w:t>36.7.10 The use of the Dictionary.</w:t>
        <w:tab/>
        <w:t>278</w:t>
      </w:r>
    </w:p>
    <w:p>
      <w:pPr>
        <w:pStyle w:val="Contents3"/>
        <w:tabs>
          <w:tab w:val="right" w:pos="3857" w:leader="dot"/>
        </w:tabs>
        <w:rPr/>
      </w:pPr>
      <w:r>
        <w:rPr/>
        <w:t>36.7.11 Exercises.</w:t>
        <w:tab/>
        <w:t>278</w:t>
      </w:r>
    </w:p>
    <w:p>
      <w:pPr>
        <w:pStyle w:val="Contents3"/>
        <w:tabs>
          <w:tab w:val="right" w:pos="3857" w:leader="dot"/>
        </w:tabs>
        <w:rPr/>
      </w:pPr>
      <w:r>
        <w:rPr/>
        <w:t>36.7.12 Delivery.</w:t>
        <w:tab/>
        <w:t>279</w:t>
      </w:r>
    </w:p>
    <w:p>
      <w:pPr>
        <w:pStyle w:val="Contents3"/>
        <w:tabs>
          <w:tab w:val="right" w:pos="3857" w:leader="dot"/>
        </w:tabs>
        <w:rPr/>
      </w:pPr>
      <w:r>
        <w:rPr/>
        <w:t>36.7.13 What is meant by Power.</w:t>
        <w:tab/>
        <w:t>280</w:t>
      </w:r>
    </w:p>
    <w:p>
      <w:pPr>
        <w:pStyle w:val="Contents3"/>
        <w:tabs>
          <w:tab w:val="right" w:pos="3857" w:leader="dot"/>
        </w:tabs>
        <w:rPr/>
      </w:pPr>
      <w:r>
        <w:rPr/>
        <w:t>36.7.14 Speaking Up.</w:t>
        <w:tab/>
        <w:t>281</w:t>
      </w:r>
    </w:p>
    <w:p>
      <w:pPr>
        <w:pStyle w:val="Contents3"/>
        <w:tabs>
          <w:tab w:val="right" w:pos="3857" w:leader="dot"/>
        </w:tabs>
        <w:rPr/>
      </w:pPr>
      <w:r>
        <w:rPr/>
        <w:t>36.7.15 Gesture and Dress.</w:t>
        <w:tab/>
        <w:t>282</w:t>
      </w:r>
    </w:p>
    <w:p>
      <w:pPr>
        <w:pStyle w:val="Contents3"/>
        <w:tabs>
          <w:tab w:val="right" w:pos="3857" w:leader="dot"/>
        </w:tabs>
        <w:rPr/>
      </w:pPr>
      <w:r>
        <w:rPr/>
        <w:t>36.7.16 The Outdoor Platform.</w:t>
        <w:tab/>
        <w:t>282</w:t>
      </w:r>
    </w:p>
    <w:p>
      <w:pPr>
        <w:pStyle w:val="Contents1"/>
        <w:tabs>
          <w:tab w:val="right" w:pos="4423" w:leader="dot"/>
        </w:tabs>
        <w:rPr/>
      </w:pPr>
      <w:r>
        <w:rPr/>
        <w:t>37. No. 37   JAN-FEB. 1956</w:t>
        <w:br/>
        <w:t>NINEPENCE</w:t>
        <w:br/>
        <w:t>SOCIALIST   DISCUSSION  JOURNAL</w:t>
        <w:br/>
        <w:t>TOWARDS   BETTER   UNDERSTANDING</w:t>
        <w:br/>
        <w:t>FORUM</w:t>
        <w:tab/>
        <w:t>7</w:t>
      </w:r>
    </w:p>
    <w:p>
      <w:pPr>
        <w:pStyle w:val="Contents2"/>
        <w:tabs>
          <w:tab w:val="right" w:pos="4140" w:leader="dot"/>
        </w:tabs>
        <w:rPr/>
      </w:pPr>
      <w:r>
        <w:rPr/>
        <w:t>37.1 Population and Plenty</w:t>
        <w:tab/>
        <w:t>7</w:t>
      </w:r>
    </w:p>
    <w:p>
      <w:pPr>
        <w:pStyle w:val="Contents2"/>
        <w:tabs>
          <w:tab w:val="right" w:pos="4140" w:leader="dot"/>
        </w:tabs>
        <w:rPr/>
      </w:pPr>
      <w:r>
        <w:rPr/>
        <w:t>37.2 Production and History</w:t>
        <w:tab/>
        <w:t>10</w:t>
      </w:r>
    </w:p>
    <w:p>
      <w:pPr>
        <w:pStyle w:val="Contents2"/>
        <w:tabs>
          <w:tab w:val="right" w:pos="4140" w:leader="dot"/>
        </w:tabs>
        <w:rPr/>
      </w:pPr>
      <w:r>
        <w:rPr/>
        <w:t>37.3 CUTTINGS</w:t>
        <w:tab/>
        <w:t>21</w:t>
      </w:r>
    </w:p>
    <w:p>
      <w:pPr>
        <w:pStyle w:val="Contents2"/>
        <w:tabs>
          <w:tab w:val="right" w:pos="4140" w:leader="dot"/>
        </w:tabs>
        <w:rPr/>
      </w:pPr>
      <w:r>
        <w:rPr/>
        <w:t>37.4 STAGNATION   IN   THE   COMMUNIST   PARTY</w:t>
        <w:tab/>
        <w:t>23</w:t>
      </w:r>
    </w:p>
    <w:p>
      <w:pPr>
        <w:pStyle w:val="Contents3"/>
        <w:tabs>
          <w:tab w:val="right" w:pos="3857" w:leader="dot"/>
        </w:tabs>
        <w:rPr/>
      </w:pPr>
      <w:r>
        <w:rPr/>
        <w:t>37.4.1 Decrease in Membership.</w:t>
        <w:tab/>
        <w:t>23</w:t>
      </w:r>
    </w:p>
    <w:p>
      <w:pPr>
        <w:pStyle w:val="Contents3"/>
        <w:tabs>
          <w:tab w:val="right" w:pos="3857" w:leader="dot"/>
        </w:tabs>
        <w:rPr/>
      </w:pPr>
      <w:r>
        <w:rPr/>
        <w:t>37.4.2 Activity in the Factories and Trades Unions.</w:t>
        <w:tab/>
        <w:t>24</w:t>
      </w:r>
    </w:p>
    <w:p>
      <w:pPr>
        <w:pStyle w:val="Contents3"/>
        <w:tabs>
          <w:tab w:val="right" w:pos="3857" w:leader="dot"/>
        </w:tabs>
        <w:rPr/>
      </w:pPr>
      <w:r>
        <w:rPr/>
        <w:t>37.4.3 What is their Policy?</w:t>
        <w:tab/>
        <w:t>25</w:t>
      </w:r>
    </w:p>
    <w:p>
      <w:pPr>
        <w:pStyle w:val="Contents2"/>
        <w:tabs>
          <w:tab w:val="right" w:pos="4140" w:leader="dot"/>
        </w:tabs>
        <w:rPr/>
      </w:pPr>
      <w:r>
        <w:rPr/>
        <w:t>37.5 Annual  Conference  1929</w:t>
        <w:tab/>
        <w:t>26</w:t>
      </w:r>
    </w:p>
    <w:p>
      <w:pPr>
        <w:pStyle w:val="Contents3"/>
        <w:tabs>
          <w:tab w:val="right" w:pos="3857" w:leader="dot"/>
        </w:tabs>
        <w:rPr/>
      </w:pPr>
      <w:r>
        <w:rPr/>
        <w:t>37.5.1 PAMPHLETS.</w:t>
        <w:tab/>
        <w:t>27</w:t>
      </w:r>
    </w:p>
    <w:p>
      <w:pPr>
        <w:pStyle w:val="Contents3"/>
        <w:tabs>
          <w:tab w:val="right" w:pos="3857" w:leader="dot"/>
        </w:tabs>
        <w:rPr/>
      </w:pPr>
      <w:r>
        <w:rPr/>
        <w:t>37.5.2 BRANCHES.</w:t>
        <w:tab/>
        <w:t>27</w:t>
      </w:r>
    </w:p>
    <w:p>
      <w:pPr>
        <w:pStyle w:val="Contents3"/>
        <w:tabs>
          <w:tab w:val="right" w:pos="3857" w:leader="dot"/>
        </w:tabs>
        <w:rPr/>
      </w:pPr>
      <w:r>
        <w:rPr/>
        <w:t>37.5.3 RESOLUTIONS.</w:t>
        <w:tab/>
        <w:t>27</w:t>
      </w:r>
    </w:p>
    <w:p>
      <w:pPr>
        <w:pStyle w:val="Contents3"/>
        <w:tabs>
          <w:tab w:val="right" w:pos="3857" w:leader="dot"/>
        </w:tabs>
        <w:rPr/>
      </w:pPr>
      <w:r>
        <w:rPr/>
        <w:t>37.5.4 ITEM FOR DISCUSSION.</w:t>
        <w:tab/>
        <w:t>27</w:t>
      </w:r>
    </w:p>
    <w:p>
      <w:pPr>
        <w:pStyle w:val="Contents2"/>
        <w:tabs>
          <w:tab w:val="right" w:pos="4140" w:leader="dot"/>
        </w:tabs>
        <w:rPr/>
      </w:pPr>
      <w:r>
        <w:rPr/>
        <w:t>37.6 MARXISM and LITERATURE: 6</w:t>
        <w:tab/>
        <w:t>27</w:t>
      </w:r>
    </w:p>
    <w:p>
      <w:pPr>
        <w:pStyle w:val="Contents2"/>
        <w:tabs>
          <w:tab w:val="right" w:pos="4140" w:leader="dot"/>
        </w:tabs>
        <w:rPr/>
      </w:pPr>
      <w:r>
        <w:rPr/>
        <w:t>37.7 EDITORIAL</w:t>
        <w:tab/>
        <w:t>34</w:t>
      </w:r>
    </w:p>
    <w:p>
      <w:pPr>
        <w:pStyle w:val="Contents2"/>
        <w:tabs>
          <w:tab w:val="right" w:pos="4140" w:leader="dot"/>
        </w:tabs>
        <w:rPr/>
      </w:pPr>
      <w:r>
        <w:rPr/>
        <w:t>37.8 CORRECTION.</w:t>
        <w:tab/>
        <w:t>35</w:t>
      </w:r>
    </w:p>
    <w:p>
      <w:pPr>
        <w:pStyle w:val="Contents2"/>
        <w:tabs>
          <w:tab w:val="right" w:pos="4140" w:leader="dot"/>
        </w:tabs>
        <w:rPr/>
      </w:pPr>
      <w:r>
        <w:rPr/>
        <w:t>37.9 Religion, Sex and Socialism</w:t>
        <w:tab/>
        <w:t>35</w:t>
      </w:r>
    </w:p>
    <w:p>
      <w:pPr>
        <w:pStyle w:val="Contents1"/>
        <w:tabs>
          <w:tab w:val="right" w:pos="4423" w:leader="dot"/>
        </w:tabs>
        <w:rPr/>
      </w:pPr>
      <w:r>
        <w:rPr/>
        <w:t>No. 38   MARCH 1956</w:t>
        <w:br/>
        <w:t>NINEPENCE</w:t>
        <w:br/>
        <w:t>SOCIALIST   DISCUSSION  JOURNAL TOWARDS   BETTER   UNDERSTANDING</w:t>
        <w:br/>
        <w:t>FORUM</w:t>
        <w:tab/>
        <w:t>39</w:t>
      </w:r>
    </w:p>
    <w:p>
      <w:pPr>
        <w:pStyle w:val="Contents2"/>
        <w:tabs>
          <w:tab w:val="right" w:pos="4140" w:leader="dot"/>
        </w:tabs>
        <w:rPr/>
      </w:pPr>
      <w:r>
        <w:rPr/>
        <w:t>38.1 The Poverty of Philosophy</w:t>
        <w:tab/>
        <w:t>39</w:t>
      </w:r>
    </w:p>
    <w:p>
      <w:pPr>
        <w:pStyle w:val="Contents2"/>
        <w:tabs>
          <w:tab w:val="right" w:pos="4140" w:leader="dot"/>
        </w:tabs>
        <w:rPr/>
      </w:pPr>
      <w:r>
        <w:rPr/>
        <w:t>38.2 Thirty Years Ago</w:t>
        <w:tab/>
        <w:t>47</w:t>
      </w:r>
    </w:p>
    <w:p>
      <w:pPr>
        <w:pStyle w:val="Contents3"/>
        <w:tabs>
          <w:tab w:val="right" w:pos="3857" w:leader="dot"/>
        </w:tabs>
        <w:rPr/>
      </w:pPr>
      <w:r>
        <w:rPr/>
        <w:t>38.2.1 Resolutions:</w:t>
        <w:tab/>
        <w:t>47</w:t>
      </w:r>
    </w:p>
    <w:p>
      <w:pPr>
        <w:pStyle w:val="Contents3"/>
        <w:tabs>
          <w:tab w:val="right" w:pos="3857" w:leader="dot"/>
        </w:tabs>
        <w:rPr/>
      </w:pPr>
      <w:r>
        <w:rPr/>
        <w:t>38.2.2 Party Organ.</w:t>
        <w:tab/>
        <w:t>47</w:t>
      </w:r>
    </w:p>
    <w:p>
      <w:pPr>
        <w:pStyle w:val="Contents3"/>
        <w:tabs>
          <w:tab w:val="right" w:pos="3857" w:leader="dot"/>
        </w:tabs>
        <w:rPr/>
      </w:pPr>
      <w:r>
        <w:rPr/>
        <w:t>38.2.3 Debates.</w:t>
        <w:tab/>
        <w:t>47</w:t>
      </w:r>
    </w:p>
    <w:p>
      <w:pPr>
        <w:pStyle w:val="Contents2"/>
        <w:tabs>
          <w:tab w:val="right" w:pos="4140" w:leader="dot"/>
        </w:tabs>
        <w:rPr/>
      </w:pPr>
      <w:r>
        <w:rPr/>
        <w:t>38.3 Quotation</w:t>
        <w:br/>
        <w:t>THE QUALITIES OF LEADERSHIP</w:t>
        <w:tab/>
        <w:t>48</w:t>
      </w:r>
    </w:p>
    <w:p>
      <w:pPr>
        <w:pStyle w:val="Contents2"/>
        <w:tabs>
          <w:tab w:val="right" w:pos="4140" w:leader="dot"/>
        </w:tabs>
        <w:rPr/>
      </w:pPr>
      <w:r>
        <w:rPr/>
        <w:t>38.4 Book Review</w:t>
        <w:br/>
        <w:t>WOMEN IN ANTIQUITY</w:t>
        <w:tab/>
        <w:t>49</w:t>
      </w:r>
    </w:p>
    <w:p>
      <w:pPr>
        <w:pStyle w:val="Contents2"/>
        <w:tabs>
          <w:tab w:val="right" w:pos="4140" w:leader="dot"/>
        </w:tabs>
        <w:rPr/>
      </w:pPr>
      <w:r>
        <w:rPr/>
        <w:t>38.5 Film Review</w:t>
        <w:br/>
        <w:t>NINETEEN EIGHTY-FOUR</w:t>
        <w:tab/>
        <w:t>51</w:t>
      </w:r>
    </w:p>
    <w:p>
      <w:pPr>
        <w:pStyle w:val="Contents2"/>
        <w:tabs>
          <w:tab w:val="right" w:pos="4140" w:leader="dot"/>
        </w:tabs>
        <w:rPr/>
      </w:pPr>
      <w:r>
        <w:rPr/>
        <w:t>38.6 EARLY TRADE  UNIONS</w:t>
        <w:tab/>
        <w:t>55</w:t>
      </w:r>
    </w:p>
    <w:p>
      <w:pPr>
        <w:pStyle w:val="Contents2"/>
        <w:tabs>
          <w:tab w:val="right" w:pos="4140" w:leader="dot"/>
        </w:tabs>
        <w:rPr/>
      </w:pPr>
      <w:r>
        <w:rPr/>
        <w:t>38.7 Cuttings</w:t>
        <w:tab/>
        <w:t>61</w:t>
      </w:r>
    </w:p>
    <w:p>
      <w:pPr>
        <w:pStyle w:val="Contents2"/>
        <w:tabs>
          <w:tab w:val="right" w:pos="4140" w:leader="dot"/>
        </w:tabs>
        <w:rPr/>
      </w:pPr>
      <w:r>
        <w:rPr/>
        <w:t>38.8 EDITORIAL</w:t>
        <w:tab/>
        <w:t>62</w:t>
      </w:r>
    </w:p>
    <w:p>
      <w:pPr>
        <w:pStyle w:val="Contents2"/>
        <w:tabs>
          <w:tab w:val="right" w:pos="4140" w:leader="dot"/>
        </w:tabs>
        <w:rPr/>
      </w:pPr>
      <w:r>
        <w:rPr/>
        <w:t>38.9 MARXISM and LITERATURE:  7</w:t>
        <w:tab/>
        <w:t>64</w:t>
      </w:r>
    </w:p>
    <w:p>
      <w:pPr>
        <w:pStyle w:val="Contents1"/>
        <w:tabs>
          <w:tab w:val="right" w:pos="4423" w:leader="dot"/>
        </w:tabs>
        <w:rPr/>
      </w:pPr>
      <w:r>
        <w:rPr/>
        <w:t>39. No. 39   APRIL 1956</w:t>
        <w:br/>
        <w:t>SOCIALIST   DISCUSSION JOURNAL TOWARDS   BETTER   UNDERSTANDING</w:t>
        <w:br/>
        <w:t>FORUM</w:t>
        <w:tab/>
        <w:t>71</w:t>
      </w:r>
    </w:p>
    <w:p>
      <w:pPr>
        <w:pStyle w:val="Contents2"/>
        <w:tabs>
          <w:tab w:val="right" w:pos="4140" w:leader="dot"/>
        </w:tabs>
        <w:rPr/>
      </w:pPr>
      <w:r>
        <w:rPr/>
        <w:t>39.1 Do We Need the Dialectic?</w:t>
        <w:br/>
        <w:t>1—Hegel</w:t>
        <w:tab/>
        <w:t>71</w:t>
      </w:r>
    </w:p>
    <w:p>
      <w:pPr>
        <w:pStyle w:val="Contents2"/>
        <w:tabs>
          <w:tab w:val="right" w:pos="4140" w:leader="dot"/>
        </w:tabs>
        <w:rPr/>
      </w:pPr>
      <w:r>
        <w:rPr/>
        <w:t>39.2 PARTY NOTES</w:t>
        <w:tab/>
        <w:t>81</w:t>
      </w:r>
    </w:p>
    <w:p>
      <w:pPr>
        <w:pStyle w:val="Contents2"/>
        <w:tabs>
          <w:tab w:val="right" w:pos="4140" w:leader="dot"/>
        </w:tabs>
        <w:rPr/>
      </w:pPr>
      <w:r>
        <w:rPr/>
        <w:t>39.3 MARXISM and LITERATURE: 8</w:t>
        <w:tab/>
        <w:t>82</w:t>
      </w:r>
    </w:p>
    <w:p>
      <w:pPr>
        <w:pStyle w:val="Contents2"/>
        <w:tabs>
          <w:tab w:val="right" w:pos="4140" w:leader="dot"/>
        </w:tabs>
        <w:rPr/>
      </w:pPr>
      <w:r>
        <w:rPr/>
        <w:t>39.4 Quotation</w:t>
        <w:br/>
        <w:t>LAST   REFUGE</w:t>
        <w:tab/>
        <w:t>89</w:t>
      </w:r>
    </w:p>
    <w:p>
      <w:pPr>
        <w:pStyle w:val="Contents2"/>
        <w:tabs>
          <w:tab w:val="right" w:pos="4140" w:leader="dot"/>
        </w:tabs>
        <w:rPr/>
      </w:pPr>
      <w:r>
        <w:rPr/>
        <w:t>39.5 Writers and Society—1</w:t>
        <w:br/>
        <w:t>WILLIAM   FAULKNER</w:t>
        <w:tab/>
        <w:t>91</w:t>
      </w:r>
    </w:p>
    <w:p>
      <w:pPr>
        <w:pStyle w:val="Contents2"/>
        <w:tabs>
          <w:tab w:val="right" w:pos="4140" w:leader="dot"/>
        </w:tabs>
        <w:rPr/>
      </w:pPr>
      <w:r>
        <w:rPr/>
        <w:t>39.6 SEX and SOCIALISM</w:t>
        <w:tab/>
        <w:t>96</w:t>
      </w:r>
    </w:p>
    <w:p>
      <w:pPr>
        <w:pStyle w:val="Contents2"/>
        <w:tabs>
          <w:tab w:val="right" w:pos="4140" w:leader="dot"/>
        </w:tabs>
        <w:rPr/>
      </w:pPr>
      <w:r>
        <w:rPr/>
        <w:t>39.7 The "Western Socialist"</w:t>
        <w:tab/>
        <w:t>98</w:t>
      </w:r>
    </w:p>
    <w:p>
      <w:pPr>
        <w:pStyle w:val="Contents2"/>
        <w:tabs>
          <w:tab w:val="right" w:pos="4140" w:leader="dot"/>
        </w:tabs>
        <w:rPr/>
      </w:pPr>
      <w:r>
        <w:rPr/>
        <w:t>39.8 Cuttings</w:t>
        <w:br/>
        <w:t>THE   RACIAL   PROBLEM</w:t>
        <w:tab/>
        <w:t>99</w:t>
      </w:r>
    </w:p>
    <w:p>
      <w:pPr>
        <w:pStyle w:val="Contents1"/>
        <w:tabs>
          <w:tab w:val="right" w:pos="4423" w:leader="dot"/>
        </w:tabs>
        <w:rPr/>
      </w:pPr>
      <w:r>
        <w:rPr/>
        <w:t>40. No. 40    JUNE-JULY 1956</w:t>
        <w:br/>
        <w:t>SOCIALIST   DISCUSSION  JOURNAL TOWARDS   BETTER   UNDERSTANDING</w:t>
        <w:br/>
        <w:t>FORUM</w:t>
        <w:tab/>
        <w:t>102</w:t>
      </w:r>
    </w:p>
    <w:p>
      <w:pPr>
        <w:pStyle w:val="Contents2"/>
        <w:tabs>
          <w:tab w:val="right" w:pos="4140" w:leader="dot"/>
        </w:tabs>
        <w:rPr/>
      </w:pPr>
      <w:r>
        <w:rPr/>
        <w:t>40.1 Do We Need the Dialectic?</w:t>
        <w:br/>
        <w:t>2-The Case of Engels</w:t>
        <w:tab/>
        <w:t>102</w:t>
      </w:r>
    </w:p>
    <w:p>
      <w:pPr>
        <w:pStyle w:val="Contents2"/>
        <w:tabs>
          <w:tab w:val="right" w:pos="4140" w:leader="dot"/>
        </w:tabs>
        <w:rPr/>
      </w:pPr>
      <w:r>
        <w:rPr/>
        <w:t>40.2 OILY ELECTIONS IN AUSTRIA</w:t>
        <w:tab/>
        <w:t>110</w:t>
      </w:r>
    </w:p>
    <w:p>
      <w:pPr>
        <w:pStyle w:val="Contents2"/>
        <w:tabs>
          <w:tab w:val="right" w:pos="4140" w:leader="dot"/>
        </w:tabs>
        <w:rPr/>
      </w:pPr>
      <w:r>
        <w:rPr/>
        <w:t>40.3 MARXISM and LITERATURE: 9</w:t>
        <w:tab/>
        <w:t>115</w:t>
      </w:r>
    </w:p>
    <w:p>
      <w:pPr>
        <w:pStyle w:val="Contents2"/>
        <w:tabs>
          <w:tab w:val="right" w:pos="4140" w:leader="dot"/>
        </w:tabs>
        <w:rPr/>
      </w:pPr>
      <w:r>
        <w:rPr/>
        <w:t>40.4 Writers and Society—2</w:t>
        <w:br/>
        <w:t>CARSON   McCULLERS</w:t>
        <w:tab/>
        <w:t>124</w:t>
      </w:r>
    </w:p>
    <w:p>
      <w:pPr>
        <w:pStyle w:val="Contents2"/>
        <w:tabs>
          <w:tab w:val="right" w:pos="4140" w:leader="dot"/>
        </w:tabs>
        <w:rPr/>
      </w:pPr>
      <w:r>
        <w:rPr/>
        <w:t>40.5 Book Reviews</w:t>
        <w:br/>
        <w:t>SOCIALISM   and   RELIGION</w:t>
        <w:tab/>
        <w:t>127</w:t>
      </w:r>
    </w:p>
    <w:p>
      <w:pPr>
        <w:pStyle w:val="Contents2"/>
        <w:tabs>
          <w:tab w:val="right" w:pos="4140" w:leader="dot"/>
        </w:tabs>
        <w:rPr/>
      </w:pPr>
      <w:r>
        <w:rPr/>
        <w:t>40.6 Study Class Notes</w:t>
        <w:tab/>
        <w:t>131</w:t>
      </w:r>
    </w:p>
    <w:p>
      <w:pPr>
        <w:pStyle w:val="Contents3"/>
        <w:tabs>
          <w:tab w:val="right" w:pos="3857" w:leader="dot"/>
        </w:tabs>
        <w:rPr/>
      </w:pPr>
      <w:r>
        <w:rPr/>
        <w:t>40.6.1 HOW   TO   STUDY</w:t>
        <w:tab/>
        <w:t>131</w:t>
      </w:r>
    </w:p>
    <w:p>
      <w:pPr>
        <w:pStyle w:val="Contents1"/>
        <w:tabs>
          <w:tab w:val="right" w:pos="4423" w:leader="dot"/>
        </w:tabs>
        <w:rPr/>
      </w:pPr>
      <w:r>
        <w:rPr/>
        <w:t>41. No. 41   AUG.-SEPT. 1956</w:t>
        <w:br/>
        <w:t>SOCIALIST   DISCUSSION  JOURNAL TOWARDS   BETTER   UNDERSTANDING</w:t>
        <w:br/>
        <w:t>FORUM</w:t>
        <w:tab/>
        <w:t>133</w:t>
      </w:r>
    </w:p>
    <w:p>
      <w:pPr>
        <w:pStyle w:val="Contents2"/>
        <w:tabs>
          <w:tab w:val="right" w:pos="4140" w:leader="dot"/>
        </w:tabs>
        <w:rPr/>
      </w:pPr>
      <w:r>
        <w:rPr/>
        <w:t>41.1 The Meaning of Education</w:t>
        <w:tab/>
        <w:t>133</w:t>
      </w:r>
    </w:p>
    <w:p>
      <w:pPr>
        <w:pStyle w:val="Contents2"/>
        <w:tabs>
          <w:tab w:val="right" w:pos="4140" w:leader="dot"/>
        </w:tabs>
        <w:rPr/>
      </w:pPr>
      <w:r>
        <w:rPr/>
        <w:t>41.2 Writers and Society—3</w:t>
        <w:br/>
        <w:t>JOHN   STEINBECK</w:t>
        <w:tab/>
        <w:t>139</w:t>
      </w:r>
    </w:p>
    <w:p>
      <w:pPr>
        <w:pStyle w:val="Contents2"/>
        <w:tabs>
          <w:tab w:val="right" w:pos="4140" w:leader="dot"/>
        </w:tabs>
        <w:rPr/>
      </w:pPr>
      <w:r>
        <w:rPr/>
        <w:t>41.3 Do We Need the Dialectic?</w:t>
        <w:br/>
        <w:t>3—No Unity and No Opposites</w:t>
        <w:tab/>
        <w:t>143</w:t>
      </w:r>
    </w:p>
    <w:p>
      <w:pPr>
        <w:pStyle w:val="Contents2"/>
        <w:tabs>
          <w:tab w:val="right" w:pos="4140" w:leader="dot"/>
        </w:tabs>
        <w:rPr/>
      </w:pPr>
      <w:r>
        <w:rPr/>
        <w:t>41.4 CAPITALISM  in  1956</w:t>
        <w:br/>
        <w:t>Cuttings from the "Financial Times" Survey of British Industry</w:t>
        <w:tab/>
        <w:t>153</w:t>
      </w:r>
    </w:p>
    <w:p>
      <w:pPr>
        <w:pStyle w:val="Contents2"/>
        <w:tabs>
          <w:tab w:val="right" w:pos="4140" w:leader="dot"/>
        </w:tabs>
        <w:rPr/>
      </w:pPr>
      <w:r>
        <w:rPr/>
        <w:t>41.5 SOVIET  POST-MORTEM  ON  STALIN</w:t>
        <w:tab/>
        <w:t>156</w:t>
      </w:r>
    </w:p>
    <w:p>
      <w:pPr>
        <w:pStyle w:val="Contents2"/>
        <w:tabs>
          <w:tab w:val="right" w:pos="4140" w:leader="dot"/>
        </w:tabs>
        <w:rPr/>
      </w:pPr>
      <w:r>
        <w:rPr/>
        <w:t>41.6 Study Class Notes</w:t>
        <w:tab/>
        <w:t>160</w:t>
      </w:r>
    </w:p>
    <w:p>
      <w:pPr>
        <w:pStyle w:val="Contents3"/>
        <w:tabs>
          <w:tab w:val="right" w:pos="3857" w:leader="dot"/>
        </w:tabs>
        <w:rPr/>
      </w:pPr>
      <w:r>
        <w:rPr/>
        <w:t>41.6.1 CHATTEL SLAVE  SOCIETY</w:t>
        <w:tab/>
        <w:t>160</w:t>
      </w:r>
    </w:p>
    <w:p>
      <w:pPr>
        <w:pStyle w:val="Contents3"/>
        <w:tabs>
          <w:tab w:val="right" w:pos="3857" w:leader="dot"/>
        </w:tabs>
        <w:rPr/>
      </w:pPr>
      <w:r>
        <w:rPr/>
        <w:t>41.6.2 The Social Systems.</w:t>
        <w:tab/>
        <w:t>161</w:t>
      </w:r>
    </w:p>
    <w:p>
      <w:pPr>
        <w:pStyle w:val="Contents3"/>
        <w:tabs>
          <w:tab w:val="right" w:pos="3857" w:leader="dot"/>
        </w:tabs>
        <w:rPr/>
      </w:pPr>
      <w:r>
        <w:rPr/>
        <w:t>41.6.3 A. FACTUAL.</w:t>
        <w:tab/>
        <w:t>162</w:t>
      </w:r>
    </w:p>
    <w:p>
      <w:pPr>
        <w:pStyle w:val="Contents3"/>
        <w:tabs>
          <w:tab w:val="right" w:pos="3857" w:leader="dot"/>
        </w:tabs>
        <w:rPr/>
      </w:pPr>
      <w:r>
        <w:rPr/>
        <w:t>41.6.4 B. IDEOLOGICAL.</w:t>
        <w:tab/>
        <w:t>163</w:t>
      </w:r>
    </w:p>
    <w:p>
      <w:pPr>
        <w:pStyle w:val="Contents1"/>
        <w:tabs>
          <w:tab w:val="right" w:pos="4423" w:leader="dot"/>
        </w:tabs>
        <w:rPr/>
      </w:pPr>
      <w:r>
        <w:rPr/>
        <w:t>42. No. 42   OCT.-DEC. 1956</w:t>
        <w:br/>
        <w:t>SOCIALIST   DISCUSSION  JOURNAL</w:t>
        <w:br/>
        <w:t>TOWARDS   BETTER   UNDERSTANDING</w:t>
        <w:br/>
        <w:t>FORUM</w:t>
        <w:tab/>
        <w:t>165</w:t>
      </w:r>
    </w:p>
    <w:p>
      <w:pPr>
        <w:pStyle w:val="Contents2"/>
        <w:tabs>
          <w:tab w:val="right" w:pos="4140" w:leader="dot"/>
        </w:tabs>
        <w:rPr/>
      </w:pPr>
      <w:r>
        <w:rPr/>
        <w:t>42.1 Stalin's Accomplices</w:t>
        <w:tab/>
        <w:t>165</w:t>
      </w:r>
    </w:p>
    <w:p>
      <w:pPr>
        <w:pStyle w:val="Contents2"/>
        <w:tabs>
          <w:tab w:val="right" w:pos="4140" w:leader="dot"/>
        </w:tabs>
        <w:rPr/>
      </w:pPr>
      <w:r>
        <w:rPr/>
        <w:t>42.2 Book Review</w:t>
        <w:br/>
        <w:t>EROS  AND   CIVILISATION</w:t>
        <w:tab/>
        <w:t>171</w:t>
      </w:r>
    </w:p>
    <w:p>
      <w:pPr>
        <w:pStyle w:val="Contents2"/>
        <w:tabs>
          <w:tab w:val="right" w:pos="4140" w:leader="dot"/>
        </w:tabs>
        <w:rPr/>
      </w:pPr>
      <w:r>
        <w:rPr/>
        <w:t>42.3 Writers and Society—4</w:t>
        <w:br/>
        <w:t>SCOTT   FITZGERALD</w:t>
        <w:tab/>
        <w:t>172</w:t>
      </w:r>
    </w:p>
    <w:p>
      <w:pPr>
        <w:pStyle w:val="Contents2"/>
        <w:tabs>
          <w:tab w:val="right" w:pos="4140" w:leader="dot"/>
        </w:tabs>
        <w:rPr/>
      </w:pPr>
      <w:r>
        <w:rPr/>
        <w:t>42.4 The Sexes in a New Society</w:t>
        <w:tab/>
        <w:t>176</w:t>
      </w:r>
    </w:p>
    <w:p>
      <w:pPr>
        <w:pStyle w:val="Contents2"/>
        <w:tabs>
          <w:tab w:val="right" w:pos="4140" w:leader="dot"/>
        </w:tabs>
        <w:rPr/>
      </w:pPr>
      <w:r>
        <w:rPr/>
        <w:t>42.5 MODERN    PUBLICITY</w:t>
        <w:tab/>
        <w:t>180</w:t>
      </w:r>
    </w:p>
    <w:p>
      <w:pPr>
        <w:pStyle w:val="Contents2"/>
        <w:tabs>
          <w:tab w:val="right" w:pos="4140" w:leader="dot"/>
        </w:tabs>
        <w:rPr/>
      </w:pPr>
      <w:r>
        <w:rPr/>
        <w:t>42.6 Study Class Notes</w:t>
        <w:tab/>
        <w:t>180</w:t>
      </w:r>
    </w:p>
    <w:p>
      <w:pPr>
        <w:pStyle w:val="Contents3"/>
        <w:tabs>
          <w:tab w:val="right" w:pos="3857" w:leader="dot"/>
        </w:tabs>
        <w:rPr/>
      </w:pPr>
      <w:r>
        <w:rPr/>
        <w:t>42.6.1 The Reformation</w:t>
        <w:tab/>
        <w:t>180</w:t>
      </w:r>
    </w:p>
    <w:p>
      <w:pPr>
        <w:pStyle w:val="Contents3"/>
        <w:tabs>
          <w:tab w:val="right" w:pos="3857" w:leader="dot"/>
        </w:tabs>
        <w:rPr/>
      </w:pPr>
      <w:r>
        <w:rPr/>
        <w:t>42.6.2 The  Puritan Revolution</w:t>
        <w:tab/>
        <w:t>181</w:t>
      </w:r>
    </w:p>
    <w:p>
      <w:pPr>
        <w:pStyle w:val="Contents2"/>
        <w:tabs>
          <w:tab w:val="right" w:pos="4140" w:leader="dot"/>
        </w:tabs>
        <w:rPr/>
      </w:pPr>
      <w:r>
        <w:rPr/>
        <w:t>42.7 The Soul of Man under Socialism</w:t>
        <w:tab/>
        <w:t>182</w:t>
      </w:r>
    </w:p>
    <w:p>
      <w:pPr>
        <w:pStyle w:val="Contents3"/>
        <w:tabs>
          <w:tab w:val="right" w:pos="3857" w:leader="dot"/>
        </w:tabs>
        <w:rPr/>
      </w:pPr>
      <w:r>
        <w:rPr/>
        <w:t>42.7.1 Socialism and Reformism.</w:t>
        <w:tab/>
        <w:t>183</w:t>
      </w:r>
    </w:p>
    <w:p>
      <w:pPr>
        <w:pStyle w:val="Contents3"/>
        <w:tabs>
          <w:tab w:val="right" w:pos="3857" w:leader="dot"/>
        </w:tabs>
        <w:rPr/>
      </w:pPr>
      <w:r>
        <w:rPr/>
        <w:t>42.7.2 Individualism and Authority.</w:t>
        <w:tab/>
        <w:t>183</w:t>
      </w:r>
    </w:p>
    <w:p>
      <w:pPr>
        <w:pStyle w:val="Contents3"/>
        <w:tabs>
          <w:tab w:val="right" w:pos="3857" w:leader="dot"/>
        </w:tabs>
        <w:rPr/>
      </w:pPr>
      <w:r>
        <w:rPr/>
        <w:t>42.7.3 Engels and Wilde.</w:t>
        <w:tab/>
        <w:t>185</w:t>
      </w:r>
    </w:p>
    <w:p>
      <w:pPr>
        <w:pStyle w:val="Contents2"/>
        <w:tabs>
          <w:tab w:val="right" w:pos="4140" w:leader="dot"/>
        </w:tabs>
        <w:rPr/>
      </w:pPr>
      <w:r>
        <w:rPr/>
        <w:t>42.8 Before the Communist Manifesto</w:t>
        <w:tab/>
        <w:t>186</w:t>
      </w:r>
    </w:p>
    <w:p>
      <w:pPr>
        <w:pStyle w:val="Contents1"/>
        <w:tabs>
          <w:tab w:val="right" w:pos="4423" w:leader="dot"/>
        </w:tabs>
        <w:rPr/>
      </w:pPr>
      <w:r>
        <w:rPr/>
        <w:t>43. No. 43   MAY 1957</w:t>
        <w:br/>
        <w:t>SOCIALIST   DISCUSSION JOURNAL TOWARDS   BETTER   UNDERSTANDING</w:t>
        <w:br/>
        <w:t>FORUM</w:t>
        <w:tab/>
        <w:t>8</w:t>
      </w:r>
    </w:p>
    <w:p>
      <w:pPr>
        <w:pStyle w:val="Contents2"/>
        <w:tabs>
          <w:tab w:val="right" w:pos="4140" w:leader="dot"/>
        </w:tabs>
        <w:rPr/>
      </w:pPr>
      <w:r>
        <w:rPr/>
        <w:t>43.1 The Writings and Speeches of Marx and Engels</w:t>
        <w:tab/>
        <w:t>8</w:t>
      </w:r>
    </w:p>
    <w:p>
      <w:pPr>
        <w:pStyle w:val="Contents3"/>
        <w:tabs>
          <w:tab w:val="right" w:pos="3857" w:leader="dot"/>
        </w:tabs>
        <w:rPr/>
      </w:pPr>
      <w:r>
        <w:rPr/>
        <w:t>43.1.1 Section 1.—Karl Marx, from August 10th, 1835 to December, 31st, 1844 (inclusive).</w:t>
        <w:tab/>
        <w:t>9</w:t>
      </w:r>
    </w:p>
    <w:p>
      <w:pPr>
        <w:pStyle w:val="Contents3"/>
        <w:tabs>
          <w:tab w:val="right" w:pos="3857" w:leader="dot"/>
        </w:tabs>
        <w:rPr/>
      </w:pPr>
      <w:r>
        <w:rPr/>
        <w:t>43.1.2 Section 2.—Friedrich Engels, from 1836 to December 31st, 1844 (inclusive).</w:t>
        <w:tab/>
        <w:t>12</w:t>
      </w:r>
    </w:p>
    <w:p>
      <w:pPr>
        <w:pStyle w:val="Contents3"/>
        <w:tabs>
          <w:tab w:val="right" w:pos="3857" w:leader="dot"/>
        </w:tabs>
        <w:rPr/>
      </w:pPr>
      <w:r>
        <w:rPr/>
        <w:t>43.1.3 Section 3.—Correspondence between Marx and Engels from October 8th, 1844 to 10th January, 1883.</w:t>
        <w:tab/>
        <w:t>14</w:t>
      </w:r>
    </w:p>
    <w:p>
      <w:pPr>
        <w:pStyle w:val="Contents3"/>
        <w:tabs>
          <w:tab w:val="right" w:pos="3857" w:leader="dot"/>
        </w:tabs>
        <w:rPr/>
      </w:pPr>
      <w:r>
        <w:rPr/>
        <w:t>43.1.4 Section 4.—Marx and Engels, from 31st December, 1844 to 14th March, 1883, also Engels correspondence from 1883 to 1895.</w:t>
        <w:tab/>
        <w:t>15</w:t>
      </w:r>
    </w:p>
    <w:p>
      <w:pPr>
        <w:pStyle w:val="Contents3"/>
        <w:tabs>
          <w:tab w:val="right" w:pos="3857" w:leader="dot"/>
        </w:tabs>
        <w:rPr/>
      </w:pPr>
      <w:r>
        <w:rPr/>
        <w:t>43.1.5 Section 5.—Friedrich Engels, from the death of Marx, 14th March, 1883, to his own death, 3rd August, 1895 (excluding correspondence).</w:t>
        <w:tab/>
        <w:t>29</w:t>
      </w:r>
    </w:p>
    <w:p>
      <w:pPr>
        <w:pStyle w:val="Contents2"/>
        <w:tabs>
          <w:tab w:val="right" w:pos="4140" w:leader="dot"/>
        </w:tabs>
        <w:rPr/>
      </w:pPr>
      <w:r>
        <w:rPr/>
        <w:t>43.2 Before the Communist Manifesto: 2</w:t>
        <w:tab/>
        <w:t>34</w:t>
      </w:r>
    </w:p>
    <w:p>
      <w:pPr>
        <w:pStyle w:val="Contents1"/>
        <w:tabs>
          <w:tab w:val="right" w:pos="4423" w:leader="dot"/>
        </w:tabs>
        <w:rPr/>
      </w:pPr>
      <w:r>
        <w:rPr/>
        <w:t>44. VOL. 2.  NO. 1. AUGUST 1958</w:t>
        <w:tab/>
        <w:t>41</w:t>
      </w:r>
    </w:p>
    <w:p>
      <w:pPr>
        <w:pStyle w:val="Contents2"/>
        <w:tabs>
          <w:tab w:val="right" w:pos="4140" w:leader="dot"/>
        </w:tabs>
        <w:rPr/>
      </w:pPr>
      <w:r>
        <w:rPr/>
        <w:t>44.1 THE NEW FORUM</w:t>
        <w:tab/>
        <w:t>41</w:t>
      </w:r>
    </w:p>
    <w:p>
      <w:pPr>
        <w:pStyle w:val="Contents2"/>
        <w:tabs>
          <w:tab w:val="right" w:pos="4140" w:leader="dot"/>
        </w:tabs>
        <w:rPr/>
      </w:pPr>
      <w:r>
        <w:rPr/>
        <w:t>44.2 A      SOCIALIST      APPROACH      TO      HISTORY</w:t>
        <w:br/>
        <w:t>Lecture notes by F. Evans.</w:t>
        <w:tab/>
        <w:t>42</w:t>
      </w:r>
    </w:p>
    <w:p>
      <w:pPr>
        <w:pStyle w:val="Contents2"/>
        <w:tabs>
          <w:tab w:val="right" w:pos="4140" w:leader="dot"/>
        </w:tabs>
        <w:rPr/>
      </w:pPr>
      <w:r>
        <w:rPr/>
        <w:t>44.3 VALUE by E. Wilmott.</w:t>
        <w:tab/>
        <w:t>49</w:t>
      </w:r>
    </w:p>
    <w:p>
      <w:pPr>
        <w:pStyle w:val="Contents3"/>
        <w:tabs>
          <w:tab w:val="right" w:pos="3857" w:leader="dot"/>
        </w:tabs>
        <w:rPr/>
      </w:pPr>
      <w:r>
        <w:rPr/>
        <w:t>44.3.1 USE   VALUE    AND   EXCHANGE   VALUE</w:t>
        <w:tab/>
        <w:t>50</w:t>
      </w:r>
    </w:p>
    <w:p>
      <w:pPr>
        <w:pStyle w:val="Contents3"/>
        <w:tabs>
          <w:tab w:val="right" w:pos="3857" w:leader="dot"/>
        </w:tabs>
        <w:rPr/>
      </w:pPr>
      <w:r>
        <w:rPr/>
        <w:t>44.3.2 Social  relations  of  production</w:t>
        <w:tab/>
        <w:t>51</w:t>
      </w:r>
    </w:p>
    <w:p>
      <w:pPr>
        <w:pStyle w:val="Contents3"/>
        <w:tabs>
          <w:tab w:val="right" w:pos="3857" w:leader="dot"/>
        </w:tabs>
        <w:rPr/>
      </w:pPr>
      <w:r>
        <w:rPr/>
        <w:t>44.3.3 THE    SOCIAL    CHARACTER OF    PRODUCTION</w:t>
        <w:tab/>
        <w:t>52</w:t>
      </w:r>
    </w:p>
    <w:p>
      <w:pPr>
        <w:pStyle w:val="Contents3"/>
        <w:tabs>
          <w:tab w:val="right" w:pos="3857" w:leader="dot"/>
        </w:tabs>
        <w:rPr/>
      </w:pPr>
      <w:r>
        <w:rPr/>
        <w:t>44.3.4 EXCHANGE SOCIETY AND    EXCHANGE   VALUE</w:t>
        <w:tab/>
        <w:t>53</w:t>
      </w:r>
    </w:p>
    <w:p>
      <w:pPr>
        <w:pStyle w:val="Contents2"/>
        <w:tabs>
          <w:tab w:val="right" w:pos="4140" w:leader="dot"/>
        </w:tabs>
        <w:rPr/>
      </w:pPr>
      <w:r>
        <w:rPr/>
        <w:t>44.4 LLAREGUB</w:t>
        <w:tab/>
        <w:t>55</w:t>
      </w:r>
    </w:p>
    <w:p>
      <w:pPr>
        <w:pStyle w:val="Contents2"/>
        <w:tabs>
          <w:tab w:val="right" w:pos="4140" w:leader="dot"/>
        </w:tabs>
        <w:rPr/>
      </w:pPr>
      <w:r>
        <w:rPr/>
        <w:t>44.5 THE PARTY AND RENT CONTROL</w:t>
        <w:tab/>
        <w:t>60</w:t>
      </w:r>
    </w:p>
    <w:p>
      <w:pPr>
        <w:pStyle w:val="Contents3"/>
        <w:tabs>
          <w:tab w:val="right" w:pos="3857" w:leader="dot"/>
        </w:tabs>
        <w:rPr/>
      </w:pPr>
      <w:r>
        <w:rPr/>
        <w:t>44.5.1 THE    PARTY'S ATTITUDE TO RENT CONTROL</w:t>
        <w:tab/>
        <w:t>61</w:t>
      </w:r>
    </w:p>
    <w:p>
      <w:pPr>
        <w:pStyle w:val="Contents3"/>
        <w:tabs>
          <w:tab w:val="right" w:pos="3857" w:leader="dot"/>
        </w:tabs>
        <w:rPr/>
      </w:pPr>
      <w:r>
        <w:rPr/>
        <w:t>44.5.2 The Contention that   the Party has never taken a decision on Rent Control"</w:t>
        <w:tab/>
        <w:t>61</w:t>
      </w:r>
    </w:p>
    <w:p>
      <w:pPr>
        <w:pStyle w:val="Contents3"/>
        <w:tabs>
          <w:tab w:val="right" w:pos="3857" w:leader="dot"/>
        </w:tabs>
        <w:rPr/>
      </w:pPr>
      <w:r>
        <w:rPr/>
        <w:t>44.5.3 The issue of benefit to the working class,.</w:t>
        <w:tab/>
        <w:t>63</w:t>
      </w:r>
    </w:p>
    <w:p>
      <w:pPr>
        <w:pStyle w:val="Contents3"/>
        <w:tabs>
          <w:tab w:val="right" w:pos="3857" w:leader="dot"/>
        </w:tabs>
        <w:rPr/>
      </w:pPr>
      <w:r>
        <w:rPr/>
        <w:t>44.5.4 The Facts about Rent Control.</w:t>
        <w:tab/>
        <w:t>63</w:t>
      </w:r>
    </w:p>
    <w:p>
      <w:pPr>
        <w:pStyle w:val="Contents3"/>
        <w:tabs>
          <w:tab w:val="right" w:pos="3857" w:leader="dot"/>
        </w:tabs>
        <w:rPr/>
      </w:pPr>
      <w:r>
        <w:rPr/>
        <w:t>44.5.5 No Parallel with the struggle in the Industrial Field</w:t>
        <w:tab/>
        <w:t>65</w:t>
      </w:r>
    </w:p>
    <w:p>
      <w:pPr>
        <w:pStyle w:val="Contents3"/>
        <w:tabs>
          <w:tab w:val="right" w:pos="3857" w:leader="dot"/>
        </w:tabs>
        <w:rPr/>
      </w:pPr>
      <w:r>
        <w:rPr/>
        <w:t>44.5.6 Proportion of Worker's wages spent on Rent</w:t>
        <w:tab/>
        <w:t>66</w:t>
      </w:r>
    </w:p>
    <w:p>
      <w:pPr>
        <w:pStyle w:val="Contents3"/>
        <w:tabs>
          <w:tab w:val="right" w:pos="3857" w:leader="dot"/>
        </w:tabs>
        <w:rPr/>
      </w:pPr>
      <w:r>
        <w:rPr/>
        <w:t>44.5.7 Summary and Conclusion</w:t>
        <w:tab/>
        <w:t>67</w:t>
      </w:r>
    </w:p>
    <w:p>
      <w:pPr>
        <w:pStyle w:val="Contents2"/>
        <w:tabs>
          <w:tab w:val="right" w:pos="4140" w:leader="dot"/>
        </w:tabs>
        <w:rPr/>
      </w:pPr>
      <w:r>
        <w:rPr/>
        <w:t>44.6 THE    SOCIALIST    STANDARD</w:t>
        <w:tab/>
        <w:t>68</w:t>
      </w:r>
    </w:p>
    <w:p>
      <w:pPr>
        <w:pStyle w:val="Contents3"/>
        <w:tabs>
          <w:tab w:val="right" w:pos="3857" w:leader="dot"/>
        </w:tabs>
        <w:rPr/>
      </w:pPr>
      <w:r>
        <w:rPr/>
        <w:t>44.6.1 THE   "SOCIALIST    STANDARD"</w:t>
        <w:tab/>
        <w:t>69</w:t>
      </w:r>
    </w:p>
    <w:p>
      <w:pPr>
        <w:pStyle w:val="Contents2"/>
        <w:tabs>
          <w:tab w:val="right" w:pos="4140" w:leader="dot"/>
        </w:tabs>
        <w:rPr/>
      </w:pPr>
      <w:r>
        <w:rPr/>
        <w:t>44.7 Railway Propaganda.</w:t>
        <w:tab/>
        <w:t>73</w:t>
      </w:r>
    </w:p>
    <w:p>
      <w:pPr>
        <w:pStyle w:val="Contents1"/>
        <w:tabs>
          <w:tab w:val="right" w:pos="4423" w:leader="dot"/>
        </w:tabs>
        <w:rPr/>
      </w:pPr>
      <w:r>
        <w:rPr/>
        <w:t>45. Forum Journal 45</w:t>
        <w:br/>
        <w:t>Volume 2 Number 2 – October 1958</w:t>
        <w:tab/>
        <w:t>74</w:t>
      </w:r>
    </w:p>
    <w:p>
      <w:pPr>
        <w:pStyle w:val="Contents2"/>
        <w:tabs>
          <w:tab w:val="right" w:pos="4140" w:leader="dot"/>
        </w:tabs>
        <w:rPr/>
      </w:pPr>
      <w:r>
        <w:rPr/>
        <w:t>45.1 FROM  THE  LABOUR  STANDARD</w:t>
        <w:tab/>
        <w:t>74</w:t>
      </w:r>
    </w:p>
    <w:p>
      <w:pPr>
        <w:pStyle w:val="Contents2"/>
        <w:tabs>
          <w:tab w:val="right" w:pos="4140" w:leader="dot"/>
        </w:tabs>
        <w:rPr/>
      </w:pPr>
      <w:r>
        <w:rPr/>
        <w:t>45.2 A   FAIR    DAY'S    WAGE    FOR    A    FAIR DAY'S WORK</w:t>
        <w:tab/>
        <w:t>75</w:t>
      </w:r>
    </w:p>
    <w:p>
      <w:pPr>
        <w:pStyle w:val="Contents2"/>
        <w:tabs>
          <w:tab w:val="right" w:pos="4140" w:leader="dot"/>
        </w:tabs>
        <w:rPr/>
      </w:pPr>
      <w:r>
        <w:rPr/>
        <w:t>45.3 FORUM No.  2.</w:t>
        <w:tab/>
        <w:t>78</w:t>
      </w:r>
    </w:p>
    <w:p>
      <w:pPr>
        <w:pStyle w:val="Contents2"/>
        <w:tabs>
          <w:tab w:val="right" w:pos="4140" w:leader="dot"/>
        </w:tabs>
        <w:rPr/>
      </w:pPr>
      <w:r>
        <w:rPr/>
        <w:t>45.4 Further to "Llareggub"</w:t>
        <w:tab/>
        <w:t>79</w:t>
      </w:r>
    </w:p>
    <w:p>
      <w:pPr>
        <w:pStyle w:val="Contents2"/>
        <w:tabs>
          <w:tab w:val="right" w:pos="4140" w:leader="dot"/>
        </w:tabs>
        <w:rPr/>
      </w:pPr>
      <w:r>
        <w:rPr/>
        <w:t>45.5 Lecture Notes by J. D'Arcy.</w:t>
        <w:br/>
        <w:t>WEALTH AND COMMODITIES</w:t>
        <w:tab/>
        <w:t>81</w:t>
      </w:r>
    </w:p>
    <w:p>
      <w:pPr>
        <w:pStyle w:val="Contents3"/>
        <w:tabs>
          <w:tab w:val="right" w:pos="3857" w:leader="dot"/>
        </w:tabs>
        <w:rPr/>
      </w:pPr>
      <w:r>
        <w:rPr/>
        <w:t>45.5.1 COMMODITIES</w:t>
        <w:tab/>
        <w:t>86</w:t>
      </w:r>
    </w:p>
    <w:p>
      <w:pPr>
        <w:pStyle w:val="Contents2"/>
        <w:tabs>
          <w:tab w:val="right" w:pos="4140" w:leader="dot"/>
        </w:tabs>
        <w:rPr/>
      </w:pPr>
      <w:r>
        <w:rPr/>
        <w:t>45.6 WRITERS AND SOCIETY 5</w:t>
        <w:br/>
        <w:t>Sinclair Lewis</w:t>
        <w:tab/>
        <w:t>88</w:t>
      </w:r>
    </w:p>
    <w:p>
      <w:pPr>
        <w:pStyle w:val="Contents2"/>
        <w:tabs>
          <w:tab w:val="right" w:pos="4140" w:leader="dot"/>
        </w:tabs>
        <w:rPr/>
      </w:pPr>
      <w:r>
        <w:rPr/>
        <w:t>45.7 THE BETHNAL GREEN ELECTION</w:t>
        <w:tab/>
        <w:t>95</w:t>
      </w:r>
    </w:p>
    <w:p>
      <w:pPr>
        <w:pStyle w:val="Contents2"/>
        <w:tabs>
          <w:tab w:val="right" w:pos="4140" w:leader="dot"/>
        </w:tabs>
        <w:rPr/>
      </w:pPr>
      <w:r>
        <w:rPr/>
        <w:t>45.8 The Party and Rent Control – Part 2</w:t>
        <w:br/>
        <w:t>by J. Trotman.</w:t>
        <w:tab/>
        <w:t>96</w:t>
      </w:r>
    </w:p>
    <w:p>
      <w:pPr>
        <w:pStyle w:val="Contents3"/>
        <w:tabs>
          <w:tab w:val="right" w:pos="3857" w:leader="dot"/>
        </w:tabs>
        <w:rPr/>
      </w:pPr>
      <w:r>
        <w:rPr/>
        <w:t>45.8.1 A Word on Method</w:t>
        <w:tab/>
        <w:t>97</w:t>
      </w:r>
    </w:p>
    <w:p>
      <w:pPr>
        <w:pStyle w:val="Contents3"/>
        <w:tabs>
          <w:tab w:val="right" w:pos="3857" w:leader="dot"/>
        </w:tabs>
        <w:rPr/>
      </w:pPr>
      <w:r>
        <w:rPr/>
        <w:t>45.8.2 Aunt Sally to the Rescue</w:t>
        <w:tab/>
        <w:t>98</w:t>
      </w:r>
    </w:p>
    <w:p>
      <w:pPr>
        <w:pStyle w:val="Contents3"/>
        <w:tabs>
          <w:tab w:val="right" w:pos="3857" w:leader="dot"/>
        </w:tabs>
        <w:rPr/>
      </w:pPr>
      <w:r>
        <w:rPr/>
        <w:t>45.8.3 The Real Issue</w:t>
        <w:tab/>
        <w:t>100</w:t>
      </w:r>
    </w:p>
    <w:p>
      <w:pPr>
        <w:pStyle w:val="Contents3"/>
        <w:tabs>
          <w:tab w:val="right" w:pos="3857" w:leader="dot"/>
        </w:tabs>
        <w:rPr/>
      </w:pPr>
      <w:r>
        <w:rPr/>
        <w:t>45.8.4 The Iron Law of Wages</w:t>
        <w:tab/>
        <w:t>101</w:t>
      </w:r>
    </w:p>
    <w:p>
      <w:pPr>
        <w:pStyle w:val="Contents3"/>
        <w:tabs>
          <w:tab w:val="right" w:pos="3857" w:leader="dot"/>
        </w:tabs>
        <w:rPr/>
      </w:pPr>
      <w:r>
        <w:rPr/>
        <w:t>45.8.5 The Schizophrenic Conception of History</w:t>
        <w:tab/>
        <w:t>102</w:t>
      </w:r>
    </w:p>
    <w:p>
      <w:pPr>
        <w:pStyle w:val="Contents1"/>
        <w:tabs>
          <w:tab w:val="right" w:pos="4423" w:leader="dot"/>
        </w:tabs>
        <w:rPr/>
      </w:pPr>
      <w:r>
        <w:rPr/>
        <w:t>46. Forum Journal 46</w:t>
        <w:br/>
        <w:t>VOLUME 2 NUMBER 3 JANUARY 1959</w:t>
        <w:tab/>
        <w:t>105</w:t>
      </w:r>
    </w:p>
    <w:p>
      <w:pPr>
        <w:pStyle w:val="Contents2"/>
        <w:tabs>
          <w:tab w:val="right" w:pos="4140" w:leader="dot"/>
        </w:tabs>
        <w:rPr/>
      </w:pPr>
      <w:r>
        <w:rPr/>
        <w:t>46.1 ABSTRACT     LABOUR</w:t>
        <w:br/>
        <w:t>By E.Wilmott</w:t>
        <w:tab/>
        <w:t>105</w:t>
      </w:r>
    </w:p>
    <w:p>
      <w:pPr>
        <w:pStyle w:val="Contents3"/>
        <w:tabs>
          <w:tab w:val="right" w:pos="3857" w:leader="dot"/>
        </w:tabs>
        <w:rPr/>
      </w:pPr>
      <w:r>
        <w:rPr/>
        <w:t>46.1.1 RECAPITULATION</w:t>
        <w:tab/>
        <w:t>105</w:t>
      </w:r>
    </w:p>
    <w:p>
      <w:pPr>
        <w:pStyle w:val="Contents3"/>
        <w:tabs>
          <w:tab w:val="right" w:pos="3857" w:leader="dot"/>
        </w:tabs>
        <w:rPr/>
      </w:pPr>
      <w:r>
        <w:rPr/>
        <w:t>46.1.2 Economic Categories</w:t>
        <w:tab/>
        <w:t>106</w:t>
      </w:r>
    </w:p>
    <w:p>
      <w:pPr>
        <w:pStyle w:val="Contents3"/>
        <w:tabs>
          <w:tab w:val="right" w:pos="3857" w:leader="dot"/>
        </w:tabs>
        <w:rPr/>
      </w:pPr>
      <w:r>
        <w:rPr/>
        <w:t>46.1.3 LABOUR    AND    LABOUR    POWER</w:t>
        <w:tab/>
        <w:t>107</w:t>
      </w:r>
    </w:p>
    <w:p>
      <w:pPr>
        <w:pStyle w:val="Contents3"/>
        <w:tabs>
          <w:tab w:val="right" w:pos="3857" w:leader="dot"/>
        </w:tabs>
        <w:rPr/>
      </w:pPr>
      <w:r>
        <w:rPr/>
        <w:t>46.1.4 SOCIAL LABOUR</w:t>
        <w:tab/>
        <w:t>108</w:t>
      </w:r>
    </w:p>
    <w:p>
      <w:pPr>
        <w:pStyle w:val="Contents3"/>
        <w:tabs>
          <w:tab w:val="right" w:pos="3857" w:leader="dot"/>
        </w:tabs>
        <w:rPr/>
      </w:pPr>
      <w:r>
        <w:rPr/>
        <w:t>46.1.5 LABOUR    AS    COMMON DENOMINATOR   OF VALUE</w:t>
        <w:tab/>
        <w:t>110</w:t>
      </w:r>
    </w:p>
    <w:p>
      <w:pPr>
        <w:pStyle w:val="Contents2"/>
        <w:tabs>
          <w:tab w:val="right" w:pos="4140" w:leader="dot"/>
        </w:tabs>
        <w:rPr/>
      </w:pPr>
      <w:r>
        <w:rPr/>
        <w:t>46.2 Dig That Crazy Ad-Man</w:t>
        <w:tab/>
        <w:t>111</w:t>
      </w:r>
    </w:p>
    <w:p>
      <w:pPr>
        <w:pStyle w:val="Contents2"/>
        <w:tabs>
          <w:tab w:val="right" w:pos="4140" w:leader="dot"/>
        </w:tabs>
        <w:rPr/>
      </w:pPr>
      <w:r>
        <w:rPr/>
        <w:t>46.3 Value and Exchange Value</w:t>
        <w:br/>
        <w:t>By J. D'Arcy</w:t>
        <w:tab/>
        <w:t>116</w:t>
      </w:r>
    </w:p>
    <w:p>
      <w:pPr>
        <w:pStyle w:val="Contents2"/>
        <w:tabs>
          <w:tab w:val="right" w:pos="4140" w:leader="dot"/>
        </w:tabs>
        <w:rPr/>
      </w:pPr>
      <w:r>
        <w:rPr/>
        <w:t>46.4 Comrade Trotman &amp; Rent Control</w:t>
        <w:br/>
        <w:t>by E. Hardy</w:t>
        <w:tab/>
        <w:t>124</w:t>
      </w:r>
    </w:p>
    <w:p>
      <w:pPr>
        <w:pStyle w:val="Contents2"/>
        <w:tabs>
          <w:tab w:val="right" w:pos="4140" w:leader="dot"/>
        </w:tabs>
        <w:rPr/>
      </w:pPr>
      <w:r>
        <w:rPr/>
        <w:t>46.5 Reformism and the Party</w:t>
        <w:tab/>
        <w:t>130</w:t>
      </w:r>
    </w:p>
    <w:p>
      <w:pPr>
        <w:pStyle w:val="Contents3"/>
        <w:tabs>
          <w:tab w:val="right" w:pos="3857" w:leader="dot"/>
        </w:tabs>
        <w:rPr/>
      </w:pPr>
      <w:r>
        <w:rPr/>
        <w:t>46.5.1 1. Reply to W.B.   in February 1910 Socialist Standard.</w:t>
        <w:tab/>
        <w:t>131</w:t>
      </w:r>
    </w:p>
    <w:p>
      <w:pPr>
        <w:pStyle w:val="Contents3"/>
        <w:tabs>
          <w:tab w:val="right" w:pos="3857" w:leader="dot"/>
        </w:tabs>
        <w:rPr/>
      </w:pPr>
      <w:r>
        <w:rPr/>
        <w:t>46.5.2 2.   The   "Open Letter"</w:t>
        <w:tab/>
        <w:t>132</w:t>
      </w:r>
    </w:p>
    <w:p>
      <w:pPr>
        <w:pStyle w:val="Contents2"/>
        <w:tabs>
          <w:tab w:val="right" w:pos="4140" w:leader="dot"/>
        </w:tabs>
        <w:rPr/>
      </w:pPr>
      <w:r>
        <w:rPr/>
        <w:t>46.6 Correspondence</w:t>
        <w:tab/>
        <w:t>138</w:t>
      </w:r>
    </w:p>
    <w:p>
      <w:pPr>
        <w:pStyle w:val="Contents3"/>
        <w:tabs>
          <w:tab w:val="right" w:pos="3857" w:leader="dot"/>
        </w:tabs>
        <w:rPr/>
      </w:pPr>
      <w:r>
        <w:rPr/>
        <w:t>46.6.1 The   Party and  Rent  Control</w:t>
        <w:tab/>
        <w:t>138</w:t>
      </w:r>
    </w:p>
    <w:p>
      <w:pPr>
        <w:pStyle w:val="Contents3"/>
        <w:tabs>
          <w:tab w:val="right" w:pos="3857" w:leader="dot"/>
        </w:tabs>
        <w:rPr/>
      </w:pPr>
      <w:r>
        <w:rPr/>
        <w:t>46.6.2 FORUM NO. 4.</w:t>
        <w:tab/>
        <w:t>139</w:t>
      </w:r>
    </w:p>
    <w:p>
      <w:pPr>
        <w:pStyle w:val="Contents1"/>
        <w:tabs>
          <w:tab w:val="right" w:pos="4423" w:leader="dot"/>
        </w:tabs>
        <w:rPr/>
      </w:pPr>
      <w:r>
        <w:rPr/>
        <w:t>47. Forum Discussion Journal 47</w:t>
        <w:br/>
        <w:t>VOLUME  2  NUMBER  4 - MAY  1959.</w:t>
        <w:tab/>
        <w:t>140</w:t>
      </w:r>
    </w:p>
    <w:p>
      <w:pPr>
        <w:pStyle w:val="Contents2"/>
        <w:tabs>
          <w:tab w:val="right" w:pos="4140" w:leader="dot"/>
        </w:tabs>
        <w:rPr/>
      </w:pPr>
      <w:r>
        <w:rPr/>
        <w:t>47.1 THE WAGES SYSTEM</w:t>
        <w:tab/>
        <w:t>140</w:t>
      </w:r>
    </w:p>
    <w:p>
      <w:pPr>
        <w:pStyle w:val="Contents2"/>
        <w:tabs>
          <w:tab w:val="right" w:pos="4140" w:leader="dot"/>
        </w:tabs>
        <w:rPr/>
      </w:pPr>
      <w:r>
        <w:rPr/>
        <w:t>47.2 IT   IS YOUR   JOURNAL  -   USE   IT !</w:t>
        <w:tab/>
        <w:t>143</w:t>
      </w:r>
    </w:p>
    <w:p>
      <w:pPr>
        <w:pStyle w:val="Contents2"/>
        <w:tabs>
          <w:tab w:val="right" w:pos="4140" w:leader="dot"/>
        </w:tabs>
        <w:rPr/>
      </w:pPr>
      <w:r>
        <w:rPr/>
        <w:t>47.3 FORUM NUMBER  FIVE</w:t>
        <w:tab/>
        <w:t>143</w:t>
      </w:r>
    </w:p>
    <w:p>
      <w:pPr>
        <w:pStyle w:val="Contents2"/>
        <w:tabs>
          <w:tab w:val="right" w:pos="4140" w:leader="dot"/>
        </w:tabs>
        <w:rPr/>
      </w:pPr>
      <w:r>
        <w:rPr/>
        <w:t>47.4 THE    PARTY    AND   RENT     CONTROL</w:t>
        <w:br/>
        <w:t>by  J.  Trotman</w:t>
        <w:tab/>
        <w:t>143</w:t>
      </w:r>
    </w:p>
    <w:p>
      <w:pPr>
        <w:pStyle w:val="Contents3"/>
        <w:tabs>
          <w:tab w:val="right" w:pos="3857" w:leader="dot"/>
        </w:tabs>
        <w:rPr/>
      </w:pPr>
      <w:r>
        <w:rPr/>
        <w:t>47.4.1 EVADING THE  ISSUE</w:t>
        <w:tab/>
        <w:t>145</w:t>
      </w:r>
    </w:p>
    <w:p>
      <w:pPr>
        <w:pStyle w:val="Contents3"/>
        <w:tabs>
          <w:tab w:val="right" w:pos="3857" w:leader="dot"/>
        </w:tabs>
        <w:rPr/>
      </w:pPr>
      <w:r>
        <w:rPr/>
        <w:t>47.4.2 THE LETTER FROM  R.M.</w:t>
        <w:tab/>
        <w:t>146</w:t>
      </w:r>
    </w:p>
    <w:p>
      <w:pPr>
        <w:pStyle w:val="Contents2"/>
        <w:tabs>
          <w:tab w:val="right" w:pos="4140" w:leader="dot"/>
        </w:tabs>
        <w:rPr/>
      </w:pPr>
      <w:r>
        <w:rPr/>
        <w:t>47.5 SOME    FACTS    AND    FIGURES    FROM    U.S.A. CONCERNING    THE    OLD    FOLK</w:t>
        <w:br/>
        <w:t>By J. E.   Hoe</w:t>
        <w:tab/>
        <w:t>148</w:t>
      </w:r>
    </w:p>
    <w:p>
      <w:pPr>
        <w:pStyle w:val="Contents2"/>
        <w:tabs>
          <w:tab w:val="right" w:pos="4140" w:leader="dot"/>
        </w:tabs>
        <w:rPr/>
      </w:pPr>
      <w:r>
        <w:rPr/>
        <w:t>47.6 W.B.  OF UPTON PARK</w:t>
        <w:br/>
        <w:t>THE EXECUTIVE COMITTEE'S  REPLY TO THE  "OPEN LETTER"</w:t>
        <w:tab/>
        <w:t>153</w:t>
      </w:r>
    </w:p>
    <w:p>
      <w:pPr>
        <w:pStyle w:val="Contents2"/>
        <w:tabs>
          <w:tab w:val="right" w:pos="4140" w:leader="dot"/>
        </w:tabs>
        <w:rPr/>
      </w:pPr>
      <w:r>
        <w:rPr/>
        <w:t>47.7 W.B.  OF  UPTON PARK</w:t>
        <w:br/>
        <w:t>PROVISIONAL  COMMITTEE'S REPLY</w:t>
        <w:tab/>
        <w:t>161</w:t>
      </w:r>
    </w:p>
    <w:p>
      <w:pPr>
        <w:pStyle w:val="Contents1"/>
        <w:tabs>
          <w:tab w:val="right" w:pos="4423" w:leader="dot"/>
        </w:tabs>
        <w:rPr/>
      </w:pPr>
      <w:r>
        <w:rPr/>
        <w:t>48. Forum Internal Discussion Journal</w:t>
        <w:br/>
        <w:t>VOLUME 2    NUMBER 5 MARCH 1960</w:t>
        <w:tab/>
        <w:t>173</w:t>
      </w:r>
    </w:p>
    <w:p>
      <w:pPr>
        <w:pStyle w:val="Contents2"/>
        <w:tabs>
          <w:tab w:val="right" w:pos="4140" w:leader="dot"/>
        </w:tabs>
        <w:rPr/>
      </w:pPr>
      <w:r>
        <w:rPr/>
        <w:t>48.1 IS THERE ROOM FOR DIFFERENCES  OF OPINION IN A SOCIALIST PARTY?</w:t>
        <w:br/>
        <w:t>by Rab.  (W.S.P.)</w:t>
        <w:tab/>
        <w:t>173</w:t>
      </w:r>
    </w:p>
    <w:p>
      <w:pPr>
        <w:pStyle w:val="Contents2"/>
        <w:tabs>
          <w:tab w:val="right" w:pos="4140" w:leader="dot"/>
        </w:tabs>
        <w:rPr/>
      </w:pPr>
      <w:r>
        <w:rPr/>
        <w:t>48.2 Forum</w:t>
        <w:tab/>
        <w:t>176</w:t>
      </w:r>
    </w:p>
    <w:p>
      <w:pPr>
        <w:pStyle w:val="Contents2"/>
        <w:tabs>
          <w:tab w:val="right" w:pos="4140" w:leader="dot"/>
        </w:tabs>
        <w:rPr/>
      </w:pPr>
      <w:r>
        <w:rPr/>
        <w:t>48.3 The Party and Reforms</w:t>
        <w:tab/>
        <w:t>177</w:t>
      </w:r>
    </w:p>
    <w:p>
      <w:pPr>
        <w:pStyle w:val="Contents3"/>
        <w:tabs>
          <w:tab w:val="right" w:pos="3857" w:leader="dot"/>
        </w:tabs>
        <w:rPr/>
      </w:pPr>
      <w:r>
        <w:rPr/>
        <w:t>48.3.1 SOCIALIST PARTY OF GREAT BRITAIN Hackney Branch</w:t>
        <w:tab/>
        <w:t>177</w:t>
      </w:r>
    </w:p>
    <w:p>
      <w:pPr>
        <w:pStyle w:val="Contents3"/>
        <w:tabs>
          <w:tab w:val="right" w:pos="3857" w:leader="dot"/>
        </w:tabs>
        <w:rPr/>
      </w:pPr>
      <w:r>
        <w:rPr/>
        <w:t>48.3.2 THE E.C. REPLY TO FULHAM BRANCH.</w:t>
        <w:tab/>
        <w:t>180</w:t>
      </w:r>
    </w:p>
    <w:p>
      <w:pPr>
        <w:pStyle w:val="Contents3"/>
        <w:tabs>
          <w:tab w:val="right" w:pos="3857" w:leader="dot"/>
        </w:tabs>
        <w:rPr/>
      </w:pPr>
      <w:r>
        <w:rPr/>
        <w:t>48.3.3 THE SOCIALIST ATTITUDE TO REFORMS.</w:t>
        <w:tab/>
        <w:t>181</w:t>
      </w:r>
    </w:p>
    <w:p>
      <w:pPr>
        <w:pStyle w:val="Contents3"/>
        <w:tabs>
          <w:tab w:val="right" w:pos="3857" w:leader="dot"/>
        </w:tabs>
        <w:rPr/>
      </w:pPr>
      <w:r>
        <w:rPr/>
        <w:t>48.3.4 The second letter reads as follows :-</w:t>
        <w:tab/>
        <w:t>185</w:t>
      </w:r>
    </w:p>
    <w:p>
      <w:pPr>
        <w:pStyle w:val="Contents3"/>
        <w:tabs>
          <w:tab w:val="right" w:pos="3857" w:leader="dot"/>
        </w:tabs>
        <w:rPr/>
      </w:pPr>
      <w:r>
        <w:rPr/>
        <w:t>48.3.5 Reply,</w:t>
        <w:tab/>
        <w:t>186</w:t>
      </w:r>
    </w:p>
    <w:p>
      <w:pPr>
        <w:pStyle w:val="Contents2"/>
        <w:tabs>
          <w:tab w:val="right" w:pos="4140" w:leader="dot"/>
        </w:tabs>
        <w:rPr/>
      </w:pPr>
      <w:r>
        <w:rPr/>
        <w:t>48.4 SOCIALIST ACTION IN PARLIAMENT,  ETC.</w:t>
        <w:tab/>
        <w:t>191</w:t>
      </w:r>
    </w:p>
    <w:p>
      <w:pPr>
        <w:pStyle w:val="Contents3"/>
        <w:tabs>
          <w:tab w:val="right" w:pos="3857" w:leader="dot"/>
        </w:tabs>
        <w:rPr/>
      </w:pPr>
      <w:r>
        <w:rPr/>
        <w:t>48.4.1 To the Editorial Committee,</w:t>
        <w:tab/>
        <w:t>191</w:t>
      </w:r>
    </w:p>
    <w:p>
      <w:pPr>
        <w:pStyle w:val="Contents3"/>
        <w:tabs>
          <w:tab w:val="right" w:pos="3857" w:leader="dot"/>
        </w:tabs>
        <w:rPr/>
      </w:pPr>
      <w:r>
        <w:rPr/>
        <w:t>48.4.2 Reply.</w:t>
        <w:tab/>
        <w:t>192</w:t>
      </w:r>
    </w:p>
    <w:p>
      <w:pPr>
        <w:pStyle w:val="Contents2"/>
        <w:tabs>
          <w:tab w:val="right" w:pos="4140" w:leader="dot"/>
        </w:tabs>
        <w:rPr/>
      </w:pPr>
      <w:r>
        <w:rPr/>
        <w:t xml:space="preserve">48.5 That the Party May Sing!!! by O. C. I. </w:t>
        <w:tab/>
        <w:t>195</w:t>
      </w:r>
    </w:p>
    <w:p>
      <w:pPr>
        <w:pStyle w:val="Contents2"/>
        <w:tabs>
          <w:tab w:val="right" w:pos="4140" w:leader="dot"/>
        </w:tabs>
        <w:rPr/>
      </w:pPr>
      <w:r>
        <w:rPr/>
        <w:t>48.6 Correspondence</w:t>
        <w:tab/>
        <w:t>199</w:t>
      </w:r>
    </w:p>
    <w:p>
      <w:pPr>
        <w:pStyle w:val="Contents3"/>
        <w:tabs>
          <w:tab w:val="right" w:pos="3857" w:leader="dot"/>
        </w:tabs>
        <w:rPr/>
      </w:pPr>
      <w:r>
        <w:rPr/>
        <w:t>48.6.1 The Socialist Standard.</w:t>
        <w:tab/>
        <w:t>199</w:t>
      </w:r>
    </w:p>
    <w:p>
      <w:pPr>
        <w:pStyle w:val="Contents3"/>
        <w:tabs>
          <w:tab w:val="right" w:pos="3857" w:leader="dot"/>
        </w:tabs>
        <w:rPr/>
      </w:pPr>
      <w:r>
        <w:rPr/>
        <w:t>48.6.2 THE   PARTY  AND  PROSPERITY</w:t>
        <w:tab/>
        <w:t>202</w:t>
      </w:r>
    </w:p>
    <w:p>
      <w:pPr>
        <w:pStyle w:val="Contents2"/>
        <w:tabs>
          <w:tab w:val="right" w:pos="4140" w:leader="dot"/>
        </w:tabs>
        <w:rPr/>
      </w:pPr>
      <w:r>
        <w:rPr/>
        <w:t>48.7 The Socialist Party and Reforms</w:t>
        <w:br/>
        <w:t>An Open Letter to the E. C. and Members</w:t>
        <w:tab/>
        <w:t>203</w:t>
      </w:r>
    </w:p>
    <w:p>
      <w:pPr>
        <w:pStyle w:val="Contents2"/>
        <w:tabs>
          <w:tab w:val="right" w:pos="4140" w:leader="dot"/>
        </w:tabs>
        <w:rPr/>
      </w:pPr>
      <w:r>
        <w:rPr/>
        <w:t>48.8 The Party and Rent Control</w:t>
        <w:tab/>
        <w:t>209</w:t>
      </w:r>
    </w:p>
    <w:p>
      <w:pPr>
        <w:pStyle w:val="Heading"/>
        <w:tabs>
          <w:tab w:val="right" w:pos="3857" w:leader="dot"/>
        </w:tabs>
        <w:spacing w:before="240" w:after="12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8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default"/>
  </w:font>
  <w:font w:name="Calibri">
    <w:charset w:val="00"/>
    <w:family w:val="swiss"/>
    <w:pitch w:val="default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34</w:t>
    </w:r>
    <w:r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mbria" w:hAnsi="Cambria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mbria" w:hAnsi="Cambria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Contents1">
    <w:name w:val="Contents 1"/>
    <w:basedOn w:val="Index"/>
    <w:pPr>
      <w:tabs>
        <w:tab w:val="right" w:pos="4423" w:leader="dot"/>
      </w:tabs>
      <w:spacing w:before="57" w:after="227"/>
    </w:pPr>
    <w:rPr>
      <w:b/>
      <w:sz w:val="32"/>
      <w:u w:val="single"/>
    </w:rPr>
  </w:style>
  <w:style w:type="paragraph" w:styleId="Contents2">
    <w:name w:val="Contents 2"/>
    <w:basedOn w:val="Index"/>
    <w:pPr>
      <w:spacing w:before="57" w:after="170"/>
    </w:pPr>
    <w:rPr>
      <w:sz w:val="30"/>
      <w:u w:val="single"/>
    </w:rPr>
  </w:style>
  <w:style w:type="paragraph" w:styleId="Contents3">
    <w:name w:val="Contents 3"/>
    <w:basedOn w:val="Index"/>
    <w:pPr/>
    <w:rPr/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new-template-90-zoom</Template>
  <TotalTime>26</TotalTime>
  <Application>LibreOffice/5.0.5.2$Windows_x86 LibreOffice_project/55b006a02d247b5f7215fc6ea0fde844b30035b3</Application>
  <Paragraphs>901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2017-12-24T22:53:31Z</dcterms:created>
  <dc:language>en-GB</dc:language>
  <dcterms:modified xsi:type="dcterms:W3CDTF">2017-12-24T23:20:47Z</dcterms:modified>
  <cp:revision>4</cp:revision>
  <dc:title>new-template-90-zoom</dc:title>
</cp:coreProperties>
</file>